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139E5" w14:textId="77777777" w:rsidR="003B3F5A" w:rsidRPr="00DE7EA6" w:rsidRDefault="003B3F5A" w:rsidP="00C124DD">
      <w:pPr>
        <w:shd w:val="clear" w:color="auto" w:fill="FFFFFF" w:themeFill="background1"/>
      </w:pPr>
    </w:p>
    <w:p w14:paraId="0436EBDC" w14:textId="3A63BFBD" w:rsidR="00442D7B" w:rsidRDefault="001577BD" w:rsidP="00B1108E">
      <w:pPr>
        <w:pStyle w:val="Huvudrubrik"/>
      </w:pPr>
      <w:r>
        <w:fldChar w:fldCharType="begin"/>
      </w:r>
      <w:r w:rsidRPr="00E77D29">
        <w:instrText xml:space="preserve"> TITLE </w:instrText>
      </w:r>
      <w:r>
        <w:fldChar w:fldCharType="separate"/>
      </w:r>
      <w:r w:rsidR="001947EF">
        <w:t>Påskvandring</w:t>
      </w:r>
      <w:r>
        <w:fldChar w:fldCharType="end"/>
      </w:r>
    </w:p>
    <w:p w14:paraId="1FBF78F3" w14:textId="0F8FBA1A" w:rsidR="001947EF" w:rsidRDefault="001947EF" w:rsidP="001947EF"/>
    <w:p w14:paraId="73FFD658" w14:textId="15B734AE" w:rsidR="001947EF" w:rsidRDefault="006D460B" w:rsidP="001947EF">
      <w:r>
        <w:t>Har ni hunnit tänka på att det är</w:t>
      </w:r>
      <w:r w:rsidR="001947EF">
        <w:t xml:space="preserve"> påskvecka</w:t>
      </w:r>
      <w:r>
        <w:t>?</w:t>
      </w:r>
      <w:r w:rsidR="001947EF">
        <w:t xml:space="preserve"> Många av oss har haft fullt upp med oro och kaos.</w:t>
      </w:r>
    </w:p>
    <w:p w14:paraId="38CED452" w14:textId="77777777" w:rsidR="001947EF" w:rsidRDefault="001947EF" w:rsidP="001947EF">
      <w:r>
        <w:t xml:space="preserve">I dag tänkte jag att vi ska få stänga dörrarna för världen runt omkring. </w:t>
      </w:r>
    </w:p>
    <w:p w14:paraId="281914E3" w14:textId="77777777" w:rsidR="001947EF" w:rsidRDefault="001947EF" w:rsidP="001947EF">
      <w:r>
        <w:t>Precis som lärjungarna drog sig tillbaka med Jesus ska vi få göra det.</w:t>
      </w:r>
    </w:p>
    <w:p w14:paraId="6685403D" w14:textId="40F8330D" w:rsidR="006D460B" w:rsidRDefault="001947EF" w:rsidP="001947EF">
      <w:r>
        <w:t>Vi ska reflektera oss igenom några av Jesu sista dagar.</w:t>
      </w:r>
      <w:r w:rsidR="006D460B">
        <w:t xml:space="preserve"> Alla evangelierna lägger mycket tid på att återberätta det som händer den sista veckan. I </w:t>
      </w:r>
      <w:r w:rsidR="006774C5">
        <w:t>dag</w:t>
      </w:r>
      <w:r w:rsidR="006D460B">
        <w:t xml:space="preserve"> ska vi följa Markus.</w:t>
      </w:r>
    </w:p>
    <w:p w14:paraId="38B0BA81" w14:textId="77777777" w:rsidR="00816741" w:rsidRDefault="00816741" w:rsidP="001947EF"/>
    <w:p w14:paraId="51BD1B89" w14:textId="77777777" w:rsidR="001947EF" w:rsidRDefault="001947EF" w:rsidP="001947EF"/>
    <w:p w14:paraId="5ED63B79" w14:textId="00CE7919" w:rsidR="001947EF" w:rsidRPr="00C171DB" w:rsidRDefault="00816741" w:rsidP="00AB48DA">
      <w:pPr>
        <w:pStyle w:val="Heading2"/>
      </w:pPr>
      <w:r>
        <w:t xml:space="preserve">Text 1, </w:t>
      </w:r>
      <w:r w:rsidR="001947EF" w:rsidRPr="00C171DB">
        <w:t xml:space="preserve">Mark 14:1-11 "…" </w:t>
      </w:r>
    </w:p>
    <w:p w14:paraId="0CF554DA" w14:textId="50532364" w:rsidR="00C97C70" w:rsidRDefault="001947EF" w:rsidP="001947EF">
      <w:r>
        <w:t xml:space="preserve">Jerusalem under påsk. Människor från hela världen samlas. Det är kaos och tumult. Detta år ligger spänningen </w:t>
      </w:r>
      <w:r w:rsidR="006D460B">
        <w:t xml:space="preserve">extra högt </w:t>
      </w:r>
      <w:r>
        <w:t xml:space="preserve">i luften. Alla pratar om Jesus som är i stan. </w:t>
      </w:r>
      <w:r w:rsidR="00C97C70">
        <w:t xml:space="preserve">Mannen från Galiléen som gör tecken och under: - Har ni hört att han mättade 5000. </w:t>
      </w:r>
      <w:r w:rsidR="00C23AC7">
        <w:t>–</w:t>
      </w:r>
      <w:r w:rsidR="00C97C70">
        <w:t xml:space="preserve"> Jag har en släkting som blev frisk. – Men hörde ni inte vad som hände förra veckan? En man som bor precis utanför Jerusalem dog, men sedan väckte Jesus upp honom igen. – Vad är det sant! Undrar vad han kommer att göra nu i helgen?</w:t>
      </w:r>
    </w:p>
    <w:p w14:paraId="4CB75515" w14:textId="77777777" w:rsidR="00C97C70" w:rsidRDefault="00C97C70" w:rsidP="001947EF"/>
    <w:p w14:paraId="1CCF7072" w14:textId="673B4986" w:rsidR="00C97C70" w:rsidRDefault="00C97C70" w:rsidP="001947EF">
      <w:r>
        <w:t>En del hade politiska förhoppningar:</w:t>
      </w:r>
    </w:p>
    <w:p w14:paraId="6A76ED37" w14:textId="77777777" w:rsidR="008463FE" w:rsidRDefault="00C97C70" w:rsidP="001947EF">
      <w:r>
        <w:t xml:space="preserve">- </w:t>
      </w:r>
      <w:r w:rsidR="00CF1A36">
        <w:t>Är det nu det kommer</w:t>
      </w:r>
      <w:r w:rsidR="001947EF">
        <w:t xml:space="preserve"> att hända? Ska förtrycket äntligen slitas bort? Ska revolten ske denna helgen? Det är som en film som närmar sig slutet. </w:t>
      </w:r>
      <w:r w:rsidR="008463FE">
        <w:t xml:space="preserve">Vad kommer att ske? </w:t>
      </w:r>
      <w:r w:rsidR="001947EF">
        <w:t>Vem kommer att dö?</w:t>
      </w:r>
    </w:p>
    <w:p w14:paraId="7D5ABE8F" w14:textId="4872781E" w:rsidR="001947EF" w:rsidRDefault="001947EF" w:rsidP="001947EF">
      <w:r>
        <w:t>Vem kommer att vara ansvarig?</w:t>
      </w:r>
      <w:r w:rsidR="00C97C70" w:rsidRPr="00C97C70">
        <w:t xml:space="preserve"> </w:t>
      </w:r>
      <w:r w:rsidR="00C97C70">
        <w:t>Hur kommer det att påverka?</w:t>
      </w:r>
    </w:p>
    <w:p w14:paraId="7ED3F2C9" w14:textId="77777777" w:rsidR="001947EF" w:rsidRDefault="001947EF" w:rsidP="001947EF"/>
    <w:p w14:paraId="37A4FB74" w14:textId="05940264" w:rsidR="001947EF" w:rsidRDefault="000B2267" w:rsidP="001947EF">
      <w:r>
        <w:t>Men v</w:t>
      </w:r>
      <w:r w:rsidR="001947EF">
        <w:t xml:space="preserve">ilket förtryck är det </w:t>
      </w:r>
      <w:r w:rsidR="00FC726D">
        <w:t xml:space="preserve">egentligen </w:t>
      </w:r>
      <w:r w:rsidR="001947EF">
        <w:t>som behöver slitas bort?</w:t>
      </w:r>
    </w:p>
    <w:p w14:paraId="1618E415" w14:textId="697A5901" w:rsidR="006774C5" w:rsidRDefault="001947EF" w:rsidP="001947EF">
      <w:r>
        <w:t xml:space="preserve">Vem är </w:t>
      </w:r>
      <w:r w:rsidR="00CF1A36">
        <w:t xml:space="preserve">han som om en vecka ska utropas till </w:t>
      </w:r>
      <w:r w:rsidR="0025141C">
        <w:t>"</w:t>
      </w:r>
      <w:r>
        <w:t>Mästarnas mästare</w:t>
      </w:r>
      <w:r w:rsidR="0025141C">
        <w:t>"</w:t>
      </w:r>
      <w:r>
        <w:t>?</w:t>
      </w:r>
    </w:p>
    <w:p w14:paraId="5C8B8635" w14:textId="77777777" w:rsidR="000B2267" w:rsidRDefault="000B2267" w:rsidP="000B2267">
      <w:r>
        <w:t>Hur kommer han att vinna sin seger?</w:t>
      </w:r>
    </w:p>
    <w:p w14:paraId="00B0F789" w14:textId="20150216" w:rsidR="001947EF" w:rsidRDefault="001947EF" w:rsidP="001947EF"/>
    <w:p w14:paraId="60FDCC20" w14:textId="55CB9943" w:rsidR="001947EF" w:rsidRDefault="001947EF" w:rsidP="001947EF">
      <w:r>
        <w:t xml:space="preserve">Mitt i spänningsfältet mellan översteprästerna som </w:t>
      </w:r>
      <w:r w:rsidR="00CF1A36">
        <w:t xml:space="preserve">vill döda Jesus (v.1) och förrädaren som gör upp om betalningen (v.10-11) så finns </w:t>
      </w:r>
      <w:r w:rsidR="006D460B">
        <w:t xml:space="preserve">det </w:t>
      </w:r>
      <w:r w:rsidR="00CF1A36">
        <w:t>en kontrast</w:t>
      </w:r>
      <w:r w:rsidR="006D460B">
        <w:t>bild</w:t>
      </w:r>
      <w:r w:rsidR="00CF1A36">
        <w:t xml:space="preserve">. Kvinnan med den dyrbara flaskan. </w:t>
      </w:r>
      <w:r w:rsidR="00CD6602">
        <w:t xml:space="preserve">Vi vet inte hur mycket hon känner av alla politiska spänningar i stan. Hon smyger sig in objuden i ett högtidligt sällskap. </w:t>
      </w:r>
      <w:r w:rsidR="00CF1A36">
        <w:t xml:space="preserve">Märker hon blickarna och upprördheten när hon tränger sig in? Om hon gör det så </w:t>
      </w:r>
      <w:r w:rsidR="00CD6602">
        <w:t>verkar hon inte bry sig</w:t>
      </w:r>
      <w:r w:rsidR="00CF1A36">
        <w:t xml:space="preserve">. </w:t>
      </w:r>
      <w:r w:rsidR="00CD6602">
        <w:t xml:space="preserve">Hon har ingen prestige kvar. Hon vet vem hon är. Hon vet att </w:t>
      </w:r>
      <w:r w:rsidR="00CD6602" w:rsidRPr="00CD6602">
        <w:rPr>
          <w:u w:val="single"/>
        </w:rPr>
        <w:t>han</w:t>
      </w:r>
      <w:r w:rsidR="00CD6602">
        <w:t xml:space="preserve"> vet vem hon är. </w:t>
      </w:r>
      <w:r w:rsidR="00CF1A36">
        <w:t>Hon har ett enda fokus</w:t>
      </w:r>
      <w:r w:rsidR="008463FE">
        <w:t xml:space="preserve">: </w:t>
      </w:r>
      <w:r w:rsidR="008463FE">
        <w:t>–</w:t>
      </w:r>
      <w:r w:rsidR="00CF1A36">
        <w:t xml:space="preserve"> Jag är förlåten. Mitt liv har fått en nystart. Han har vidrört mitt inre. Han har gett mig värdigheten tillbaka. Jag vill tacka honom på det sätt </w:t>
      </w:r>
      <w:r w:rsidR="008463FE">
        <w:t>jag kan</w:t>
      </w:r>
      <w:r w:rsidR="00CF1A36">
        <w:t>.</w:t>
      </w:r>
    </w:p>
    <w:p w14:paraId="24C08FFB" w14:textId="0A604696" w:rsidR="001A627D" w:rsidRDefault="001A627D" w:rsidP="001947EF"/>
    <w:p w14:paraId="611A8E85" w14:textId="0AF698D3" w:rsidR="006774C5" w:rsidRDefault="006774C5" w:rsidP="006774C5">
      <w:r>
        <w:t>(1</w:t>
      </w:r>
      <w:r>
        <w:t xml:space="preserve"> </w:t>
      </w:r>
      <w:r>
        <w:t xml:space="preserve">Joh 4:18) </w:t>
      </w:r>
      <w:r>
        <w:rPr>
          <w:i/>
          <w:iCs/>
        </w:rPr>
        <w:t>"Rädsla finns inte i kärleken, utan den fullkomliga kärleken driver ut rädslan. Rädslan hör ju samman med straff, och den som är rädd är inte fullkomnad i kärleken."</w:t>
      </w:r>
      <w:r>
        <w:t xml:space="preserve"> </w:t>
      </w:r>
    </w:p>
    <w:p w14:paraId="31518A81" w14:textId="77777777" w:rsidR="00AB48DA" w:rsidRDefault="00AB48DA" w:rsidP="006774C5"/>
    <w:p w14:paraId="68541DF7" w14:textId="7FDFD157" w:rsidR="000B2267" w:rsidRDefault="000B2267" w:rsidP="006D460B">
      <w:r>
        <w:t>Det finns en väldig lätthet när man förstår att man är förlåten och älskad.</w:t>
      </w:r>
    </w:p>
    <w:p w14:paraId="486EE5CD" w14:textId="2ED3C096" w:rsidR="000B2267" w:rsidRDefault="000B2267" w:rsidP="006D460B">
      <w:r>
        <w:t>Andras åsikter spelar inte så stor roll.</w:t>
      </w:r>
    </w:p>
    <w:p w14:paraId="4AEAF74D" w14:textId="77777777" w:rsidR="00034AC0" w:rsidRDefault="00034AC0" w:rsidP="001947EF"/>
    <w:p w14:paraId="09585597" w14:textId="406F0D03" w:rsidR="00080385" w:rsidRPr="00816741" w:rsidRDefault="00C171DB" w:rsidP="001947EF">
      <w:pPr>
        <w:rPr>
          <w:i/>
          <w:iCs/>
        </w:rPr>
      </w:pPr>
      <w:r w:rsidRPr="00816741">
        <w:rPr>
          <w:i/>
          <w:iCs/>
        </w:rPr>
        <w:t>Jesus jag</w:t>
      </w:r>
      <w:r w:rsidR="00080385" w:rsidRPr="00816741">
        <w:rPr>
          <w:i/>
          <w:iCs/>
        </w:rPr>
        <w:t xml:space="preserve"> vill lägga </w:t>
      </w:r>
      <w:r w:rsidRPr="00816741">
        <w:rPr>
          <w:i/>
          <w:iCs/>
        </w:rPr>
        <w:t>m</w:t>
      </w:r>
      <w:r w:rsidR="00080385" w:rsidRPr="00816741">
        <w:rPr>
          <w:i/>
          <w:iCs/>
        </w:rPr>
        <w:t xml:space="preserve">itt kaos åt sidan. </w:t>
      </w:r>
      <w:r w:rsidRPr="00816741">
        <w:rPr>
          <w:i/>
          <w:iCs/>
        </w:rPr>
        <w:t>Jag har varit besviken över att min</w:t>
      </w:r>
      <w:r w:rsidR="00080385" w:rsidRPr="00816741">
        <w:rPr>
          <w:i/>
          <w:iCs/>
        </w:rPr>
        <w:t xml:space="preserve"> vår inte blev som </w:t>
      </w:r>
      <w:r w:rsidRPr="00816741">
        <w:rPr>
          <w:i/>
          <w:iCs/>
        </w:rPr>
        <w:t>jag</w:t>
      </w:r>
      <w:r w:rsidR="00080385" w:rsidRPr="00816741">
        <w:rPr>
          <w:i/>
          <w:iCs/>
        </w:rPr>
        <w:t xml:space="preserve"> hade hoppats</w:t>
      </w:r>
      <w:r w:rsidRPr="00816741">
        <w:rPr>
          <w:i/>
          <w:iCs/>
        </w:rPr>
        <w:t>. Jag vill lämna den besvikelsen till dig.</w:t>
      </w:r>
    </w:p>
    <w:p w14:paraId="51965626" w14:textId="1AB9893F" w:rsidR="00C171DB" w:rsidRDefault="00C171DB" w:rsidP="001947EF">
      <w:r w:rsidRPr="00816741">
        <w:rPr>
          <w:i/>
          <w:iCs/>
        </w:rPr>
        <w:t xml:space="preserve">Tack för att jag är förlåten. Tänd min tacksamhet. </w:t>
      </w:r>
      <w:r w:rsidR="00816741">
        <w:rPr>
          <w:i/>
          <w:iCs/>
        </w:rPr>
        <w:t xml:space="preserve">Hjälp mig att hitta sätt att uttrycka min tacksamhet. </w:t>
      </w:r>
      <w:r w:rsidRPr="00816741">
        <w:rPr>
          <w:i/>
          <w:iCs/>
        </w:rPr>
        <w:t>Vänd min blick utanför mig själv.</w:t>
      </w:r>
    </w:p>
    <w:p w14:paraId="4A44E3C3" w14:textId="77777777" w:rsidR="003B0944" w:rsidRDefault="003B0944">
      <w:pPr>
        <w:overflowPunct/>
        <w:autoSpaceDE/>
        <w:autoSpaceDN/>
        <w:adjustRightInd/>
        <w:textAlignment w:val="auto"/>
        <w:rPr>
          <w:b/>
          <w:bCs/>
        </w:rPr>
      </w:pPr>
      <w:r>
        <w:rPr>
          <w:b/>
          <w:bCs/>
        </w:rPr>
        <w:br w:type="page"/>
      </w:r>
    </w:p>
    <w:p w14:paraId="75E6C6C7" w14:textId="5BC3CD7F" w:rsidR="00A422C7" w:rsidRPr="00C171DB" w:rsidRDefault="00816741" w:rsidP="00AB48DA">
      <w:pPr>
        <w:pStyle w:val="Heading2"/>
      </w:pPr>
      <w:r>
        <w:lastRenderedPageBreak/>
        <w:t xml:space="preserve">Text 2, </w:t>
      </w:r>
      <w:r w:rsidR="006D460B" w:rsidRPr="00C171DB">
        <w:t>Mark 14:12-31 "…"</w:t>
      </w:r>
    </w:p>
    <w:p w14:paraId="170D53A5" w14:textId="3846BFE6" w:rsidR="00CD6602" w:rsidRDefault="00A87038" w:rsidP="001947EF">
      <w:r>
        <w:t>v.12-</w:t>
      </w:r>
      <w:r w:rsidR="00AC6FD0">
        <w:t xml:space="preserve">16 </w:t>
      </w:r>
      <w:r w:rsidR="00CD6602">
        <w:t>Jesus ger instruktioner</w:t>
      </w:r>
      <w:r w:rsidR="008463FE">
        <w:t xml:space="preserve">. </w:t>
      </w:r>
      <w:r w:rsidR="00CD6602">
        <w:t>De agerar.</w:t>
      </w:r>
      <w:r w:rsidR="00034AC0">
        <w:t xml:space="preserve"> </w:t>
      </w:r>
      <w:r w:rsidR="00CD6602">
        <w:t xml:space="preserve">Det är ett enkelt koncept. Det </w:t>
      </w:r>
      <w:r w:rsidR="00034AC0">
        <w:t>fångar något viktigt</w:t>
      </w:r>
      <w:r w:rsidR="00CD6602">
        <w:t>.</w:t>
      </w:r>
    </w:p>
    <w:p w14:paraId="27964BF5" w14:textId="03141B0D" w:rsidR="00034AC0" w:rsidRDefault="00034AC0" w:rsidP="001947EF">
      <w:r>
        <w:t xml:space="preserve">Det är lätt att vi ser kristna livet </w:t>
      </w:r>
      <w:r w:rsidR="008463FE">
        <w:t>som</w:t>
      </w:r>
      <w:r>
        <w:t xml:space="preserve"> oss själva i centrum. Jesus blir en supportpersom som ska hjälpa oss med det vi tycker är jobbigt just nu.</w:t>
      </w:r>
    </w:p>
    <w:p w14:paraId="2FFC0F5A" w14:textId="486EDF46" w:rsidR="00034AC0" w:rsidRDefault="008F5FA8" w:rsidP="001947EF">
      <w:r>
        <w:t>Det vänder litet på perspektivet när vi inser att han kanske har förslag till mig!</w:t>
      </w:r>
    </w:p>
    <w:p w14:paraId="589D92D9" w14:textId="60786B33" w:rsidR="00CD6602" w:rsidRDefault="00CD6602" w:rsidP="001947EF">
      <w:r>
        <w:t>Vad är Jesu instruktioner till dig i dag? Hör du dem? Om du hör dem är du villig att följa?</w:t>
      </w:r>
    </w:p>
    <w:p w14:paraId="050E1D59" w14:textId="77777777" w:rsidR="00D777D8" w:rsidRDefault="00D777D8" w:rsidP="001947EF"/>
    <w:p w14:paraId="5110E73C" w14:textId="6E10365A" w:rsidR="00D777D8" w:rsidRDefault="00AC6FD0" w:rsidP="001947EF">
      <w:r>
        <w:t xml:space="preserve">v.17-21 </w:t>
      </w:r>
      <w:r w:rsidR="00D777D8">
        <w:t>Lärjungarna har gjort det fint. Det är fest. God mat. Trevligt sällskap. Det är upplagt för en toppenkväll</w:t>
      </w:r>
      <w:r w:rsidR="008F5FA8">
        <w:t>!</w:t>
      </w:r>
      <w:r w:rsidR="00684E33">
        <w:t xml:space="preserve"> </w:t>
      </w:r>
      <w:r w:rsidR="00D777D8">
        <w:t xml:space="preserve">Jesus förstör stämningen. Brutalt. Kunde han inte väntat med det samtalsämnet? Kunde han inte varit litet smidig och tagit det litet mer diskret? </w:t>
      </w:r>
      <w:r w:rsidR="00684E33">
        <w:t>Varför detta uttalande just nu?</w:t>
      </w:r>
    </w:p>
    <w:p w14:paraId="79D3AA1A" w14:textId="77777777" w:rsidR="00684E33" w:rsidRDefault="00684E33" w:rsidP="001947EF"/>
    <w:p w14:paraId="60321DC9" w14:textId="7F3BB78F" w:rsidR="00D777D8" w:rsidRDefault="008F5FA8" w:rsidP="001947EF">
      <w:r>
        <w:t>Flera tusen år</w:t>
      </w:r>
      <w:r w:rsidR="00D777D8">
        <w:t xml:space="preserve"> </w:t>
      </w:r>
      <w:r>
        <w:t>tidigare</w:t>
      </w:r>
      <w:r w:rsidR="00D777D8">
        <w:t xml:space="preserve"> uttalades en profetia. </w:t>
      </w:r>
      <w:r>
        <w:t>Precis efter att synden kommit in i världen så uttalar Gud att "en dag ska o</w:t>
      </w:r>
      <w:r w:rsidR="00D777D8">
        <w:t>rmens huvud ska krossas</w:t>
      </w:r>
      <w:r>
        <w:t>"</w:t>
      </w:r>
      <w:r w:rsidR="00D777D8">
        <w:t>.</w:t>
      </w:r>
      <w:r w:rsidR="00684E33">
        <w:t xml:space="preserve"> Den andliga världen har väntat sedan dess. Vaksamt tolkat tecknen. De olika linjerna konvergerar </w:t>
      </w:r>
      <w:r>
        <w:t xml:space="preserve">nu </w:t>
      </w:r>
      <w:r w:rsidR="00684E33">
        <w:t xml:space="preserve">sakta mot en punkt i tid och rum. Sonen har landstigit på fiendemark. Det var ingen hemlighet. Änglarna såg det. Demonerna såg det. </w:t>
      </w:r>
      <w:r w:rsidR="008C4D6B">
        <w:t xml:space="preserve">Deras furste vet. Det drar ihop sig. </w:t>
      </w:r>
      <w:r w:rsidR="00684E33">
        <w:t>Motståndet är våldsamt. I Johannes version så nämner han just vid detta tillfälle att "det var natt" (Joh 13:30). Det var både bokstavligt och bildligt mycket mörkt den kvällen. Ondskans andemakter samlar sig.</w:t>
      </w:r>
    </w:p>
    <w:p w14:paraId="4C818AC4" w14:textId="77777777" w:rsidR="008C4D6B" w:rsidRDefault="008C4D6B" w:rsidP="001947EF"/>
    <w:p w14:paraId="6B45FAE6" w14:textId="77777777" w:rsidR="008F5FA8" w:rsidRDefault="008C4D6B" w:rsidP="008C4D6B">
      <w:r>
        <w:t xml:space="preserve">Var Jesus arg på Judas? Det Judas gjorde var fel. Ändå älskar han Judas. </w:t>
      </w:r>
      <w:r w:rsidR="008F5FA8">
        <w:t>Det måste ha varit en väldigt speciell blick han gav Judas.</w:t>
      </w:r>
    </w:p>
    <w:p w14:paraId="3C9AFCA7" w14:textId="5B9E844A" w:rsidR="008C4D6B" w:rsidRDefault="008C4D6B" w:rsidP="008C4D6B">
      <w:r>
        <w:t xml:space="preserve">Var </w:t>
      </w:r>
      <w:r w:rsidR="008F5FA8">
        <w:t>Jesus</w:t>
      </w:r>
      <w:r>
        <w:t xml:space="preserve"> orolig för vad Judas skulle ställa till med? Nej, han är den Gud som kan vända det onda så att det tjänar hans syften.</w:t>
      </w:r>
    </w:p>
    <w:p w14:paraId="4C2E2849" w14:textId="20DB6218" w:rsidR="008C4D6B" w:rsidRDefault="008C4D6B" w:rsidP="008C4D6B">
      <w:pPr>
        <w:pStyle w:val="Bibelcitat"/>
      </w:pPr>
      <w:r>
        <w:t xml:space="preserve">(Joh 10:17–18) "Fadern älskar mig därför att jag ger mitt liv för att sedan ta det tillbaka. Ingen tar det ifrån mig, utan jag ger det av fri vilja. Jag har makt att ge det, och jag har makt att ta det tillbaka. Det budet har jag fått av min Fader." </w:t>
      </w:r>
    </w:p>
    <w:p w14:paraId="3FFB3A24" w14:textId="7494D2F4" w:rsidR="008C4D6B" w:rsidRDefault="008C4D6B" w:rsidP="001947EF">
      <w:r>
        <w:t>Jesus gav sitt liv mycket medvetet. Han hade så stor kärlek att han ville göra det. Han hade så stor makt att han kunde göra det: Ge sitt liv och sedan ta det tillbaka.</w:t>
      </w:r>
    </w:p>
    <w:p w14:paraId="0C6DC35B" w14:textId="02318BF8" w:rsidR="008C4D6B" w:rsidRDefault="008C4D6B" w:rsidP="001947EF"/>
    <w:p w14:paraId="3FBF2F08" w14:textId="77777777" w:rsidR="003B0944" w:rsidRDefault="008C4D6B" w:rsidP="001947EF">
      <w:r>
        <w:t>Vissa saker behöver sägas rakt på.</w:t>
      </w:r>
      <w:r w:rsidR="0012013B">
        <w:t xml:space="preserve"> </w:t>
      </w:r>
      <w:r w:rsidR="003B0944">
        <w:t>Jesus ser vem du är. Han ser dina inre tankar. Du kan inte dölja någonting. Ibland måste det få svida.</w:t>
      </w:r>
    </w:p>
    <w:p w14:paraId="41D35454" w14:textId="5046F50F" w:rsidR="008C4D6B" w:rsidRDefault="003B0944" w:rsidP="001947EF">
      <w:r>
        <w:t xml:space="preserve">Men det som hände </w:t>
      </w:r>
      <w:r w:rsidR="008F5FA8">
        <w:t xml:space="preserve">senare </w:t>
      </w:r>
      <w:r>
        <w:t xml:space="preserve">den påskveckan för 2000 år sedan innebär </w:t>
      </w:r>
      <w:r w:rsidR="008F5FA8">
        <w:t xml:space="preserve">också </w:t>
      </w:r>
      <w:r>
        <w:t>att det finns möjlighet att börja om.</w:t>
      </w:r>
    </w:p>
    <w:p w14:paraId="17E33749" w14:textId="038F4B90" w:rsidR="001947EF" w:rsidRPr="00E864E8" w:rsidRDefault="001947EF" w:rsidP="001947EF"/>
    <w:p w14:paraId="2E4ABC91" w14:textId="77777777" w:rsidR="00E864E8" w:rsidRPr="00E864E8" w:rsidRDefault="00E864E8" w:rsidP="001947EF"/>
    <w:p w14:paraId="624FF78E" w14:textId="0F07E73C" w:rsidR="00E864E8" w:rsidRDefault="00E864E8" w:rsidP="001947EF">
      <w:pPr>
        <w:rPr>
          <w:i/>
          <w:iCs/>
        </w:rPr>
      </w:pPr>
      <w:r>
        <w:rPr>
          <w:i/>
          <w:iCs/>
        </w:rPr>
        <w:t>Jesus ge mig en villighet att följa dina instruktioner. Hjälp mig att höra dem.</w:t>
      </w:r>
    </w:p>
    <w:p w14:paraId="486D7144" w14:textId="77777777" w:rsidR="00E864E8" w:rsidRDefault="003B0944" w:rsidP="001947EF">
      <w:pPr>
        <w:rPr>
          <w:i/>
          <w:iCs/>
        </w:rPr>
      </w:pPr>
      <w:r w:rsidRPr="00816741">
        <w:rPr>
          <w:i/>
          <w:iCs/>
        </w:rPr>
        <w:t>Jesus jag vet att det finns mörka skrymslen i min själ. Lys upp dem.</w:t>
      </w:r>
    </w:p>
    <w:p w14:paraId="2B52964D" w14:textId="28B87BAD" w:rsidR="003B0944" w:rsidRPr="00816741" w:rsidRDefault="003B0944" w:rsidP="001947EF">
      <w:pPr>
        <w:rPr>
          <w:i/>
          <w:iCs/>
        </w:rPr>
      </w:pPr>
      <w:r w:rsidRPr="00816741">
        <w:rPr>
          <w:i/>
          <w:iCs/>
        </w:rPr>
        <w:t>Herre förbarma dig.</w:t>
      </w:r>
    </w:p>
    <w:p w14:paraId="4A6DD150" w14:textId="7203C03A" w:rsidR="00D17AE8" w:rsidRDefault="00D17AE8" w:rsidP="001947EF"/>
    <w:p w14:paraId="43638BE1" w14:textId="77777777" w:rsidR="003B0944" w:rsidRDefault="003B0944">
      <w:pPr>
        <w:overflowPunct/>
        <w:autoSpaceDE/>
        <w:autoSpaceDN/>
        <w:adjustRightInd/>
        <w:textAlignment w:val="auto"/>
        <w:rPr>
          <w:b/>
          <w:bCs/>
        </w:rPr>
      </w:pPr>
      <w:r>
        <w:rPr>
          <w:b/>
          <w:bCs/>
        </w:rPr>
        <w:br w:type="page"/>
      </w:r>
    </w:p>
    <w:p w14:paraId="52094E80" w14:textId="696D6520" w:rsidR="00D17AE8" w:rsidRDefault="00816741" w:rsidP="00AB48DA">
      <w:pPr>
        <w:pStyle w:val="Heading2"/>
      </w:pPr>
      <w:r>
        <w:lastRenderedPageBreak/>
        <w:t xml:space="preserve">Text 3, </w:t>
      </w:r>
      <w:r w:rsidR="00D17AE8" w:rsidRPr="00C171DB">
        <w:t>Mark 14:</w:t>
      </w:r>
      <w:r w:rsidR="00D17AE8">
        <w:t>3</w:t>
      </w:r>
      <w:r w:rsidR="00D17AE8" w:rsidRPr="00C171DB">
        <w:t>2-</w:t>
      </w:r>
      <w:r w:rsidR="00D17AE8">
        <w:t>42</w:t>
      </w:r>
      <w:r w:rsidR="00D17AE8" w:rsidRPr="00C171DB">
        <w:t xml:space="preserve"> "…"</w:t>
      </w:r>
    </w:p>
    <w:p w14:paraId="673DC551" w14:textId="2104191E" w:rsidR="00D409D6" w:rsidRDefault="00A87038" w:rsidP="00D17AE8">
      <w:r>
        <w:t xml:space="preserve">v.28-26 </w:t>
      </w:r>
      <w:r w:rsidR="004009E9">
        <w:t>De firar måltiden tillsammans. De anar förmodligen inte vilken</w:t>
      </w:r>
      <w:r w:rsidR="003B0944">
        <w:t xml:space="preserve"> tidlös symbolik </w:t>
      </w:r>
      <w:r w:rsidR="004009E9">
        <w:t>som ligger i detta</w:t>
      </w:r>
      <w:r w:rsidR="00D409D6">
        <w:t xml:space="preserve">. Den måltiden </w:t>
      </w:r>
      <w:r w:rsidR="004009E9">
        <w:t>har</w:t>
      </w:r>
      <w:r w:rsidR="00D409D6">
        <w:t xml:space="preserve"> </w:t>
      </w:r>
      <w:r w:rsidR="00E864E8">
        <w:t xml:space="preserve">sedan </w:t>
      </w:r>
      <w:r w:rsidR="00D409D6">
        <w:t xml:space="preserve">genom </w:t>
      </w:r>
      <w:r w:rsidR="00E864E8">
        <w:t xml:space="preserve">hela </w:t>
      </w:r>
      <w:r w:rsidR="00D409D6">
        <w:t>historien varit en hjälp för syndare att förstå nåd</w:t>
      </w:r>
      <w:r w:rsidR="00E864E8">
        <w:t xml:space="preserve">: </w:t>
      </w:r>
      <w:r w:rsidR="00D409D6">
        <w:t>Han dör. Jag får liv. Det är mystiskt och enkelt på samma gång. Jag behöver inte känna något. Jag behöver bara ta emot och bekänna.</w:t>
      </w:r>
    </w:p>
    <w:p w14:paraId="276CD3D4" w14:textId="014896E5" w:rsidR="00D409D6" w:rsidRDefault="00D409D6" w:rsidP="00D17AE8"/>
    <w:p w14:paraId="03E17116" w14:textId="54F96420" w:rsidR="00A62858" w:rsidRDefault="00A87038" w:rsidP="00D17AE8">
      <w:r>
        <w:t xml:space="preserve">v.27-31 </w:t>
      </w:r>
      <w:r w:rsidR="00A62858">
        <w:t>Har du blivit sviken någon gång? Har du blivit övergiven?</w:t>
      </w:r>
    </w:p>
    <w:p w14:paraId="58D18211" w14:textId="2567B86A" w:rsidR="00A62858" w:rsidRDefault="00A62858" w:rsidP="00D17AE8">
      <w:r>
        <w:t xml:space="preserve">Jesus förstår känslan: </w:t>
      </w:r>
      <w:r w:rsidR="00C23AC7">
        <w:t>–</w:t>
      </w:r>
      <w:r>
        <w:t xml:space="preserve"> Jag vet hur det känns.</w:t>
      </w:r>
    </w:p>
    <w:p w14:paraId="581FDA6B" w14:textId="288DF6B3" w:rsidR="004009E9" w:rsidRDefault="004009E9" w:rsidP="00D17AE8">
      <w:r>
        <w:t>Han blev övergiven av alla. Hans eget folk tog inte emot honom. Hans familj accepterade inte vem han var. Hans vänner lämnade honom när det blev motstånd.</w:t>
      </w:r>
    </w:p>
    <w:p w14:paraId="2378A683" w14:textId="77777777" w:rsidR="00A62858" w:rsidRDefault="00A62858" w:rsidP="00D17AE8"/>
    <w:p w14:paraId="17AEF162" w14:textId="2B0E5328" w:rsidR="00D17AE8" w:rsidRDefault="00A87038" w:rsidP="00D17AE8">
      <w:r>
        <w:t xml:space="preserve">v.32-42 </w:t>
      </w:r>
      <w:r w:rsidR="00D17AE8">
        <w:t>Jesus kände bävan och ångest.</w:t>
      </w:r>
      <w:r w:rsidR="00D409D6">
        <w:t xml:space="preserve"> Har ni tänkt på hur märkligt det är.</w:t>
      </w:r>
    </w:p>
    <w:p w14:paraId="325BA965" w14:textId="5F26BD9E" w:rsidR="00D409D6" w:rsidRDefault="00D409D6" w:rsidP="00D17AE8">
      <w:r>
        <w:t>Han har skapat universum. Han har all makt. Han sa och det blev. Knäpper han med fingrarna så kommer det 72 000 änglar</w:t>
      </w:r>
      <w:r w:rsidR="004009E9">
        <w:t xml:space="preserve"> (Matt 26:53)</w:t>
      </w:r>
      <w:r>
        <w:t>.</w:t>
      </w:r>
      <w:r w:rsidR="004009E9">
        <w:t xml:space="preserve"> Hur tänker du dig en ängel? Är det söta varelser med vita vingar och röda kinder? Inte riktigt. </w:t>
      </w:r>
      <w:r>
        <w:t xml:space="preserve">Varje gång det dyker upp </w:t>
      </w:r>
      <w:r w:rsidRPr="00A62858">
        <w:rPr>
          <w:u w:val="single"/>
        </w:rPr>
        <w:t>en</w:t>
      </w:r>
      <w:r>
        <w:t xml:space="preserve"> ängel i bibeln så brukar det skrämma slag på alla dem som är närvarande. Tänk er då 72 000 st</w:t>
      </w:r>
      <w:r w:rsidR="004009E9">
        <w:t xml:space="preserve">! Det är respekt. Det finns inte mycket </w:t>
      </w:r>
      <w:bookmarkStart w:id="0" w:name="_GoBack"/>
      <w:bookmarkEnd w:id="0"/>
      <w:r w:rsidR="004009E9">
        <w:t>som står emot 72 000 änglar.</w:t>
      </w:r>
    </w:p>
    <w:p w14:paraId="72D11BD2" w14:textId="77777777" w:rsidR="004009E9" w:rsidRDefault="004009E9" w:rsidP="00D17AE8"/>
    <w:p w14:paraId="096EF4CB" w14:textId="4FAF3AB1" w:rsidR="004009E9" w:rsidRDefault="00D409D6" w:rsidP="00D17AE8">
      <w:r>
        <w:t xml:space="preserve">Ändå ligger </w:t>
      </w:r>
      <w:r w:rsidR="004009E9">
        <w:t>Jesus</w:t>
      </w:r>
      <w:r>
        <w:t xml:space="preserve"> på knä i den där trädgården och verkar helt nedbruten. Det är något där som är riktigt tungt. På något sätt gör han ett aktivt val att ta på sig all världens mörker och synd. </w:t>
      </w:r>
      <w:r w:rsidR="004009E9">
        <w:t>Änglarna var redo. De kunde kommit. Han väljer att genomföra detta ensam. Hur kände sig änglarna?</w:t>
      </w:r>
    </w:p>
    <w:p w14:paraId="4243EF9C" w14:textId="7060FB85" w:rsidR="00D409D6" w:rsidRDefault="00D409D6" w:rsidP="00D17AE8">
      <w:r>
        <w:t xml:space="preserve">Han som är helig och syndfri måste ha </w:t>
      </w:r>
      <w:r w:rsidR="00A62858">
        <w:t>känt ett enormt motstånd</w:t>
      </w:r>
      <w:r>
        <w:t xml:space="preserve">. </w:t>
      </w:r>
      <w:r w:rsidR="00A62858">
        <w:t xml:space="preserve">På korset nästa dag drabbar det honom fullt </w:t>
      </w:r>
      <w:r w:rsidR="004009E9">
        <w:t>ut. I</w:t>
      </w:r>
      <w:r w:rsidR="00A62858">
        <w:t xml:space="preserve"> förtvivlan får han smaka den </w:t>
      </w:r>
      <w:r w:rsidR="004009E9">
        <w:t xml:space="preserve">kanske </w:t>
      </w:r>
      <w:r w:rsidR="00A62858">
        <w:t xml:space="preserve">värsta konsekvensen: </w:t>
      </w:r>
      <w:r w:rsidR="00C23AC7">
        <w:t>–</w:t>
      </w:r>
      <w:r w:rsidR="00A62858">
        <w:t xml:space="preserve"> Min Gud, min Gud varför har du övergivit mig? Den innersta </w:t>
      </w:r>
      <w:r w:rsidR="004009E9">
        <w:t>kärnan</w:t>
      </w:r>
      <w:r w:rsidR="00A62858">
        <w:t xml:space="preserve"> av gudomen är </w:t>
      </w:r>
      <w:r w:rsidR="004009E9">
        <w:t xml:space="preserve">just </w:t>
      </w:r>
      <w:r w:rsidR="00A62858">
        <w:t xml:space="preserve">gemenskap och enhet mellan Fadern, Sonen och Anden. När Sonen bär din synd så sliter det sönder honom och förstör hans relation med Fadern. Det var ingen </w:t>
      </w:r>
      <w:r w:rsidR="004009E9">
        <w:t>"</w:t>
      </w:r>
      <w:r w:rsidR="00A62858">
        <w:t>symbolisk handling</w:t>
      </w:r>
      <w:r w:rsidR="004009E9">
        <w:t>"</w:t>
      </w:r>
      <w:r w:rsidR="00A62858">
        <w:t xml:space="preserve">. </w:t>
      </w:r>
      <w:r w:rsidR="004009E9">
        <w:t xml:space="preserve">Det var ingen "gest". </w:t>
      </w:r>
      <w:r w:rsidR="00A62858">
        <w:t>De</w:t>
      </w:r>
      <w:r w:rsidR="004009E9">
        <w:t>t</w:t>
      </w:r>
      <w:r w:rsidR="00A62858">
        <w:t xml:space="preserve"> var på riktigt. Gud är Gud och han har makt. Men detta kostade på riktigt.</w:t>
      </w:r>
    </w:p>
    <w:p w14:paraId="4F2A780F" w14:textId="2B4CBA0E" w:rsidR="00A62858" w:rsidRDefault="00A62858" w:rsidP="00D17AE8"/>
    <w:p w14:paraId="398A866D" w14:textId="5747E18F" w:rsidR="00A62858" w:rsidRDefault="00A62858" w:rsidP="00D17AE8">
      <w:pPr>
        <w:rPr>
          <w:i/>
          <w:iCs/>
        </w:rPr>
      </w:pPr>
      <w:r w:rsidRPr="00816741">
        <w:rPr>
          <w:i/>
          <w:iCs/>
        </w:rPr>
        <w:t>Nu vill jag att du blundar och ställer en enkel fråga till Jesus: Varför gjorde du det?</w:t>
      </w:r>
    </w:p>
    <w:p w14:paraId="7BA4FCEB" w14:textId="614C9B0A" w:rsidR="00816741" w:rsidRPr="00816741" w:rsidRDefault="00816741" w:rsidP="00D17AE8">
      <w:pPr>
        <w:rPr>
          <w:i/>
          <w:iCs/>
        </w:rPr>
      </w:pPr>
      <w:r>
        <w:rPr>
          <w:i/>
          <w:iCs/>
        </w:rPr>
        <w:t>…</w:t>
      </w:r>
    </w:p>
    <w:p w14:paraId="261CD9F6" w14:textId="22FFF92D" w:rsidR="00A62858" w:rsidRPr="00816741" w:rsidRDefault="00A62858" w:rsidP="00D17AE8">
      <w:pPr>
        <w:rPr>
          <w:i/>
          <w:iCs/>
        </w:rPr>
      </w:pPr>
      <w:r w:rsidRPr="00816741">
        <w:rPr>
          <w:i/>
          <w:iCs/>
        </w:rPr>
        <w:t>Tack för att du gjorde det.</w:t>
      </w:r>
    </w:p>
    <w:p w14:paraId="2CC7DF84" w14:textId="77777777" w:rsidR="00D17AE8" w:rsidRPr="00C171DB" w:rsidRDefault="00D17AE8" w:rsidP="00D17AE8">
      <w:pPr>
        <w:rPr>
          <w:b/>
          <w:bCs/>
        </w:rPr>
      </w:pPr>
    </w:p>
    <w:p w14:paraId="0CD1F245" w14:textId="77777777" w:rsidR="00AC6FD0" w:rsidRDefault="00AC6FD0">
      <w:pPr>
        <w:overflowPunct/>
        <w:autoSpaceDE/>
        <w:autoSpaceDN/>
        <w:adjustRightInd/>
        <w:textAlignment w:val="auto"/>
        <w:rPr>
          <w:rFonts w:ascii="Arial" w:hAnsi="Arial" w:cs="Arial"/>
          <w:b/>
          <w:sz w:val="24"/>
        </w:rPr>
      </w:pPr>
      <w:r>
        <w:br w:type="page"/>
      </w:r>
    </w:p>
    <w:p w14:paraId="4A1574D1" w14:textId="7F020DA2" w:rsidR="00D17AE8" w:rsidRDefault="00816741" w:rsidP="00AB48DA">
      <w:pPr>
        <w:pStyle w:val="Heading2"/>
      </w:pPr>
      <w:r>
        <w:lastRenderedPageBreak/>
        <w:t xml:space="preserve">Text 4, </w:t>
      </w:r>
      <w:r w:rsidR="00D17AE8" w:rsidRPr="00C171DB">
        <w:t>Mark 14:</w:t>
      </w:r>
      <w:r w:rsidR="00D17AE8">
        <w:t>43</w:t>
      </w:r>
      <w:r w:rsidR="00D17AE8" w:rsidRPr="00C171DB">
        <w:t>-</w:t>
      </w:r>
      <w:r w:rsidR="00D17AE8">
        <w:t>52</w:t>
      </w:r>
      <w:r w:rsidR="00D17AE8" w:rsidRPr="00C171DB">
        <w:t xml:space="preserve"> "…"</w:t>
      </w:r>
    </w:p>
    <w:p w14:paraId="1A8E14F7" w14:textId="38279C2C" w:rsidR="00816741" w:rsidRDefault="00AC6FD0" w:rsidP="00D17AE8">
      <w:r>
        <w:t>Vilket kaos</w:t>
      </w:r>
      <w:r w:rsidR="00933695">
        <w:t>!</w:t>
      </w:r>
      <w:r>
        <w:t xml:space="preserve"> </w:t>
      </w:r>
      <w:r w:rsidRPr="00AC6FD0">
        <w:t>Vilk</w:t>
      </w:r>
      <w:r>
        <w:t>en tillspetsad situation</w:t>
      </w:r>
      <w:r w:rsidRPr="00AC6FD0">
        <w:t>.</w:t>
      </w:r>
      <w:r>
        <w:t xml:space="preserve"> En vacker olivodling i utkanten av Jerusalem. </w:t>
      </w:r>
      <w:r w:rsidR="00933695">
        <w:t>Det är</w:t>
      </w:r>
      <w:r>
        <w:t xml:space="preserve"> sent på natten. </w:t>
      </w:r>
      <w:r>
        <w:t xml:space="preserve">Jesus ligger på knä och ber i ångest. Lärjungarna somnar till. Då </w:t>
      </w:r>
      <w:r w:rsidR="005B7C98">
        <w:t>dyker</w:t>
      </w:r>
      <w:r>
        <w:t xml:space="preserve"> det plötsligt </w:t>
      </w:r>
      <w:r w:rsidR="005B7C98">
        <w:t xml:space="preserve">upp </w:t>
      </w:r>
      <w:r>
        <w:t>ett stort gäng med facklor, lyktor och vapen. Romerska soldater, tempelvakten och översteprästens tjänare. Vilken kontrast.</w:t>
      </w:r>
      <w:r w:rsidR="005B7C98">
        <w:t xml:space="preserve"> Vilket scenbyte.</w:t>
      </w:r>
    </w:p>
    <w:p w14:paraId="083DCF75" w14:textId="3F7B0C81" w:rsidR="00AC6FD0" w:rsidRDefault="00AC6FD0" w:rsidP="00D17AE8"/>
    <w:p w14:paraId="6E9B83E2" w14:textId="3FDF853E" w:rsidR="005B7C98" w:rsidRDefault="005B7C98" w:rsidP="00D17AE8">
      <w:r>
        <w:t>Det är inte värdigt att försöka fånga Guds Son som om han var en förbrytare.</w:t>
      </w:r>
    </w:p>
    <w:p w14:paraId="7D0782FF" w14:textId="2000D117" w:rsidR="005B7C98" w:rsidRDefault="005B7C98" w:rsidP="00D17AE8">
      <w:r>
        <w:t>De hade inte haft modet att göra det mitt på dagen inför folket.</w:t>
      </w:r>
    </w:p>
    <w:p w14:paraId="5A622A95" w14:textId="50B4F242" w:rsidR="005B7C98" w:rsidRDefault="005B7C98" w:rsidP="00D17AE8">
      <w:r>
        <w:t>Det är intressant men ganska vanligt. De flesta vet när de gör något fel. Det finns en naturlig impuls att ingen annan ska se vad jag gör.</w:t>
      </w:r>
    </w:p>
    <w:p w14:paraId="76DD7C40" w14:textId="77777777" w:rsidR="005B7C98" w:rsidRDefault="005B7C98" w:rsidP="00D17AE8"/>
    <w:p w14:paraId="5167546E" w14:textId="06F0F265" w:rsidR="005B7C98" w:rsidRDefault="005B7C98" w:rsidP="005B7C98">
      <w:r>
        <w:t xml:space="preserve">I Johannes nämns det att Jesus frågar dem vem de söker. De svarar att de söker Jesus från Nasaret. Han svarar "Jag Är". </w:t>
      </w:r>
      <w:r w:rsidR="00933695">
        <w:t>Han använder beteckningen Jahve från Gamla Testamentet. Den som bara användes av Gud om sig själv. Jesus gör ett tydligt anspråk på att vara</w:t>
      </w:r>
      <w:r>
        <w:t xml:space="preserve"> Gud. Reaktionen är att de viker tillbaka och faller till marken. (Joh 18:4-6)</w:t>
      </w:r>
    </w:p>
    <w:p w14:paraId="041EDA41" w14:textId="77777777" w:rsidR="005B7C98" w:rsidRDefault="005B7C98" w:rsidP="005B7C98"/>
    <w:p w14:paraId="233ACB9B" w14:textId="45840342" w:rsidR="005B7C98" w:rsidRDefault="005B7C98" w:rsidP="005B7C98">
      <w:r>
        <w:t>Vad</w:t>
      </w:r>
      <w:r>
        <w:t xml:space="preserve"> är det som händer här?</w:t>
      </w:r>
      <w:r>
        <w:t xml:space="preserve"> Varför är detta avsnitt med? Varför markerar Jesus?</w:t>
      </w:r>
    </w:p>
    <w:p w14:paraId="353414FB" w14:textId="2E2FA321" w:rsidR="005B7C98" w:rsidRDefault="005B7C98" w:rsidP="005B7C98">
      <w:r>
        <w:t xml:space="preserve">När han senare står inför översteprästen och Pilatus så är han </w:t>
      </w:r>
      <w:r w:rsidR="00933695">
        <w:t xml:space="preserve">ju </w:t>
      </w:r>
      <w:r>
        <w:t>förvånansvärt tyst.</w:t>
      </w:r>
    </w:p>
    <w:p w14:paraId="69B37668" w14:textId="360457CB" w:rsidR="00430CF4" w:rsidRDefault="00430CF4" w:rsidP="005B7C98">
      <w:r>
        <w:t xml:space="preserve">Här är det något han vill understryka: - Jag är ingen brottsling. Jag blir inte tillfångatagen för att jag måste. Ni är många fler och ni låter mycket mer. Men det är jag som har skapat marken ni står på. Säger jag ett ord så faller ni till marken. Jag följer ändå med er. Men jag gör det för att jag </w:t>
      </w:r>
      <w:r w:rsidRPr="00430CF4">
        <w:rPr>
          <w:u w:val="single"/>
        </w:rPr>
        <w:t>vill</w:t>
      </w:r>
      <w:r>
        <w:t>. När ni fängslar mig så är det en del av min plan. När ni fängslar mig så är jag just på väg att rädda er.</w:t>
      </w:r>
    </w:p>
    <w:p w14:paraId="5FA8D74B" w14:textId="6B583C33" w:rsidR="00933695" w:rsidRDefault="00933695" w:rsidP="005B7C98"/>
    <w:p w14:paraId="330A5635" w14:textId="500F9C9E" w:rsidR="00933695" w:rsidRDefault="00933695" w:rsidP="005B7C98">
      <w:pPr>
        <w:rPr>
          <w:i/>
          <w:iCs/>
        </w:rPr>
      </w:pPr>
      <w:r>
        <w:rPr>
          <w:i/>
          <w:iCs/>
        </w:rPr>
        <w:t>Tack Jesus för att du har all makt.</w:t>
      </w:r>
    </w:p>
    <w:p w14:paraId="01F83F01" w14:textId="4480611F" w:rsidR="00933695" w:rsidRDefault="00933695" w:rsidP="005B7C98">
      <w:pPr>
        <w:rPr>
          <w:i/>
          <w:iCs/>
        </w:rPr>
      </w:pPr>
      <w:r>
        <w:rPr>
          <w:i/>
          <w:iCs/>
        </w:rPr>
        <w:t>Tack Jesus för att du valde att följa med hela vägen till korset.</w:t>
      </w:r>
    </w:p>
    <w:p w14:paraId="0C1AAD58" w14:textId="10F3A63E" w:rsidR="00933695" w:rsidRDefault="00933695" w:rsidP="005B7C98">
      <w:pPr>
        <w:rPr>
          <w:i/>
          <w:iCs/>
        </w:rPr>
      </w:pPr>
      <w:r>
        <w:rPr>
          <w:i/>
          <w:iCs/>
        </w:rPr>
        <w:t>Tack för den skillnad det gjorde för mig.</w:t>
      </w:r>
    </w:p>
    <w:p w14:paraId="6E3D5E0E" w14:textId="77777777" w:rsidR="00933695" w:rsidRPr="00933695" w:rsidRDefault="00933695" w:rsidP="005B7C98">
      <w:pPr>
        <w:rPr>
          <w:i/>
          <w:iCs/>
        </w:rPr>
      </w:pPr>
    </w:p>
    <w:p w14:paraId="1BC08786" w14:textId="77777777" w:rsidR="00933695" w:rsidRDefault="00933695">
      <w:pPr>
        <w:overflowPunct/>
        <w:autoSpaceDE/>
        <w:autoSpaceDN/>
        <w:adjustRightInd/>
        <w:textAlignment w:val="auto"/>
        <w:rPr>
          <w:rFonts w:ascii="Arial" w:hAnsi="Arial" w:cs="Arial"/>
          <w:b/>
          <w:sz w:val="24"/>
        </w:rPr>
      </w:pPr>
      <w:r>
        <w:br w:type="page"/>
      </w:r>
    </w:p>
    <w:p w14:paraId="0812ECC2" w14:textId="75E91DD4" w:rsidR="00816741" w:rsidRDefault="00816741" w:rsidP="00AB48DA">
      <w:pPr>
        <w:pStyle w:val="Heading2"/>
      </w:pPr>
      <w:r>
        <w:lastRenderedPageBreak/>
        <w:t>Text 5, Mark 14</w:t>
      </w:r>
      <w:r w:rsidR="00933695">
        <w:t>:</w:t>
      </w:r>
      <w:r>
        <w:t>53-72</w:t>
      </w:r>
      <w:r w:rsidRPr="00C171DB">
        <w:t xml:space="preserve"> "…"</w:t>
      </w:r>
    </w:p>
    <w:p w14:paraId="3E34D0C2" w14:textId="26270D0E" w:rsidR="00A91959" w:rsidRDefault="00887036" w:rsidP="00933695">
      <w:r>
        <w:t xml:space="preserve">v.53-59 </w:t>
      </w:r>
      <w:r w:rsidR="00933695">
        <w:t>Hela rättsprocessen är ett stort skämt. En hemlig samling mitt i natten hemma hos överstepräste</w:t>
      </w:r>
      <w:r>
        <w:t>rna</w:t>
      </w:r>
      <w:r w:rsidR="00933695">
        <w:t>. De försöker konstruera anklagelser mot honom. De betalar eller pressar vittnen att framföra lögner. Han har ingen som försvarar honom.</w:t>
      </w:r>
      <w:r>
        <w:t xml:space="preserve"> </w:t>
      </w:r>
      <w:r w:rsidR="00933695">
        <w:t xml:space="preserve">Det är ett justitiemord. Ett medvetet missbruk av rättsväsendet. </w:t>
      </w:r>
      <w:r w:rsidR="00A91959">
        <w:t>Ändå har de stora problem att hitta något som håller att anklaga honom med.</w:t>
      </w:r>
    </w:p>
    <w:p w14:paraId="432CAB53" w14:textId="77777777" w:rsidR="00887036" w:rsidRDefault="00887036" w:rsidP="00933695"/>
    <w:p w14:paraId="6A382410" w14:textId="1A6C1126" w:rsidR="00887036" w:rsidRDefault="00887036" w:rsidP="00933695">
      <w:r>
        <w:t xml:space="preserve">v.60-65 </w:t>
      </w:r>
      <w:r w:rsidR="00A91959">
        <w:t xml:space="preserve">Han får </w:t>
      </w:r>
      <w:r w:rsidR="00A91959" w:rsidRPr="00A91959">
        <w:rPr>
          <w:u w:val="single"/>
        </w:rPr>
        <w:t>själv</w:t>
      </w:r>
      <w:r w:rsidR="00A91959">
        <w:t xml:space="preserve"> hjälpa dem genom att säga något som låter tillräckligt provocerande för att bli dömd.</w:t>
      </w:r>
      <w:r>
        <w:t xml:space="preserve"> </w:t>
      </w:r>
      <w:r w:rsidR="00352811">
        <w:t>Precis som i trädgården så</w:t>
      </w:r>
      <w:r>
        <w:t xml:space="preserve"> gör han ett tydligt anspråk på att vara Gud. Detta är en självklar hädelse.</w:t>
      </w:r>
      <w:r w:rsidR="00352811">
        <w:t xml:space="preserve"> </w:t>
      </w:r>
      <w:r>
        <w:t>Ingen människa får säga att han är Gud. …. Om han inte är det!</w:t>
      </w:r>
    </w:p>
    <w:p w14:paraId="690AEFD2" w14:textId="77777777" w:rsidR="00887036" w:rsidRDefault="00887036" w:rsidP="00933695"/>
    <w:p w14:paraId="7FA09B1D" w14:textId="06CC5CA6" w:rsidR="00887036" w:rsidRDefault="00887036" w:rsidP="00933695">
      <w:r>
        <w:t>Det är precis här allt står och faller.</w:t>
      </w:r>
    </w:p>
    <w:p w14:paraId="3B804F65" w14:textId="0CB4A483" w:rsidR="00887036" w:rsidRDefault="00887036" w:rsidP="00933695">
      <w:r>
        <w:t>Alla som har läst de här berättelse</w:t>
      </w:r>
      <w:r w:rsidR="00352811">
        <w:t>rna</w:t>
      </w:r>
      <w:r>
        <w:t xml:space="preserve"> är överens. Det finns bara tre förklaringar:</w:t>
      </w:r>
    </w:p>
    <w:p w14:paraId="562FC513" w14:textId="3F1217DF" w:rsidR="00887036" w:rsidRDefault="00887036" w:rsidP="00933695">
      <w:r>
        <w:t>1) Antingen är Jesus en skicklig lögnare</w:t>
      </w:r>
    </w:p>
    <w:p w14:paraId="342A9968" w14:textId="072571DE" w:rsidR="00887036" w:rsidRDefault="00887036" w:rsidP="00933695">
      <w:r>
        <w:t>2) Eller också är han en galning som inte begriper bättre, sinnessjuk</w:t>
      </w:r>
    </w:p>
    <w:p w14:paraId="7806E3CE" w14:textId="77777777" w:rsidR="00352811" w:rsidRDefault="00887036" w:rsidP="00933695">
      <w:r>
        <w:t xml:space="preserve">3) Eller också talar han sanning! </w:t>
      </w:r>
    </w:p>
    <w:p w14:paraId="40154FD7" w14:textId="77777777" w:rsidR="00352811" w:rsidRDefault="00352811" w:rsidP="00933695">
      <w:r>
        <w:t>Varje människa måste svara på den frågan: Vem tror du att Jesus är? Hur påverkar det dig?</w:t>
      </w:r>
    </w:p>
    <w:p w14:paraId="25D9E3F8" w14:textId="77777777" w:rsidR="00352811" w:rsidRDefault="00352811" w:rsidP="00933695"/>
    <w:p w14:paraId="6C128FED" w14:textId="77777777" w:rsidR="00352811" w:rsidRDefault="00887036" w:rsidP="00933695">
      <w:r>
        <w:t>O</w:t>
      </w:r>
      <w:r w:rsidR="00352811">
        <w:t xml:space="preserve">m Jesus faktiskt talar sanning, </w:t>
      </w:r>
      <w:r>
        <w:t>då är det Gud själv som står anklagad på den där innegården.</w:t>
      </w:r>
    </w:p>
    <w:p w14:paraId="5ADDCB86" w14:textId="42A26BE9" w:rsidR="00887036" w:rsidRPr="00933695" w:rsidRDefault="00887036" w:rsidP="00933695">
      <w:r>
        <w:t>Ve den man som dömer honom till döden.</w:t>
      </w:r>
      <w:r w:rsidR="00352811">
        <w:t xml:space="preserve"> </w:t>
      </w:r>
      <w:r>
        <w:t>Ve de ledare som var ansvariga att lära folket vem Gud var, men som själva inte kände igen honom.</w:t>
      </w:r>
    </w:p>
    <w:p w14:paraId="2204B35F" w14:textId="1F285F7A" w:rsidR="00816741" w:rsidRPr="00352811" w:rsidRDefault="00816741" w:rsidP="00D17AE8"/>
    <w:p w14:paraId="6AE37FD8" w14:textId="1E2CC58A" w:rsidR="00352811" w:rsidRDefault="00352811" w:rsidP="00D17AE8">
      <w:r>
        <w:t xml:space="preserve">Visst blir man upprörd över dessa </w:t>
      </w:r>
      <w:r w:rsidR="00531C6C">
        <w:t>"</w:t>
      </w:r>
      <w:r>
        <w:t>falska instängda ledare</w:t>
      </w:r>
      <w:r w:rsidR="00531C6C">
        <w:t>"</w:t>
      </w:r>
      <w:r>
        <w:t>?</w:t>
      </w:r>
    </w:p>
    <w:p w14:paraId="74FE0BCD" w14:textId="19C347EA" w:rsidR="00352811" w:rsidRDefault="00352811" w:rsidP="00D17AE8">
      <w:r>
        <w:t>Men tillåt dig att ta ett steg bakåt. Flytta dig själv tillbaka genom historien. Tänk dig att du var där.</w:t>
      </w:r>
    </w:p>
    <w:p w14:paraId="67E5A293" w14:textId="1A0AE4E0" w:rsidR="00352811" w:rsidRDefault="00352811" w:rsidP="00D17AE8">
      <w:r>
        <w:t>Vilken roll skulle du ha spelat i detta drama?</w:t>
      </w:r>
    </w:p>
    <w:p w14:paraId="2EFB1674" w14:textId="77777777" w:rsidR="00531C6C" w:rsidRDefault="00531C6C" w:rsidP="00D17AE8"/>
    <w:p w14:paraId="30CD6702" w14:textId="7C676370" w:rsidR="00531C6C" w:rsidRDefault="00352811" w:rsidP="00D17AE8">
      <w:r>
        <w:rPr>
          <w:u w:val="single"/>
        </w:rPr>
        <w:t>ill:</w:t>
      </w:r>
      <w:r>
        <w:t xml:space="preserve"> Elisabeth brukar ju varje år ha en musikal</w:t>
      </w:r>
      <w:r w:rsidR="00C23AC7">
        <w:t xml:space="preserve"> med sina elever</w:t>
      </w:r>
      <w:r>
        <w:t xml:space="preserve">. Det är lika intressant varje år hur alla eleverna vill ha de största och bästa rollerna. Alla vill ju vara hjälten. </w:t>
      </w:r>
      <w:r w:rsidR="00C23AC7">
        <w:t>–</w:t>
      </w:r>
      <w:r w:rsidR="00531C6C">
        <w:t xml:space="preserve"> Jag vill gärna ha huvudrollen</w:t>
      </w:r>
      <w:r w:rsidR="0012193C">
        <w:t>, för där syns man mest. D</w:t>
      </w:r>
      <w:r w:rsidR="00531C6C">
        <w:t xml:space="preserve">är får </w:t>
      </w:r>
      <w:r w:rsidR="0012193C">
        <w:t xml:space="preserve">man </w:t>
      </w:r>
      <w:r w:rsidR="00531C6C">
        <w:t>sjunga mest.</w:t>
      </w:r>
    </w:p>
    <w:p w14:paraId="73AA9686" w14:textId="52F48C13" w:rsidR="00352811" w:rsidRDefault="00352811" w:rsidP="00D17AE8">
      <w:r>
        <w:t xml:space="preserve">Självklart hade du velat vara den som ställde allt till rätta och vågade ställa dig upp på Jesu sida den där natten. Men det var inte riktigt så enkelt. Det var en mörk natt. Alla rycktes med. Jag är inte så säker på att </w:t>
      </w:r>
      <w:r w:rsidR="00531C6C">
        <w:t>någon av oss</w:t>
      </w:r>
      <w:r>
        <w:t xml:space="preserve"> hade deltagit med hedern</w:t>
      </w:r>
      <w:r w:rsidR="00C23AC7">
        <w:t xml:space="preserve"> fullt</w:t>
      </w:r>
      <w:r>
        <w:t xml:space="preserve"> i behåll.</w:t>
      </w:r>
    </w:p>
    <w:p w14:paraId="73BA4216" w14:textId="176DF7B1" w:rsidR="00352811" w:rsidRDefault="0012193C" w:rsidP="00D17AE8">
      <w:r>
        <w:t xml:space="preserve">Ärligt talat: </w:t>
      </w:r>
      <w:r w:rsidR="00352811">
        <w:t xml:space="preserve">Vilken roll hade varit din? </w:t>
      </w:r>
      <w:r>
        <w:t xml:space="preserve">Hade du varit en person med hög bekännelse, men som sedan svek honom när det gällde? </w:t>
      </w:r>
      <w:r w:rsidR="00352811">
        <w:t xml:space="preserve">Hade du varit en av </w:t>
      </w:r>
      <w:r>
        <w:t xml:space="preserve">de </w:t>
      </w:r>
      <w:r w:rsidR="00352811">
        <w:t>lärjungar som somnade?</w:t>
      </w:r>
      <w:r w:rsidR="00531C6C">
        <w:t xml:space="preserve"> </w:t>
      </w:r>
      <w:r w:rsidR="00EB4A2A">
        <w:t xml:space="preserve">Hade du varit en av dem som kastades i marken av hans makt, men som ändå band honom efteråt? </w:t>
      </w:r>
      <w:r w:rsidR="00531C6C">
        <w:t xml:space="preserve">Hade du varit en av dem som flydde i panik genom natten? Hade du varit den som stod borta i det mörka hörnet av gården och förnekade honom? Hade du varit en av dem som slog honom på kinden? </w:t>
      </w:r>
      <w:r w:rsidR="00EB4A2A">
        <w:t>Hade du varit en av dem som vittnade mot honom fast du visste det var lögn</w:t>
      </w:r>
      <w:r w:rsidR="00C23AC7">
        <w:t xml:space="preserve"> (för att du var rädd för ledarna)</w:t>
      </w:r>
      <w:r w:rsidR="00EB4A2A">
        <w:t xml:space="preserve">? </w:t>
      </w:r>
      <w:r w:rsidR="00531C6C">
        <w:t xml:space="preserve">Hade du varit en av dem i Stora Rådet som </w:t>
      </w:r>
      <w:r>
        <w:t xml:space="preserve">faktiskt </w:t>
      </w:r>
      <w:r w:rsidR="00531C6C">
        <w:t>trodde på honom, men inte vågade säga något? Hade du varit en av dem som med stora ögon såg honom stappla fram mot Golgata utan att ingripa?</w:t>
      </w:r>
      <w:r w:rsidR="00961A54">
        <w:t xml:space="preserve"> Hade du varit en av dem som ville </w:t>
      </w:r>
      <w:r w:rsidR="00C23AC7">
        <w:t>ta hand om honom, vid graven</w:t>
      </w:r>
      <w:r w:rsidR="00961A54">
        <w:t xml:space="preserve"> efteråt när det var för sent?</w:t>
      </w:r>
    </w:p>
    <w:p w14:paraId="2EDDFE50" w14:textId="15721E41" w:rsidR="00EB4A2A" w:rsidRDefault="00EB4A2A" w:rsidP="00D17AE8"/>
    <w:p w14:paraId="55FF5943" w14:textId="05E6BCE0" w:rsidR="00EB4A2A" w:rsidRDefault="00EB4A2A" w:rsidP="00D17AE8">
      <w:pPr>
        <w:rPr>
          <w:i/>
          <w:iCs/>
        </w:rPr>
      </w:pPr>
      <w:r>
        <w:rPr>
          <w:i/>
          <w:iCs/>
        </w:rPr>
        <w:t xml:space="preserve">Jesus vi förstår att vi är människor. Vi bekänner vår svaghet att stå emot. Vi har del i skulden hos alla de som behandlade dig fel. </w:t>
      </w:r>
      <w:r>
        <w:rPr>
          <w:i/>
          <w:iCs/>
        </w:rPr>
        <w:t xml:space="preserve">Förlåt </w:t>
      </w:r>
      <w:r>
        <w:rPr>
          <w:i/>
          <w:iCs/>
        </w:rPr>
        <w:t xml:space="preserve">dem. Förlåt </w:t>
      </w:r>
      <w:r>
        <w:rPr>
          <w:i/>
          <w:iCs/>
        </w:rPr>
        <w:t>oss.</w:t>
      </w:r>
    </w:p>
    <w:p w14:paraId="7FE88BFA" w14:textId="087B5C68" w:rsidR="00EB4A2A" w:rsidRPr="00EB4A2A" w:rsidRDefault="00EB4A2A" w:rsidP="00D17AE8">
      <w:pPr>
        <w:rPr>
          <w:i/>
          <w:iCs/>
        </w:rPr>
      </w:pPr>
      <w:r>
        <w:rPr>
          <w:i/>
          <w:iCs/>
        </w:rPr>
        <w:t>Ge oss mod att följa dig när det kostar. Ge oss mod att vandra den väg du vandrade.</w:t>
      </w:r>
    </w:p>
    <w:p w14:paraId="084DA764" w14:textId="77777777" w:rsidR="00EB4A2A" w:rsidRDefault="00EB4A2A">
      <w:pPr>
        <w:overflowPunct/>
        <w:autoSpaceDE/>
        <w:autoSpaceDN/>
        <w:adjustRightInd/>
        <w:textAlignment w:val="auto"/>
        <w:rPr>
          <w:rFonts w:ascii="Arial" w:hAnsi="Arial" w:cs="Arial"/>
          <w:b/>
          <w:sz w:val="24"/>
        </w:rPr>
      </w:pPr>
      <w:r>
        <w:br w:type="page"/>
      </w:r>
    </w:p>
    <w:p w14:paraId="33889D51" w14:textId="7F94BE18" w:rsidR="00816741" w:rsidRPr="00C171DB" w:rsidRDefault="00816741" w:rsidP="00AB48DA">
      <w:pPr>
        <w:pStyle w:val="Heading2"/>
      </w:pPr>
      <w:r>
        <w:lastRenderedPageBreak/>
        <w:t>Text 6, Mark 15:1-20</w:t>
      </w:r>
      <w:r w:rsidRPr="00C171DB">
        <w:t xml:space="preserve"> "…"</w:t>
      </w:r>
    </w:p>
    <w:p w14:paraId="14F26CEE" w14:textId="3CB60EF5" w:rsidR="00D17AE8" w:rsidRDefault="004C20F7" w:rsidP="001947EF">
      <w:r>
        <w:t xml:space="preserve">De tog ett </w:t>
      </w:r>
      <w:r w:rsidRPr="00C23AC7">
        <w:rPr>
          <w:u w:val="single"/>
        </w:rPr>
        <w:t>beslut</w:t>
      </w:r>
      <w:r>
        <w:t xml:space="preserve">. Det </w:t>
      </w:r>
      <w:r w:rsidR="001258AF">
        <w:t xml:space="preserve">känns inte som att det </w:t>
      </w:r>
      <w:r>
        <w:t>handlade om att försöka förstå</w:t>
      </w:r>
      <w:r w:rsidR="001258AF">
        <w:t xml:space="preserve"> vad som var rätt eller fel</w:t>
      </w:r>
      <w:r>
        <w:t>.</w:t>
      </w:r>
      <w:r w:rsidR="001258AF">
        <w:t xml:space="preserve"> De verkar inte så mycket ha grubblat eller vägt för eller emot. De </w:t>
      </w:r>
      <w:r w:rsidR="001258AF" w:rsidRPr="00C23AC7">
        <w:rPr>
          <w:u w:val="single"/>
        </w:rPr>
        <w:t>bestämde</w:t>
      </w:r>
      <w:r w:rsidR="001258AF">
        <w:t xml:space="preserve"> sig: Han ska dö! </w:t>
      </w:r>
      <w:r w:rsidR="00C23AC7">
        <w:t>Problemet var att de var u</w:t>
      </w:r>
      <w:r w:rsidR="001258AF">
        <w:t>nder ockupationen</w:t>
      </w:r>
      <w:r w:rsidR="00C23AC7">
        <w:t>. F</w:t>
      </w:r>
      <w:r w:rsidR="001258AF">
        <w:t xml:space="preserve">ormellt </w:t>
      </w:r>
      <w:r w:rsidR="00C23AC7">
        <w:t xml:space="preserve">hade de </w:t>
      </w:r>
      <w:r w:rsidR="001258AF">
        <w:t xml:space="preserve">inte den makten själva. Men de hade en </w:t>
      </w:r>
      <w:r w:rsidR="00C23AC7">
        <w:t>plan</w:t>
      </w:r>
      <w:r w:rsidR="001258AF">
        <w:t xml:space="preserve"> för att få som de ville. </w:t>
      </w:r>
    </w:p>
    <w:p w14:paraId="520E52E9" w14:textId="0A8F94B5" w:rsidR="001258AF" w:rsidRDefault="001258AF" w:rsidP="001947EF"/>
    <w:p w14:paraId="414891FC" w14:textId="5D28DA64" w:rsidR="001258AF" w:rsidRDefault="001258AF" w:rsidP="001947EF">
      <w:r>
        <w:t xml:space="preserve">Pilatus är en märklig person. Han hade delegerad makt från Rom. </w:t>
      </w:r>
      <w:r w:rsidR="00C35660">
        <w:t>Hela i</w:t>
      </w:r>
      <w:r>
        <w:t xml:space="preserve">mperiet står bakom honom. Ändå verkar han vara den mest osäkra personen i den här berättelsen. Man anar ganska snabbt att han inte riktigt kan stå emot. Han inser att Jesus är en klart annorlunda person. Han </w:t>
      </w:r>
      <w:r w:rsidR="00C35660">
        <w:t xml:space="preserve">märker att Jesus </w:t>
      </w:r>
      <w:r>
        <w:t>har resning</w:t>
      </w:r>
      <w:r w:rsidR="00C23AC7">
        <w:t>:</w:t>
      </w:r>
      <w:r>
        <w:t xml:space="preserve"> Han verkar inte tigga om nåd. Han säger inte emot dem som anklagar. Pilatus har naturligtvis hört talas om Jesus. </w:t>
      </w:r>
      <w:r w:rsidR="00931BD5">
        <w:t>Han gör en helt korrekt bedömning att den här mannen inte har gjort något ont.</w:t>
      </w:r>
      <w:r w:rsidR="00931BD5">
        <w:t xml:space="preserve"> </w:t>
      </w:r>
      <w:r>
        <w:t xml:space="preserve">Hans fru skickar bud till honom mitt under rannsakningen </w:t>
      </w:r>
      <w:r w:rsidR="00931BD5">
        <w:t xml:space="preserve">(Matt 27:19) och varnar honom för att döma </w:t>
      </w:r>
      <w:r w:rsidR="00C35660">
        <w:t>Jesus</w:t>
      </w:r>
      <w:r w:rsidR="00931BD5">
        <w:t>. Ändå vågar han inte stå emot trycket!</w:t>
      </w:r>
    </w:p>
    <w:p w14:paraId="317CA690" w14:textId="77777777" w:rsidR="0060392D" w:rsidRDefault="0060392D" w:rsidP="001947EF"/>
    <w:p w14:paraId="480FF97C" w14:textId="13444928" w:rsidR="00C35660" w:rsidRDefault="00DF16AA" w:rsidP="001947EF">
      <w:r>
        <w:t xml:space="preserve">Fegis man kan ju tycka. Men man kan också ana att pressen var mycket stor. Han är ståthållare för en erkänt jobbig region. </w:t>
      </w:r>
      <w:r w:rsidR="00C23AC7">
        <w:t xml:space="preserve">En av romarrikets värsta områden. Bråkmakare. </w:t>
      </w:r>
      <w:r>
        <w:t xml:space="preserve">De hade haft många revolter. Jerusalem är </w:t>
      </w:r>
      <w:r w:rsidR="0060392D">
        <w:t xml:space="preserve">under påsken </w:t>
      </w:r>
      <w:r>
        <w:t>fullt med judar från många länder. Det är en krutdurk. Blir det ett uppror nu</w:t>
      </w:r>
      <w:r w:rsidR="00C23AC7">
        <w:t>,</w:t>
      </w:r>
      <w:r>
        <w:t xml:space="preserve"> så lär </w:t>
      </w:r>
      <w:r w:rsidR="0060392D">
        <w:t>Pilatus</w:t>
      </w:r>
      <w:r>
        <w:t xml:space="preserve"> bli av med jobbet.</w:t>
      </w:r>
    </w:p>
    <w:p w14:paraId="05E5301B" w14:textId="43E069B6" w:rsidR="0060392D" w:rsidRDefault="00DF16AA" w:rsidP="001947EF">
      <w:r>
        <w:t>Jag antar att det inte f</w:t>
      </w:r>
      <w:r w:rsidR="00C23AC7">
        <w:t>a</w:t>
      </w:r>
      <w:r>
        <w:t xml:space="preserve">nns så mycket nåd </w:t>
      </w:r>
      <w:r w:rsidR="00C23AC7">
        <w:t>i Rom, så</w:t>
      </w:r>
      <w:r>
        <w:t xml:space="preserve"> han k</w:t>
      </w:r>
      <w:r w:rsidR="00C23AC7">
        <w:t>unde</w:t>
      </w:r>
      <w:r>
        <w:t xml:space="preserve"> nog bli av med huvudet också.</w:t>
      </w:r>
    </w:p>
    <w:p w14:paraId="65CF6E63" w14:textId="5B46A79E" w:rsidR="00DF16AA" w:rsidRDefault="00DF16AA" w:rsidP="001947EF">
      <w:r>
        <w:t xml:space="preserve">Dessutom är detta inte en neutral händelse. </w:t>
      </w:r>
      <w:r w:rsidR="0060392D">
        <w:t xml:space="preserve">Det fanns många rättegångar mot stökiga personer. Det </w:t>
      </w:r>
      <w:r w:rsidR="00C35660">
        <w:t xml:space="preserve">här </w:t>
      </w:r>
      <w:r w:rsidR="0060392D">
        <w:t xml:space="preserve">är inte </w:t>
      </w:r>
      <w:r w:rsidR="00C35660">
        <w:t xml:space="preserve">riktigt </w:t>
      </w:r>
      <w:r w:rsidR="0060392D">
        <w:t xml:space="preserve">vem som helst. Detta är en maktkamp långt ovanför Pilatus nivå. </w:t>
      </w:r>
      <w:r>
        <w:t xml:space="preserve">Jesus kallar djävulen för "denna världens furste" (Joh 12:31). </w:t>
      </w:r>
      <w:r w:rsidR="0060392D">
        <w:t>Han ger sig inte utan strid.</w:t>
      </w:r>
      <w:r w:rsidR="0060392D">
        <w:t xml:space="preserve"> Det finns väldiga andemakter på hans sida. Om vi hade stått på den där borggården, den där förmiddagen när folkmassan börjar skrika "Korsfäst honom", … Jag tror vi hade känt ondskans närvaro.</w:t>
      </w:r>
    </w:p>
    <w:p w14:paraId="3284F0C5" w14:textId="6AF4A110" w:rsidR="0060392D" w:rsidRDefault="0060392D" w:rsidP="001947EF">
      <w:r>
        <w:t>Ondska är inte bara fras. Ondska finns. Aldrig har brottningskampen varit värre än den helgen.</w:t>
      </w:r>
    </w:p>
    <w:p w14:paraId="45D3D083" w14:textId="69F2F925" w:rsidR="0060392D" w:rsidRDefault="0060392D" w:rsidP="001947EF"/>
    <w:p w14:paraId="294CEC31" w14:textId="48724C39" w:rsidR="0060392D" w:rsidRDefault="0060392D" w:rsidP="001947EF">
      <w:pPr>
        <w:rPr>
          <w:i/>
          <w:iCs/>
        </w:rPr>
      </w:pPr>
      <w:r>
        <w:rPr>
          <w:i/>
          <w:iCs/>
        </w:rPr>
        <w:t>Jesus vi fastnar så lätt i vår prydliga tillvaro där allt är välordnat och snyggt.</w:t>
      </w:r>
      <w:r>
        <w:rPr>
          <w:i/>
          <w:iCs/>
        </w:rPr>
        <w:br/>
        <w:t xml:space="preserve">Vi luras så lätt att tro att allt handlar om </w:t>
      </w:r>
      <w:r w:rsidR="005A30DC">
        <w:rPr>
          <w:i/>
          <w:iCs/>
        </w:rPr>
        <w:t>det synliga</w:t>
      </w:r>
      <w:r>
        <w:rPr>
          <w:i/>
          <w:iCs/>
        </w:rPr>
        <w:t>.</w:t>
      </w:r>
    </w:p>
    <w:p w14:paraId="336C96A6" w14:textId="0170BB52" w:rsidR="0060392D" w:rsidRPr="0060392D" w:rsidRDefault="0060392D" w:rsidP="001947EF">
      <w:pPr>
        <w:rPr>
          <w:i/>
          <w:iCs/>
        </w:rPr>
      </w:pPr>
      <w:r>
        <w:rPr>
          <w:i/>
          <w:iCs/>
        </w:rPr>
        <w:t xml:space="preserve">Öppna våra ögon så att vi </w:t>
      </w:r>
      <w:r w:rsidR="00C23AC7">
        <w:rPr>
          <w:i/>
          <w:iCs/>
        </w:rPr>
        <w:t>ser den andliga verkligheten</w:t>
      </w:r>
      <w:r>
        <w:rPr>
          <w:i/>
          <w:iCs/>
        </w:rPr>
        <w:t>.</w:t>
      </w:r>
      <w:r w:rsidR="00C23AC7">
        <w:rPr>
          <w:i/>
          <w:iCs/>
        </w:rPr>
        <w:t xml:space="preserve"> Hjälp oss att förstå ondskan. Men hjälp oss också att förstå ljusey. Tack för att vi inte behöver vara rädda. Tack för att du tog den avgörande striden.</w:t>
      </w:r>
    </w:p>
    <w:sectPr w:rsidR="0060392D" w:rsidRPr="0060392D" w:rsidSect="00AB48DA">
      <w:headerReference w:type="default" r:id="rId8"/>
      <w:footerReference w:type="default" r:id="rId9"/>
      <w:headerReference w:type="first" r:id="rId10"/>
      <w:footerReference w:type="first" r:id="rId11"/>
      <w:endnotePr>
        <w:numFmt w:val="decimal"/>
      </w:endnotePr>
      <w:type w:val="continuous"/>
      <w:pgSz w:w="11907" w:h="16840" w:code="9"/>
      <w:pgMar w:top="1560" w:right="992" w:bottom="993" w:left="1701" w:header="567" w:footer="541" w:gutter="0"/>
      <w:paperSrc w:first="7" w:other="7"/>
      <w:cols w:space="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F857" w14:textId="77777777" w:rsidR="00AA4C5A" w:rsidRDefault="00AA4C5A">
      <w:r>
        <w:separator/>
      </w:r>
    </w:p>
  </w:endnote>
  <w:endnote w:type="continuationSeparator" w:id="0">
    <w:p w14:paraId="1C42B095" w14:textId="77777777" w:rsidR="00AA4C5A" w:rsidRDefault="00AA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Malgun Gothic Semilight"/>
    <w:charset w:val="88"/>
    <w:family w:val="auto"/>
    <w:pitch w:val="variable"/>
    <w:sig w:usb0="00000000" w:usb1="0A080003" w:usb2="00000010" w:usb3="00000000" w:csb0="0010019F" w:csb1="00000000"/>
  </w:font>
  <w:font w:name=".SFUIText">
    <w:altName w:val="Microsoft JhengHei"/>
    <w:charset w:val="88"/>
    <w:family w:val="auto"/>
    <w:pitch w:val="variable"/>
    <w:sig w:usb0="00000000" w:usb1="0A080003" w:usb2="00000010" w:usb3="00000000" w:csb0="001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5797" w14:textId="257EA8E1" w:rsidR="00AA62E8" w:rsidRPr="00684E33" w:rsidRDefault="00F250C4" w:rsidP="00A226D4">
    <w:pPr>
      <w:pStyle w:val="Footer"/>
      <w:tabs>
        <w:tab w:val="clear" w:pos="9639"/>
        <w:tab w:val="right" w:pos="9214"/>
      </w:tabs>
      <w:ind w:right="0" w:firstLine="0"/>
      <w:rPr>
        <w:rFonts w:asciiTheme="minorHAnsi" w:hAnsiTheme="minorHAnsi" w:cstheme="minorHAnsi"/>
        <w:sz w:val="20"/>
        <w:szCs w:val="28"/>
      </w:rPr>
    </w:pPr>
    <w:r w:rsidRPr="00684E33">
      <w:rPr>
        <w:rFonts w:asciiTheme="minorHAnsi" w:hAnsiTheme="minorHAnsi" w:cstheme="minorHAnsi"/>
        <w:sz w:val="20"/>
        <w:szCs w:val="28"/>
      </w:rPr>
      <w:fldChar w:fldCharType="begin"/>
    </w:r>
    <w:r w:rsidRPr="00684E33">
      <w:rPr>
        <w:rFonts w:asciiTheme="minorHAnsi" w:hAnsiTheme="minorHAnsi" w:cstheme="minorHAnsi"/>
        <w:sz w:val="20"/>
        <w:szCs w:val="28"/>
      </w:rPr>
      <w:instrText xml:space="preserve"> COMMENTS   \* MERGEFORMAT </w:instrText>
    </w:r>
    <w:r w:rsidRPr="00684E33">
      <w:rPr>
        <w:rFonts w:asciiTheme="minorHAnsi" w:hAnsiTheme="minorHAnsi" w:cstheme="minorHAnsi"/>
        <w:sz w:val="20"/>
        <w:szCs w:val="28"/>
      </w:rPr>
      <w:fldChar w:fldCharType="separate"/>
    </w:r>
    <w:r w:rsidR="00C23AC7">
      <w:rPr>
        <w:rFonts w:asciiTheme="minorHAnsi" w:hAnsiTheme="minorHAnsi" w:cstheme="minorHAnsi"/>
        <w:sz w:val="20"/>
        <w:szCs w:val="28"/>
      </w:rPr>
      <w:t>Online gudstjänst 2020-04-05</w:t>
    </w:r>
    <w:r w:rsidRPr="00684E33">
      <w:rPr>
        <w:rFonts w:asciiTheme="minorHAnsi" w:hAnsiTheme="minorHAnsi" w:cstheme="minorHAnsi"/>
        <w:sz w:val="20"/>
        <w:szCs w:val="28"/>
      </w:rPr>
      <w:fldChar w:fldCharType="end"/>
    </w:r>
    <w:r w:rsidR="00AA62E8" w:rsidRPr="00684E33">
      <w:rPr>
        <w:rFonts w:asciiTheme="minorHAnsi" w:hAnsiTheme="minorHAnsi" w:cstheme="minorHAnsi"/>
        <w:sz w:val="20"/>
        <w:szCs w:val="28"/>
      </w:rPr>
      <w:tab/>
    </w:r>
    <w:r w:rsidR="00AA62E8" w:rsidRPr="00684E33">
      <w:rPr>
        <w:rFonts w:asciiTheme="minorHAnsi" w:hAnsiTheme="minorHAnsi" w:cstheme="minorHAnsi"/>
        <w:sz w:val="20"/>
        <w:szCs w:val="28"/>
      </w:rPr>
      <w:tab/>
      <w:t xml:space="preserve"> Jakob Lithner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17F0" w14:textId="0E1F9906" w:rsidR="00AA62E8" w:rsidRDefault="000C60CC">
    <w:pPr>
      <w:pStyle w:val="Footer"/>
    </w:pPr>
    <w:fldSimple w:instr=" COMMENTS ">
      <w:r w:rsidR="00C23AC7">
        <w:t>Online gudstjänst 2020-04-05</w:t>
      </w:r>
    </w:fldSimple>
    <w:r w:rsidR="00AA62E8">
      <w:tab/>
    </w:r>
    <w:r w:rsidR="00AA62E8">
      <w:tab/>
      <w:t>© Jakob Lithner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6E8E" w14:textId="77777777" w:rsidR="00AA4C5A" w:rsidRDefault="00AA4C5A">
      <w:r>
        <w:separator/>
      </w:r>
    </w:p>
  </w:footnote>
  <w:footnote w:type="continuationSeparator" w:id="0">
    <w:p w14:paraId="638ED84F" w14:textId="77777777" w:rsidR="00AA4C5A" w:rsidRDefault="00AA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F325" w14:textId="6EEF6025" w:rsidR="00AA62E8" w:rsidRPr="00684E33" w:rsidRDefault="00AA62E8" w:rsidP="00A226D4">
    <w:pPr>
      <w:pStyle w:val="Header"/>
      <w:tabs>
        <w:tab w:val="clear" w:pos="9639"/>
        <w:tab w:val="right" w:pos="9214"/>
      </w:tabs>
      <w:ind w:right="0" w:firstLine="0"/>
      <w:rPr>
        <w:rFonts w:asciiTheme="minorHAnsi" w:hAnsiTheme="minorHAnsi" w:cstheme="minorHAnsi"/>
        <w:sz w:val="20"/>
        <w:szCs w:val="20"/>
      </w:rPr>
    </w:pPr>
    <w:r w:rsidRPr="00684E33">
      <w:rPr>
        <w:rFonts w:asciiTheme="minorHAnsi" w:hAnsiTheme="minorHAnsi" w:cstheme="minorHAnsi"/>
        <w:sz w:val="20"/>
        <w:szCs w:val="20"/>
      </w:rPr>
      <w:fldChar w:fldCharType="begin"/>
    </w:r>
    <w:r w:rsidRPr="00684E33">
      <w:rPr>
        <w:rFonts w:asciiTheme="minorHAnsi" w:hAnsiTheme="minorHAnsi" w:cstheme="minorHAnsi"/>
        <w:sz w:val="20"/>
        <w:szCs w:val="20"/>
      </w:rPr>
      <w:instrText xml:space="preserve">TITLE </w:instrText>
    </w:r>
    <w:r w:rsidRPr="00684E33">
      <w:rPr>
        <w:rFonts w:asciiTheme="minorHAnsi" w:hAnsiTheme="minorHAnsi" w:cstheme="minorHAnsi"/>
        <w:sz w:val="20"/>
        <w:szCs w:val="20"/>
      </w:rPr>
      <w:fldChar w:fldCharType="separate"/>
    </w:r>
    <w:r w:rsidR="00C23AC7">
      <w:rPr>
        <w:rFonts w:asciiTheme="minorHAnsi" w:hAnsiTheme="minorHAnsi" w:cstheme="minorHAnsi"/>
        <w:sz w:val="20"/>
        <w:szCs w:val="20"/>
      </w:rPr>
      <w:t>Påskvandring</w:t>
    </w:r>
    <w:r w:rsidRPr="00684E33">
      <w:rPr>
        <w:rFonts w:asciiTheme="minorHAnsi" w:hAnsiTheme="minorHAnsi" w:cstheme="minorHAnsi"/>
        <w:sz w:val="20"/>
        <w:szCs w:val="20"/>
      </w:rPr>
      <w:fldChar w:fldCharType="end"/>
    </w:r>
    <w:r w:rsidRPr="00684E33">
      <w:rPr>
        <w:rFonts w:asciiTheme="minorHAnsi" w:hAnsiTheme="minorHAnsi" w:cstheme="minorHAnsi"/>
        <w:sz w:val="20"/>
        <w:szCs w:val="20"/>
      </w:rPr>
      <w:tab/>
    </w:r>
    <w:r w:rsidRPr="00684E33">
      <w:rPr>
        <w:rFonts w:asciiTheme="minorHAnsi" w:hAnsiTheme="minorHAnsi" w:cstheme="minorHAnsi"/>
        <w:sz w:val="20"/>
        <w:szCs w:val="20"/>
      </w:rPr>
      <w:tab/>
    </w:r>
    <w:r w:rsidRPr="00684E33">
      <w:rPr>
        <w:rStyle w:val="PageNumber"/>
        <w:rFonts w:asciiTheme="minorHAnsi" w:hAnsiTheme="minorHAnsi" w:cstheme="minorHAnsi"/>
        <w:sz w:val="20"/>
        <w:szCs w:val="20"/>
      </w:rPr>
      <w:fldChar w:fldCharType="begin"/>
    </w:r>
    <w:r w:rsidRPr="00684E33">
      <w:rPr>
        <w:rStyle w:val="PageNumber"/>
        <w:rFonts w:asciiTheme="minorHAnsi" w:hAnsiTheme="minorHAnsi" w:cstheme="minorHAnsi"/>
        <w:sz w:val="20"/>
        <w:szCs w:val="20"/>
      </w:rPr>
      <w:instrText xml:space="preserve"> PAGE </w:instrText>
    </w:r>
    <w:r w:rsidRPr="00684E33">
      <w:rPr>
        <w:rStyle w:val="PageNumber"/>
        <w:rFonts w:asciiTheme="minorHAnsi" w:hAnsiTheme="minorHAnsi" w:cstheme="minorHAnsi"/>
        <w:sz w:val="20"/>
        <w:szCs w:val="20"/>
      </w:rPr>
      <w:fldChar w:fldCharType="separate"/>
    </w:r>
    <w:r w:rsidRPr="00684E33">
      <w:rPr>
        <w:rStyle w:val="PageNumber"/>
        <w:rFonts w:asciiTheme="minorHAnsi" w:hAnsiTheme="minorHAnsi" w:cstheme="minorHAnsi"/>
        <w:noProof/>
        <w:sz w:val="20"/>
        <w:szCs w:val="20"/>
      </w:rPr>
      <w:t>4</w:t>
    </w:r>
    <w:r w:rsidRPr="00684E33">
      <w:rPr>
        <w:rStyle w:val="PageNumber"/>
        <w:rFonts w:asciiTheme="minorHAnsi" w:hAnsiTheme="minorHAnsi" w:cstheme="minorHAnsi"/>
        <w:sz w:val="20"/>
        <w:szCs w:val="20"/>
      </w:rPr>
      <w:fldChar w:fldCharType="end"/>
    </w:r>
    <w:r w:rsidRPr="00684E33">
      <w:rPr>
        <w:rStyle w:val="PageNumber"/>
        <w:rFonts w:asciiTheme="minorHAnsi" w:hAnsiTheme="minorHAnsi" w:cstheme="minorHAnsi"/>
        <w:sz w:val="20"/>
        <w:szCs w:val="20"/>
      </w:rPr>
      <w:t>(</w:t>
    </w:r>
    <w:r w:rsidRPr="00684E33">
      <w:rPr>
        <w:rStyle w:val="PageNumber"/>
        <w:rFonts w:asciiTheme="minorHAnsi" w:hAnsiTheme="minorHAnsi" w:cstheme="minorHAnsi"/>
        <w:sz w:val="20"/>
        <w:szCs w:val="20"/>
      </w:rPr>
      <w:fldChar w:fldCharType="begin"/>
    </w:r>
    <w:r w:rsidRPr="00684E33">
      <w:rPr>
        <w:rStyle w:val="PageNumber"/>
        <w:rFonts w:asciiTheme="minorHAnsi" w:hAnsiTheme="minorHAnsi" w:cstheme="minorHAnsi"/>
        <w:sz w:val="20"/>
        <w:szCs w:val="20"/>
      </w:rPr>
      <w:instrText xml:space="preserve"> NUMPAGES </w:instrText>
    </w:r>
    <w:r w:rsidRPr="00684E33">
      <w:rPr>
        <w:rStyle w:val="PageNumber"/>
        <w:rFonts w:asciiTheme="minorHAnsi" w:hAnsiTheme="minorHAnsi" w:cstheme="minorHAnsi"/>
        <w:sz w:val="20"/>
        <w:szCs w:val="20"/>
      </w:rPr>
      <w:fldChar w:fldCharType="separate"/>
    </w:r>
    <w:r w:rsidRPr="00684E33">
      <w:rPr>
        <w:rStyle w:val="PageNumber"/>
        <w:rFonts w:asciiTheme="minorHAnsi" w:hAnsiTheme="minorHAnsi" w:cstheme="minorHAnsi"/>
        <w:noProof/>
        <w:sz w:val="20"/>
        <w:szCs w:val="20"/>
      </w:rPr>
      <w:t>4</w:t>
    </w:r>
    <w:r w:rsidRPr="00684E33">
      <w:rPr>
        <w:rStyle w:val="PageNumber"/>
        <w:rFonts w:asciiTheme="minorHAnsi" w:hAnsiTheme="minorHAnsi" w:cstheme="minorHAnsi"/>
        <w:sz w:val="20"/>
        <w:szCs w:val="20"/>
      </w:rPr>
      <w:fldChar w:fldCharType="end"/>
    </w:r>
    <w:r w:rsidRPr="00684E33">
      <w:rPr>
        <w:rStyle w:val="PageNumber"/>
        <w:rFonts w:asciiTheme="minorHAnsi" w:hAnsiTheme="minorHAnsi" w:cstheme="minorHAnsi"/>
        <w:sz w:val="20"/>
        <w:szCs w:val="20"/>
      </w:rPr>
      <w:t>)</w:t>
    </w:r>
  </w:p>
  <w:p w14:paraId="43F0C216" w14:textId="77777777" w:rsidR="00AA62E8" w:rsidRDefault="00AA62E8">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BDDB" w14:textId="2D24EA6D" w:rsidR="00AA62E8" w:rsidRDefault="00AA62E8">
    <w:pPr>
      <w:pStyle w:val="Header"/>
    </w:pPr>
    <w:r>
      <w:fldChar w:fldCharType="begin"/>
    </w:r>
    <w:r>
      <w:instrText xml:space="preserve"> SUBJECT  \* FIRSTCAP </w:instrText>
    </w:r>
    <w:r>
      <w:fldChar w:fldCharType="end"/>
    </w:r>
    <w:r>
      <w:tab/>
    </w:r>
    <w:r>
      <w:tab/>
    </w:r>
    <w:r>
      <w:fldChar w:fldCharType="begin"/>
    </w:r>
    <w:r>
      <w:instrText>PAGE</w:instrText>
    </w:r>
    <w:r>
      <w:fldChar w:fldCharType="separate"/>
    </w:r>
    <w:r>
      <w:rPr>
        <w:noProof/>
      </w:rPr>
      <w:t>1</w:t>
    </w:r>
    <w:r>
      <w:fldChar w:fldCharType="end"/>
    </w:r>
    <w:r>
      <w:t>(</w:t>
    </w:r>
    <w:r>
      <w:fldChar w:fldCharType="begin"/>
    </w:r>
    <w:r>
      <w:instrText xml:space="preserve">NUMPAGES </w:instrText>
    </w:r>
    <w:r>
      <w:fldChar w:fldCharType="separate"/>
    </w:r>
    <w:r>
      <w:rPr>
        <w:noProof/>
      </w:rPr>
      <w:t>4</w:t>
    </w:r>
    <w:r>
      <w:fldChar w:fldCharType="end"/>
    </w:r>
    <w:r>
      <w:t>)</w:t>
    </w:r>
  </w:p>
  <w:p w14:paraId="2EDE6170" w14:textId="77777777" w:rsidR="00AA62E8" w:rsidRDefault="00AA62E8">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268ABA"/>
    <w:lvl w:ilvl="0">
      <w:start w:val="1"/>
      <w:numFmt w:val="decimal"/>
      <w:pStyle w:val="Frgor"/>
      <w:lvlText w:val="%1."/>
      <w:lvlJc w:val="left"/>
      <w:pPr>
        <w:tabs>
          <w:tab w:val="num" w:pos="360"/>
        </w:tabs>
        <w:ind w:left="360" w:hanging="360"/>
      </w:pPr>
    </w:lvl>
  </w:abstractNum>
  <w:abstractNum w:abstractNumId="1" w15:restartNumberingAfterBreak="0">
    <w:nsid w:val="09C27683"/>
    <w:multiLevelType w:val="hybridMultilevel"/>
    <w:tmpl w:val="7C90F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C0365B"/>
    <w:multiLevelType w:val="hybridMultilevel"/>
    <w:tmpl w:val="05E0B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E5766"/>
    <w:multiLevelType w:val="hybridMultilevel"/>
    <w:tmpl w:val="6102E4B4"/>
    <w:lvl w:ilvl="0" w:tplc="897E1E64">
      <w:numFmt w:val="bullet"/>
      <w:lvlText w:val="•"/>
      <w:lvlJc w:val="left"/>
      <w:pPr>
        <w:ind w:left="1065" w:hanging="7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8B2533"/>
    <w:multiLevelType w:val="hybridMultilevel"/>
    <w:tmpl w:val="847C272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31404F"/>
    <w:multiLevelType w:val="hybridMultilevel"/>
    <w:tmpl w:val="9F783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FC73BD"/>
    <w:multiLevelType w:val="hybridMultilevel"/>
    <w:tmpl w:val="DA348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240002"/>
    <w:multiLevelType w:val="hybridMultilevel"/>
    <w:tmpl w:val="006C71C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901D69"/>
    <w:multiLevelType w:val="hybridMultilevel"/>
    <w:tmpl w:val="18584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E73D89"/>
    <w:multiLevelType w:val="hybridMultilevel"/>
    <w:tmpl w:val="F55C5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3129EC"/>
    <w:multiLevelType w:val="hybridMultilevel"/>
    <w:tmpl w:val="FCBAF1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3D2611"/>
    <w:multiLevelType w:val="hybridMultilevel"/>
    <w:tmpl w:val="10D2A418"/>
    <w:lvl w:ilvl="0" w:tplc="897E1E64">
      <w:numFmt w:val="bullet"/>
      <w:lvlText w:val="•"/>
      <w:lvlJc w:val="left"/>
      <w:pPr>
        <w:ind w:left="1065" w:hanging="7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FA4A3B"/>
    <w:multiLevelType w:val="multilevel"/>
    <w:tmpl w:val="D58CEF5E"/>
    <w:lvl w:ilvl="0">
      <w:start w:val="1"/>
      <w:numFmt w:val="decimal"/>
      <w:pStyle w:val="ListNumber"/>
      <w:lvlText w:val="%1."/>
      <w:lvlJc w:val="left"/>
      <w:pPr>
        <w:tabs>
          <w:tab w:val="num" w:pos="1145"/>
        </w:tabs>
        <w:ind w:left="1145" w:hanging="360"/>
      </w:pPr>
      <w:rPr>
        <w:sz w:val="23"/>
      </w:rPr>
    </w:lvl>
    <w:lvl w:ilvl="1">
      <w:start w:val="1"/>
      <w:numFmt w:val="lowerLetter"/>
      <w:lvlText w:val="%2."/>
      <w:lvlJc w:val="left"/>
      <w:pPr>
        <w:tabs>
          <w:tab w:val="num" w:pos="1865"/>
        </w:tabs>
        <w:ind w:left="1865" w:hanging="360"/>
      </w:p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13" w15:restartNumberingAfterBreak="0">
    <w:nsid w:val="2EB814B5"/>
    <w:multiLevelType w:val="hybridMultilevel"/>
    <w:tmpl w:val="0E82F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32758C"/>
    <w:multiLevelType w:val="hybridMultilevel"/>
    <w:tmpl w:val="D7E04C56"/>
    <w:lvl w:ilvl="0" w:tplc="114C0E50">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3F6460"/>
    <w:multiLevelType w:val="hybridMultilevel"/>
    <w:tmpl w:val="11ECEA3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CC1218"/>
    <w:multiLevelType w:val="hybridMultilevel"/>
    <w:tmpl w:val="2BE67AEC"/>
    <w:lvl w:ilvl="0" w:tplc="897E1E64">
      <w:numFmt w:val="bullet"/>
      <w:lvlText w:val="•"/>
      <w:lvlJc w:val="left"/>
      <w:pPr>
        <w:ind w:left="1065" w:hanging="7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2E5AA0"/>
    <w:multiLevelType w:val="hybridMultilevel"/>
    <w:tmpl w:val="E5546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B613BD"/>
    <w:multiLevelType w:val="hybridMultilevel"/>
    <w:tmpl w:val="C6B6A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5535D6"/>
    <w:multiLevelType w:val="hybridMultilevel"/>
    <w:tmpl w:val="0D7A715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594C049E"/>
    <w:multiLevelType w:val="hybridMultilevel"/>
    <w:tmpl w:val="BD4EE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BA077B"/>
    <w:multiLevelType w:val="hybridMultilevel"/>
    <w:tmpl w:val="5CC20B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4816B1B"/>
    <w:multiLevelType w:val="hybridMultilevel"/>
    <w:tmpl w:val="6142A5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B9A3943"/>
    <w:multiLevelType w:val="hybridMultilevel"/>
    <w:tmpl w:val="0F9AC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9DE0A08"/>
    <w:multiLevelType w:val="hybridMultilevel"/>
    <w:tmpl w:val="F13E7D92"/>
    <w:lvl w:ilvl="0" w:tplc="897E1E64">
      <w:numFmt w:val="bullet"/>
      <w:lvlText w:val="•"/>
      <w:lvlJc w:val="left"/>
      <w:pPr>
        <w:ind w:left="1065" w:hanging="7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10"/>
  </w:num>
  <w:num w:numId="5">
    <w:abstractNumId w:val="9"/>
  </w:num>
  <w:num w:numId="6">
    <w:abstractNumId w:val="14"/>
  </w:num>
  <w:num w:numId="7">
    <w:abstractNumId w:val="14"/>
  </w:num>
  <w:num w:numId="8">
    <w:abstractNumId w:val="18"/>
  </w:num>
  <w:num w:numId="9">
    <w:abstractNumId w:val="8"/>
  </w:num>
  <w:num w:numId="10">
    <w:abstractNumId w:val="6"/>
  </w:num>
  <w:num w:numId="11">
    <w:abstractNumId w:val="4"/>
  </w:num>
  <w:num w:numId="12">
    <w:abstractNumId w:val="20"/>
  </w:num>
  <w:num w:numId="13">
    <w:abstractNumId w:val="16"/>
  </w:num>
  <w:num w:numId="14">
    <w:abstractNumId w:val="24"/>
  </w:num>
  <w:num w:numId="15">
    <w:abstractNumId w:val="11"/>
  </w:num>
  <w:num w:numId="16">
    <w:abstractNumId w:val="3"/>
  </w:num>
  <w:num w:numId="17">
    <w:abstractNumId w:val="14"/>
  </w:num>
  <w:num w:numId="18">
    <w:abstractNumId w:val="14"/>
  </w:num>
  <w:num w:numId="19">
    <w:abstractNumId w:val="21"/>
  </w:num>
  <w:num w:numId="20">
    <w:abstractNumId w:val="22"/>
  </w:num>
  <w:num w:numId="21">
    <w:abstractNumId w:val="17"/>
  </w:num>
  <w:num w:numId="22">
    <w:abstractNumId w:val="13"/>
  </w:num>
  <w:num w:numId="23">
    <w:abstractNumId w:val="14"/>
  </w:num>
  <w:num w:numId="24">
    <w:abstractNumId w:val="7"/>
  </w:num>
  <w:num w:numId="25">
    <w:abstractNumId w:val="2"/>
  </w:num>
  <w:num w:numId="26">
    <w:abstractNumId w:val="1"/>
  </w:num>
  <w:num w:numId="27">
    <w:abstractNumId w:val="23"/>
  </w:num>
  <w:num w:numId="28">
    <w:abstractNumId w:val="14"/>
  </w:num>
  <w:num w:numId="29">
    <w:abstractNumId w:val="15"/>
  </w:num>
  <w:num w:numId="30">
    <w:abstractNumId w:val="5"/>
  </w:num>
  <w:num w:numId="3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0C"/>
    <w:rsid w:val="00000D1F"/>
    <w:rsid w:val="00000EB7"/>
    <w:rsid w:val="00001788"/>
    <w:rsid w:val="000020BF"/>
    <w:rsid w:val="00003647"/>
    <w:rsid w:val="000042B8"/>
    <w:rsid w:val="00005170"/>
    <w:rsid w:val="00005189"/>
    <w:rsid w:val="00005593"/>
    <w:rsid w:val="000057BF"/>
    <w:rsid w:val="00006FDA"/>
    <w:rsid w:val="00007259"/>
    <w:rsid w:val="00007404"/>
    <w:rsid w:val="00007B43"/>
    <w:rsid w:val="000117B7"/>
    <w:rsid w:val="00012466"/>
    <w:rsid w:val="00012672"/>
    <w:rsid w:val="00012799"/>
    <w:rsid w:val="00013965"/>
    <w:rsid w:val="00013D1E"/>
    <w:rsid w:val="00014575"/>
    <w:rsid w:val="00014F13"/>
    <w:rsid w:val="000150CE"/>
    <w:rsid w:val="0001513C"/>
    <w:rsid w:val="00015276"/>
    <w:rsid w:val="00016144"/>
    <w:rsid w:val="00016ADD"/>
    <w:rsid w:val="00017F03"/>
    <w:rsid w:val="00020095"/>
    <w:rsid w:val="00020623"/>
    <w:rsid w:val="0002118F"/>
    <w:rsid w:val="0002183E"/>
    <w:rsid w:val="00022B0D"/>
    <w:rsid w:val="00022DE8"/>
    <w:rsid w:val="00023B8B"/>
    <w:rsid w:val="00024E50"/>
    <w:rsid w:val="00025C42"/>
    <w:rsid w:val="00026C79"/>
    <w:rsid w:val="00026DCF"/>
    <w:rsid w:val="00027717"/>
    <w:rsid w:val="0002775B"/>
    <w:rsid w:val="000304A7"/>
    <w:rsid w:val="00031B16"/>
    <w:rsid w:val="00032758"/>
    <w:rsid w:val="0003327B"/>
    <w:rsid w:val="00034619"/>
    <w:rsid w:val="00034AC0"/>
    <w:rsid w:val="0003532E"/>
    <w:rsid w:val="00036317"/>
    <w:rsid w:val="00036E2F"/>
    <w:rsid w:val="0003712E"/>
    <w:rsid w:val="00037755"/>
    <w:rsid w:val="000377A4"/>
    <w:rsid w:val="00037837"/>
    <w:rsid w:val="00037884"/>
    <w:rsid w:val="00037D4F"/>
    <w:rsid w:val="0004083A"/>
    <w:rsid w:val="00040A14"/>
    <w:rsid w:val="00041343"/>
    <w:rsid w:val="000416D7"/>
    <w:rsid w:val="00041C2D"/>
    <w:rsid w:val="00043796"/>
    <w:rsid w:val="00044A14"/>
    <w:rsid w:val="00045081"/>
    <w:rsid w:val="00046006"/>
    <w:rsid w:val="00047E7C"/>
    <w:rsid w:val="000507EB"/>
    <w:rsid w:val="00051280"/>
    <w:rsid w:val="0005314A"/>
    <w:rsid w:val="00054449"/>
    <w:rsid w:val="000555F0"/>
    <w:rsid w:val="0005600C"/>
    <w:rsid w:val="00056012"/>
    <w:rsid w:val="000571D4"/>
    <w:rsid w:val="00057FEE"/>
    <w:rsid w:val="00060938"/>
    <w:rsid w:val="00061989"/>
    <w:rsid w:val="00062A9A"/>
    <w:rsid w:val="0006358F"/>
    <w:rsid w:val="00063BF3"/>
    <w:rsid w:val="00064536"/>
    <w:rsid w:val="00065D32"/>
    <w:rsid w:val="00065F81"/>
    <w:rsid w:val="00066CFE"/>
    <w:rsid w:val="0007187E"/>
    <w:rsid w:val="00073AD7"/>
    <w:rsid w:val="00073B6D"/>
    <w:rsid w:val="00074E72"/>
    <w:rsid w:val="000755B3"/>
    <w:rsid w:val="00075B04"/>
    <w:rsid w:val="000765C1"/>
    <w:rsid w:val="00076845"/>
    <w:rsid w:val="00076EBA"/>
    <w:rsid w:val="0007703A"/>
    <w:rsid w:val="000773D7"/>
    <w:rsid w:val="000774A7"/>
    <w:rsid w:val="00080385"/>
    <w:rsid w:val="00082221"/>
    <w:rsid w:val="000830A5"/>
    <w:rsid w:val="00083C1F"/>
    <w:rsid w:val="00084279"/>
    <w:rsid w:val="000876B5"/>
    <w:rsid w:val="00087C96"/>
    <w:rsid w:val="00087E31"/>
    <w:rsid w:val="00090504"/>
    <w:rsid w:val="000907D4"/>
    <w:rsid w:val="0009160F"/>
    <w:rsid w:val="00093803"/>
    <w:rsid w:val="00093AFB"/>
    <w:rsid w:val="000941FD"/>
    <w:rsid w:val="00095075"/>
    <w:rsid w:val="00095B5F"/>
    <w:rsid w:val="00097040"/>
    <w:rsid w:val="0009733B"/>
    <w:rsid w:val="000976AB"/>
    <w:rsid w:val="00097A05"/>
    <w:rsid w:val="000A2912"/>
    <w:rsid w:val="000A2AEC"/>
    <w:rsid w:val="000A2DAE"/>
    <w:rsid w:val="000A4E00"/>
    <w:rsid w:val="000A5749"/>
    <w:rsid w:val="000A5960"/>
    <w:rsid w:val="000A61A0"/>
    <w:rsid w:val="000A6528"/>
    <w:rsid w:val="000A65FF"/>
    <w:rsid w:val="000A6881"/>
    <w:rsid w:val="000A6F45"/>
    <w:rsid w:val="000B02D6"/>
    <w:rsid w:val="000B099D"/>
    <w:rsid w:val="000B0AE9"/>
    <w:rsid w:val="000B0EA7"/>
    <w:rsid w:val="000B2247"/>
    <w:rsid w:val="000B2267"/>
    <w:rsid w:val="000B384E"/>
    <w:rsid w:val="000B39F1"/>
    <w:rsid w:val="000B4747"/>
    <w:rsid w:val="000B5F4B"/>
    <w:rsid w:val="000B6226"/>
    <w:rsid w:val="000B64E1"/>
    <w:rsid w:val="000B712F"/>
    <w:rsid w:val="000B722F"/>
    <w:rsid w:val="000B77A8"/>
    <w:rsid w:val="000C1ECC"/>
    <w:rsid w:val="000C2AC7"/>
    <w:rsid w:val="000C60CC"/>
    <w:rsid w:val="000C7F1A"/>
    <w:rsid w:val="000D06E0"/>
    <w:rsid w:val="000D06F2"/>
    <w:rsid w:val="000D0B11"/>
    <w:rsid w:val="000D135C"/>
    <w:rsid w:val="000D1438"/>
    <w:rsid w:val="000D67B3"/>
    <w:rsid w:val="000D68B0"/>
    <w:rsid w:val="000D7924"/>
    <w:rsid w:val="000E0D1B"/>
    <w:rsid w:val="000E1CF6"/>
    <w:rsid w:val="000E20D4"/>
    <w:rsid w:val="000E23FE"/>
    <w:rsid w:val="000E44ED"/>
    <w:rsid w:val="000E62BE"/>
    <w:rsid w:val="000F3EF3"/>
    <w:rsid w:val="000F4EB1"/>
    <w:rsid w:val="000F5973"/>
    <w:rsid w:val="000F59EB"/>
    <w:rsid w:val="000F79BF"/>
    <w:rsid w:val="001027CE"/>
    <w:rsid w:val="00102E0E"/>
    <w:rsid w:val="001032AD"/>
    <w:rsid w:val="00103804"/>
    <w:rsid w:val="001042D8"/>
    <w:rsid w:val="0010520B"/>
    <w:rsid w:val="00106FD4"/>
    <w:rsid w:val="00110E5F"/>
    <w:rsid w:val="00111BE1"/>
    <w:rsid w:val="00111CCB"/>
    <w:rsid w:val="00113E9C"/>
    <w:rsid w:val="001149D1"/>
    <w:rsid w:val="00115766"/>
    <w:rsid w:val="00115CFB"/>
    <w:rsid w:val="00115F5A"/>
    <w:rsid w:val="00116008"/>
    <w:rsid w:val="00116438"/>
    <w:rsid w:val="00116E78"/>
    <w:rsid w:val="00117E73"/>
    <w:rsid w:val="0012013B"/>
    <w:rsid w:val="00120E9C"/>
    <w:rsid w:val="0012193C"/>
    <w:rsid w:val="00123396"/>
    <w:rsid w:val="001239C3"/>
    <w:rsid w:val="0012519C"/>
    <w:rsid w:val="00125567"/>
    <w:rsid w:val="001258AF"/>
    <w:rsid w:val="00131FAE"/>
    <w:rsid w:val="00132400"/>
    <w:rsid w:val="00132580"/>
    <w:rsid w:val="00133B1F"/>
    <w:rsid w:val="001354DF"/>
    <w:rsid w:val="00135EC0"/>
    <w:rsid w:val="00136225"/>
    <w:rsid w:val="00137B12"/>
    <w:rsid w:val="00137E13"/>
    <w:rsid w:val="00137EBD"/>
    <w:rsid w:val="001402EC"/>
    <w:rsid w:val="001407B5"/>
    <w:rsid w:val="0014152D"/>
    <w:rsid w:val="00143436"/>
    <w:rsid w:val="00143AAF"/>
    <w:rsid w:val="00145567"/>
    <w:rsid w:val="00145577"/>
    <w:rsid w:val="00146A12"/>
    <w:rsid w:val="00147471"/>
    <w:rsid w:val="00150F62"/>
    <w:rsid w:val="00151474"/>
    <w:rsid w:val="001522C2"/>
    <w:rsid w:val="00152B47"/>
    <w:rsid w:val="00152FD3"/>
    <w:rsid w:val="00153197"/>
    <w:rsid w:val="00154124"/>
    <w:rsid w:val="00154F8A"/>
    <w:rsid w:val="001565F8"/>
    <w:rsid w:val="00156D51"/>
    <w:rsid w:val="00156E90"/>
    <w:rsid w:val="001577BD"/>
    <w:rsid w:val="001619CD"/>
    <w:rsid w:val="00162059"/>
    <w:rsid w:val="0016306C"/>
    <w:rsid w:val="0016337C"/>
    <w:rsid w:val="001633E3"/>
    <w:rsid w:val="00164013"/>
    <w:rsid w:val="0016401C"/>
    <w:rsid w:val="001644FE"/>
    <w:rsid w:val="0016460A"/>
    <w:rsid w:val="0016519F"/>
    <w:rsid w:val="001654CE"/>
    <w:rsid w:val="0016594F"/>
    <w:rsid w:val="00166FEC"/>
    <w:rsid w:val="00167CC5"/>
    <w:rsid w:val="00167F99"/>
    <w:rsid w:val="001704FD"/>
    <w:rsid w:val="00171968"/>
    <w:rsid w:val="00172511"/>
    <w:rsid w:val="0017268B"/>
    <w:rsid w:val="00173784"/>
    <w:rsid w:val="0017484B"/>
    <w:rsid w:val="0017513C"/>
    <w:rsid w:val="0017600B"/>
    <w:rsid w:val="001761B2"/>
    <w:rsid w:val="00176453"/>
    <w:rsid w:val="001766D3"/>
    <w:rsid w:val="00176C79"/>
    <w:rsid w:val="00176CAD"/>
    <w:rsid w:val="00177BF5"/>
    <w:rsid w:val="001801DA"/>
    <w:rsid w:val="00181A85"/>
    <w:rsid w:val="001820A5"/>
    <w:rsid w:val="00182CAD"/>
    <w:rsid w:val="00185E3C"/>
    <w:rsid w:val="00185FBD"/>
    <w:rsid w:val="001865CF"/>
    <w:rsid w:val="0018692F"/>
    <w:rsid w:val="0018761D"/>
    <w:rsid w:val="00187D34"/>
    <w:rsid w:val="00190121"/>
    <w:rsid w:val="001905F7"/>
    <w:rsid w:val="00190971"/>
    <w:rsid w:val="00191C39"/>
    <w:rsid w:val="00193A63"/>
    <w:rsid w:val="00194048"/>
    <w:rsid w:val="001947EF"/>
    <w:rsid w:val="00194B39"/>
    <w:rsid w:val="00195420"/>
    <w:rsid w:val="00196184"/>
    <w:rsid w:val="001967B3"/>
    <w:rsid w:val="0019715E"/>
    <w:rsid w:val="00197998"/>
    <w:rsid w:val="00197C74"/>
    <w:rsid w:val="001A246E"/>
    <w:rsid w:val="001A4169"/>
    <w:rsid w:val="001A42B6"/>
    <w:rsid w:val="001A4736"/>
    <w:rsid w:val="001A499B"/>
    <w:rsid w:val="001A4AE0"/>
    <w:rsid w:val="001A4CD7"/>
    <w:rsid w:val="001A54E5"/>
    <w:rsid w:val="001A5FD6"/>
    <w:rsid w:val="001A627D"/>
    <w:rsid w:val="001A629C"/>
    <w:rsid w:val="001A67B4"/>
    <w:rsid w:val="001B0111"/>
    <w:rsid w:val="001B01E6"/>
    <w:rsid w:val="001B0735"/>
    <w:rsid w:val="001B0965"/>
    <w:rsid w:val="001B1E8A"/>
    <w:rsid w:val="001B2F27"/>
    <w:rsid w:val="001B3A2C"/>
    <w:rsid w:val="001B638A"/>
    <w:rsid w:val="001B67C9"/>
    <w:rsid w:val="001B779C"/>
    <w:rsid w:val="001B7BE7"/>
    <w:rsid w:val="001B7C0E"/>
    <w:rsid w:val="001C04F9"/>
    <w:rsid w:val="001C0B2B"/>
    <w:rsid w:val="001C21AB"/>
    <w:rsid w:val="001C2622"/>
    <w:rsid w:val="001C28BA"/>
    <w:rsid w:val="001C3887"/>
    <w:rsid w:val="001C3A5A"/>
    <w:rsid w:val="001C3B11"/>
    <w:rsid w:val="001C3BF4"/>
    <w:rsid w:val="001C4B7D"/>
    <w:rsid w:val="001C503A"/>
    <w:rsid w:val="001C5861"/>
    <w:rsid w:val="001C5B6B"/>
    <w:rsid w:val="001C5D35"/>
    <w:rsid w:val="001C6016"/>
    <w:rsid w:val="001C670F"/>
    <w:rsid w:val="001C768F"/>
    <w:rsid w:val="001C7958"/>
    <w:rsid w:val="001D13AD"/>
    <w:rsid w:val="001D1C1C"/>
    <w:rsid w:val="001D1DD1"/>
    <w:rsid w:val="001D1FBC"/>
    <w:rsid w:val="001D3DA1"/>
    <w:rsid w:val="001D436F"/>
    <w:rsid w:val="001D4BFC"/>
    <w:rsid w:val="001D4FC0"/>
    <w:rsid w:val="001D6995"/>
    <w:rsid w:val="001D6E7F"/>
    <w:rsid w:val="001D75D9"/>
    <w:rsid w:val="001D77D2"/>
    <w:rsid w:val="001E09BD"/>
    <w:rsid w:val="001E0D2C"/>
    <w:rsid w:val="001E11AD"/>
    <w:rsid w:val="001E2110"/>
    <w:rsid w:val="001E288D"/>
    <w:rsid w:val="001E3632"/>
    <w:rsid w:val="001E49B4"/>
    <w:rsid w:val="001E4E67"/>
    <w:rsid w:val="001E5331"/>
    <w:rsid w:val="001E78B5"/>
    <w:rsid w:val="001F0778"/>
    <w:rsid w:val="001F2644"/>
    <w:rsid w:val="001F4A4D"/>
    <w:rsid w:val="001F60BC"/>
    <w:rsid w:val="001F7B10"/>
    <w:rsid w:val="00200F5B"/>
    <w:rsid w:val="002027FF"/>
    <w:rsid w:val="00202D5B"/>
    <w:rsid w:val="00203E8B"/>
    <w:rsid w:val="002041BC"/>
    <w:rsid w:val="0020444A"/>
    <w:rsid w:val="002045BC"/>
    <w:rsid w:val="00204B2A"/>
    <w:rsid w:val="00205A20"/>
    <w:rsid w:val="00206009"/>
    <w:rsid w:val="00206A48"/>
    <w:rsid w:val="00207648"/>
    <w:rsid w:val="002079CC"/>
    <w:rsid w:val="0021062A"/>
    <w:rsid w:val="00211C2A"/>
    <w:rsid w:val="00211CA9"/>
    <w:rsid w:val="00213BDC"/>
    <w:rsid w:val="00213F0B"/>
    <w:rsid w:val="00214258"/>
    <w:rsid w:val="00214DCB"/>
    <w:rsid w:val="002157C1"/>
    <w:rsid w:val="00215DF6"/>
    <w:rsid w:val="00215F59"/>
    <w:rsid w:val="00216DC5"/>
    <w:rsid w:val="00216DE4"/>
    <w:rsid w:val="002170F1"/>
    <w:rsid w:val="002204DB"/>
    <w:rsid w:val="00223848"/>
    <w:rsid w:val="002260C7"/>
    <w:rsid w:val="002261FC"/>
    <w:rsid w:val="0022673E"/>
    <w:rsid w:val="0022674D"/>
    <w:rsid w:val="002270B8"/>
    <w:rsid w:val="0022782D"/>
    <w:rsid w:val="00230F68"/>
    <w:rsid w:val="00230FA9"/>
    <w:rsid w:val="002313BC"/>
    <w:rsid w:val="002315CC"/>
    <w:rsid w:val="00231823"/>
    <w:rsid w:val="0023262C"/>
    <w:rsid w:val="002330B2"/>
    <w:rsid w:val="002335F8"/>
    <w:rsid w:val="002340E5"/>
    <w:rsid w:val="002341D6"/>
    <w:rsid w:val="0023582D"/>
    <w:rsid w:val="00235871"/>
    <w:rsid w:val="00235B65"/>
    <w:rsid w:val="002379EC"/>
    <w:rsid w:val="002414EC"/>
    <w:rsid w:val="002423F8"/>
    <w:rsid w:val="0024326C"/>
    <w:rsid w:val="00243346"/>
    <w:rsid w:val="00243A6C"/>
    <w:rsid w:val="002441A9"/>
    <w:rsid w:val="002450D7"/>
    <w:rsid w:val="00245E52"/>
    <w:rsid w:val="00246CFB"/>
    <w:rsid w:val="00250176"/>
    <w:rsid w:val="002502DD"/>
    <w:rsid w:val="00250683"/>
    <w:rsid w:val="002509FE"/>
    <w:rsid w:val="00250AA5"/>
    <w:rsid w:val="00251002"/>
    <w:rsid w:val="0025141C"/>
    <w:rsid w:val="002529C1"/>
    <w:rsid w:val="002534CE"/>
    <w:rsid w:val="00254BFC"/>
    <w:rsid w:val="00254D4C"/>
    <w:rsid w:val="0025506E"/>
    <w:rsid w:val="0025514B"/>
    <w:rsid w:val="0025520A"/>
    <w:rsid w:val="002553A8"/>
    <w:rsid w:val="00255559"/>
    <w:rsid w:val="002561EC"/>
    <w:rsid w:val="0025645A"/>
    <w:rsid w:val="002576E3"/>
    <w:rsid w:val="002605B8"/>
    <w:rsid w:val="0026191E"/>
    <w:rsid w:val="00261B17"/>
    <w:rsid w:val="00262464"/>
    <w:rsid w:val="00262988"/>
    <w:rsid w:val="00262A4C"/>
    <w:rsid w:val="0026308A"/>
    <w:rsid w:val="002636FD"/>
    <w:rsid w:val="00263A8D"/>
    <w:rsid w:val="00264107"/>
    <w:rsid w:val="00264744"/>
    <w:rsid w:val="00264CFB"/>
    <w:rsid w:val="002700FF"/>
    <w:rsid w:val="002708AE"/>
    <w:rsid w:val="00270F9E"/>
    <w:rsid w:val="002713A2"/>
    <w:rsid w:val="00271B83"/>
    <w:rsid w:val="002722C9"/>
    <w:rsid w:val="00273A88"/>
    <w:rsid w:val="00273E50"/>
    <w:rsid w:val="0027491B"/>
    <w:rsid w:val="00274CEA"/>
    <w:rsid w:val="0027531C"/>
    <w:rsid w:val="00275AF7"/>
    <w:rsid w:val="0027676D"/>
    <w:rsid w:val="0028117A"/>
    <w:rsid w:val="00282074"/>
    <w:rsid w:val="00283EA6"/>
    <w:rsid w:val="00284448"/>
    <w:rsid w:val="002848FF"/>
    <w:rsid w:val="00284A83"/>
    <w:rsid w:val="00285824"/>
    <w:rsid w:val="0028627B"/>
    <w:rsid w:val="00286C30"/>
    <w:rsid w:val="00290E3B"/>
    <w:rsid w:val="002922BF"/>
    <w:rsid w:val="002923A2"/>
    <w:rsid w:val="00292A01"/>
    <w:rsid w:val="00294C06"/>
    <w:rsid w:val="00294DD1"/>
    <w:rsid w:val="00294E39"/>
    <w:rsid w:val="00296C5F"/>
    <w:rsid w:val="002970BA"/>
    <w:rsid w:val="00297FC5"/>
    <w:rsid w:val="002A13F7"/>
    <w:rsid w:val="002A22CB"/>
    <w:rsid w:val="002A3CE8"/>
    <w:rsid w:val="002A45C5"/>
    <w:rsid w:val="002A483A"/>
    <w:rsid w:val="002A53CA"/>
    <w:rsid w:val="002A726D"/>
    <w:rsid w:val="002B22E1"/>
    <w:rsid w:val="002B24DB"/>
    <w:rsid w:val="002B25FF"/>
    <w:rsid w:val="002B2C53"/>
    <w:rsid w:val="002B3D66"/>
    <w:rsid w:val="002B47D1"/>
    <w:rsid w:val="002B5814"/>
    <w:rsid w:val="002B6A56"/>
    <w:rsid w:val="002B6B2D"/>
    <w:rsid w:val="002B6CE1"/>
    <w:rsid w:val="002B7415"/>
    <w:rsid w:val="002B7A1F"/>
    <w:rsid w:val="002B7F5E"/>
    <w:rsid w:val="002B7F74"/>
    <w:rsid w:val="002C0752"/>
    <w:rsid w:val="002C1753"/>
    <w:rsid w:val="002C2686"/>
    <w:rsid w:val="002C517F"/>
    <w:rsid w:val="002C51C0"/>
    <w:rsid w:val="002C6752"/>
    <w:rsid w:val="002C6D94"/>
    <w:rsid w:val="002C6DC5"/>
    <w:rsid w:val="002C796B"/>
    <w:rsid w:val="002D146B"/>
    <w:rsid w:val="002D2392"/>
    <w:rsid w:val="002D2766"/>
    <w:rsid w:val="002D32B6"/>
    <w:rsid w:val="002D33D5"/>
    <w:rsid w:val="002D3714"/>
    <w:rsid w:val="002D3A3F"/>
    <w:rsid w:val="002D5455"/>
    <w:rsid w:val="002D5576"/>
    <w:rsid w:val="002D6C77"/>
    <w:rsid w:val="002D7377"/>
    <w:rsid w:val="002E06E1"/>
    <w:rsid w:val="002E1F23"/>
    <w:rsid w:val="002E216C"/>
    <w:rsid w:val="002E2A48"/>
    <w:rsid w:val="002E2BA1"/>
    <w:rsid w:val="002E2BA5"/>
    <w:rsid w:val="002E2FAA"/>
    <w:rsid w:val="002E2FD6"/>
    <w:rsid w:val="002E3065"/>
    <w:rsid w:val="002E3A39"/>
    <w:rsid w:val="002E5BBA"/>
    <w:rsid w:val="002E6F5B"/>
    <w:rsid w:val="002E7164"/>
    <w:rsid w:val="002E7C62"/>
    <w:rsid w:val="002F1FDA"/>
    <w:rsid w:val="002F30BD"/>
    <w:rsid w:val="002F4594"/>
    <w:rsid w:val="002F48B0"/>
    <w:rsid w:val="002F4AAB"/>
    <w:rsid w:val="0030282C"/>
    <w:rsid w:val="00303171"/>
    <w:rsid w:val="0030336C"/>
    <w:rsid w:val="00303F13"/>
    <w:rsid w:val="003043B5"/>
    <w:rsid w:val="003049DF"/>
    <w:rsid w:val="003062D0"/>
    <w:rsid w:val="00306E26"/>
    <w:rsid w:val="003072C1"/>
    <w:rsid w:val="00310FE2"/>
    <w:rsid w:val="00313310"/>
    <w:rsid w:val="00314C71"/>
    <w:rsid w:val="00315F8F"/>
    <w:rsid w:val="003169F2"/>
    <w:rsid w:val="0031726F"/>
    <w:rsid w:val="003208AC"/>
    <w:rsid w:val="0032091C"/>
    <w:rsid w:val="00320B85"/>
    <w:rsid w:val="00321B45"/>
    <w:rsid w:val="003222F0"/>
    <w:rsid w:val="00322A16"/>
    <w:rsid w:val="00322AA0"/>
    <w:rsid w:val="00323A40"/>
    <w:rsid w:val="00324112"/>
    <w:rsid w:val="00324EB0"/>
    <w:rsid w:val="003255B4"/>
    <w:rsid w:val="00326242"/>
    <w:rsid w:val="00326E90"/>
    <w:rsid w:val="003272A0"/>
    <w:rsid w:val="003303E3"/>
    <w:rsid w:val="0033176E"/>
    <w:rsid w:val="00331D98"/>
    <w:rsid w:val="003328CC"/>
    <w:rsid w:val="003333BC"/>
    <w:rsid w:val="003333E2"/>
    <w:rsid w:val="003339E1"/>
    <w:rsid w:val="00333D24"/>
    <w:rsid w:val="0033439D"/>
    <w:rsid w:val="0033477B"/>
    <w:rsid w:val="00334EFA"/>
    <w:rsid w:val="0033681F"/>
    <w:rsid w:val="00340410"/>
    <w:rsid w:val="00340623"/>
    <w:rsid w:val="00340A42"/>
    <w:rsid w:val="00341FBA"/>
    <w:rsid w:val="00342C6A"/>
    <w:rsid w:val="003434B8"/>
    <w:rsid w:val="00343E46"/>
    <w:rsid w:val="00345DDE"/>
    <w:rsid w:val="00345FE3"/>
    <w:rsid w:val="00346034"/>
    <w:rsid w:val="00346091"/>
    <w:rsid w:val="00347869"/>
    <w:rsid w:val="003479C3"/>
    <w:rsid w:val="00352577"/>
    <w:rsid w:val="00352811"/>
    <w:rsid w:val="00353982"/>
    <w:rsid w:val="00353F8A"/>
    <w:rsid w:val="00354B5C"/>
    <w:rsid w:val="00355B95"/>
    <w:rsid w:val="003566AF"/>
    <w:rsid w:val="00356B60"/>
    <w:rsid w:val="00361715"/>
    <w:rsid w:val="00361CAF"/>
    <w:rsid w:val="00361E24"/>
    <w:rsid w:val="003632D4"/>
    <w:rsid w:val="00363B31"/>
    <w:rsid w:val="00364422"/>
    <w:rsid w:val="00364E2E"/>
    <w:rsid w:val="00367A3F"/>
    <w:rsid w:val="00367BD6"/>
    <w:rsid w:val="00371013"/>
    <w:rsid w:val="003715D6"/>
    <w:rsid w:val="0037198F"/>
    <w:rsid w:val="00371AB7"/>
    <w:rsid w:val="003721AF"/>
    <w:rsid w:val="00372F05"/>
    <w:rsid w:val="003733FF"/>
    <w:rsid w:val="00373F8C"/>
    <w:rsid w:val="00374A5A"/>
    <w:rsid w:val="00376D83"/>
    <w:rsid w:val="00376ED9"/>
    <w:rsid w:val="0037733D"/>
    <w:rsid w:val="00377942"/>
    <w:rsid w:val="00377B40"/>
    <w:rsid w:val="0038132C"/>
    <w:rsid w:val="00381330"/>
    <w:rsid w:val="0038146D"/>
    <w:rsid w:val="00381839"/>
    <w:rsid w:val="00384246"/>
    <w:rsid w:val="00384C74"/>
    <w:rsid w:val="00385435"/>
    <w:rsid w:val="003872C6"/>
    <w:rsid w:val="00387445"/>
    <w:rsid w:val="00387565"/>
    <w:rsid w:val="00390A0F"/>
    <w:rsid w:val="003919A2"/>
    <w:rsid w:val="00391C4D"/>
    <w:rsid w:val="0039202A"/>
    <w:rsid w:val="00392449"/>
    <w:rsid w:val="0039310E"/>
    <w:rsid w:val="00393F38"/>
    <w:rsid w:val="00394308"/>
    <w:rsid w:val="0039712D"/>
    <w:rsid w:val="003976D8"/>
    <w:rsid w:val="00397929"/>
    <w:rsid w:val="00397D7C"/>
    <w:rsid w:val="003A011E"/>
    <w:rsid w:val="003A0A18"/>
    <w:rsid w:val="003A13C8"/>
    <w:rsid w:val="003A28EE"/>
    <w:rsid w:val="003A3B78"/>
    <w:rsid w:val="003A4B15"/>
    <w:rsid w:val="003A4B44"/>
    <w:rsid w:val="003A50E5"/>
    <w:rsid w:val="003A5223"/>
    <w:rsid w:val="003A611B"/>
    <w:rsid w:val="003A69E3"/>
    <w:rsid w:val="003B0944"/>
    <w:rsid w:val="003B09C8"/>
    <w:rsid w:val="003B12BD"/>
    <w:rsid w:val="003B1A7F"/>
    <w:rsid w:val="003B38D0"/>
    <w:rsid w:val="003B3F5A"/>
    <w:rsid w:val="003B4F44"/>
    <w:rsid w:val="003B54C1"/>
    <w:rsid w:val="003B6D60"/>
    <w:rsid w:val="003B77C0"/>
    <w:rsid w:val="003C121C"/>
    <w:rsid w:val="003C130F"/>
    <w:rsid w:val="003C1D87"/>
    <w:rsid w:val="003C3B40"/>
    <w:rsid w:val="003C420A"/>
    <w:rsid w:val="003C5778"/>
    <w:rsid w:val="003C62FF"/>
    <w:rsid w:val="003C68A0"/>
    <w:rsid w:val="003C6B62"/>
    <w:rsid w:val="003C6BB6"/>
    <w:rsid w:val="003C6E59"/>
    <w:rsid w:val="003D1A9A"/>
    <w:rsid w:val="003D1AEE"/>
    <w:rsid w:val="003D2AB1"/>
    <w:rsid w:val="003D2DB8"/>
    <w:rsid w:val="003D3097"/>
    <w:rsid w:val="003D3312"/>
    <w:rsid w:val="003D4BA8"/>
    <w:rsid w:val="003D55EA"/>
    <w:rsid w:val="003D5738"/>
    <w:rsid w:val="003D5E22"/>
    <w:rsid w:val="003D62B5"/>
    <w:rsid w:val="003D6654"/>
    <w:rsid w:val="003D66B2"/>
    <w:rsid w:val="003D6706"/>
    <w:rsid w:val="003D687B"/>
    <w:rsid w:val="003D7AEE"/>
    <w:rsid w:val="003D7C0E"/>
    <w:rsid w:val="003D7C1A"/>
    <w:rsid w:val="003D7DD5"/>
    <w:rsid w:val="003E1240"/>
    <w:rsid w:val="003E158E"/>
    <w:rsid w:val="003E164A"/>
    <w:rsid w:val="003E49F1"/>
    <w:rsid w:val="003E7650"/>
    <w:rsid w:val="003E7817"/>
    <w:rsid w:val="003E7D41"/>
    <w:rsid w:val="003F0B37"/>
    <w:rsid w:val="003F10C8"/>
    <w:rsid w:val="003F13E1"/>
    <w:rsid w:val="003F1442"/>
    <w:rsid w:val="003F1E46"/>
    <w:rsid w:val="003F25AB"/>
    <w:rsid w:val="003F38E9"/>
    <w:rsid w:val="003F3E19"/>
    <w:rsid w:val="003F4437"/>
    <w:rsid w:val="003F48C6"/>
    <w:rsid w:val="003F4AFA"/>
    <w:rsid w:val="003F4F54"/>
    <w:rsid w:val="003F59CA"/>
    <w:rsid w:val="003F5C8C"/>
    <w:rsid w:val="003F5DB8"/>
    <w:rsid w:val="003F6345"/>
    <w:rsid w:val="003F69E7"/>
    <w:rsid w:val="003F780B"/>
    <w:rsid w:val="0040005E"/>
    <w:rsid w:val="004001E9"/>
    <w:rsid w:val="00400593"/>
    <w:rsid w:val="004009E9"/>
    <w:rsid w:val="00400F48"/>
    <w:rsid w:val="00401C1A"/>
    <w:rsid w:val="00401DA1"/>
    <w:rsid w:val="0040343D"/>
    <w:rsid w:val="004042FE"/>
    <w:rsid w:val="004048BC"/>
    <w:rsid w:val="00404F4C"/>
    <w:rsid w:val="0040566D"/>
    <w:rsid w:val="00405769"/>
    <w:rsid w:val="00405787"/>
    <w:rsid w:val="00411A86"/>
    <w:rsid w:val="00411D69"/>
    <w:rsid w:val="00412CCF"/>
    <w:rsid w:val="004135A8"/>
    <w:rsid w:val="004141A6"/>
    <w:rsid w:val="0041437A"/>
    <w:rsid w:val="00414545"/>
    <w:rsid w:val="00415C9B"/>
    <w:rsid w:val="00416F07"/>
    <w:rsid w:val="004174F4"/>
    <w:rsid w:val="00417C35"/>
    <w:rsid w:val="004205D1"/>
    <w:rsid w:val="00421D7D"/>
    <w:rsid w:val="004237A9"/>
    <w:rsid w:val="004237FF"/>
    <w:rsid w:val="004245BD"/>
    <w:rsid w:val="00425013"/>
    <w:rsid w:val="00426B19"/>
    <w:rsid w:val="00426B53"/>
    <w:rsid w:val="004276FD"/>
    <w:rsid w:val="004278FE"/>
    <w:rsid w:val="00427DBC"/>
    <w:rsid w:val="00430780"/>
    <w:rsid w:val="00430CF4"/>
    <w:rsid w:val="00430E8F"/>
    <w:rsid w:val="004311B7"/>
    <w:rsid w:val="004318B2"/>
    <w:rsid w:val="00432E59"/>
    <w:rsid w:val="0043537C"/>
    <w:rsid w:val="0043705B"/>
    <w:rsid w:val="00437467"/>
    <w:rsid w:val="0043750C"/>
    <w:rsid w:val="00437A3C"/>
    <w:rsid w:val="00437AE6"/>
    <w:rsid w:val="00440AA3"/>
    <w:rsid w:val="004418F6"/>
    <w:rsid w:val="00441F5C"/>
    <w:rsid w:val="004427D8"/>
    <w:rsid w:val="00442D7B"/>
    <w:rsid w:val="00442FD3"/>
    <w:rsid w:val="00443C65"/>
    <w:rsid w:val="0044438B"/>
    <w:rsid w:val="00444E2B"/>
    <w:rsid w:val="004451B6"/>
    <w:rsid w:val="0044605A"/>
    <w:rsid w:val="00446E7C"/>
    <w:rsid w:val="004479AD"/>
    <w:rsid w:val="00450688"/>
    <w:rsid w:val="00451710"/>
    <w:rsid w:val="00451AA4"/>
    <w:rsid w:val="00453F2F"/>
    <w:rsid w:val="004549DF"/>
    <w:rsid w:val="0045506C"/>
    <w:rsid w:val="00455476"/>
    <w:rsid w:val="00455E36"/>
    <w:rsid w:val="004567E0"/>
    <w:rsid w:val="0045693E"/>
    <w:rsid w:val="00457100"/>
    <w:rsid w:val="0046143F"/>
    <w:rsid w:val="0046295B"/>
    <w:rsid w:val="00463267"/>
    <w:rsid w:val="0046406A"/>
    <w:rsid w:val="00464135"/>
    <w:rsid w:val="004649AC"/>
    <w:rsid w:val="004662E1"/>
    <w:rsid w:val="00467301"/>
    <w:rsid w:val="0047040D"/>
    <w:rsid w:val="004706E5"/>
    <w:rsid w:val="00472614"/>
    <w:rsid w:val="00472878"/>
    <w:rsid w:val="004728B2"/>
    <w:rsid w:val="00472FB4"/>
    <w:rsid w:val="00473296"/>
    <w:rsid w:val="00473F6E"/>
    <w:rsid w:val="004740E8"/>
    <w:rsid w:val="004763E7"/>
    <w:rsid w:val="00477958"/>
    <w:rsid w:val="00480470"/>
    <w:rsid w:val="0048220D"/>
    <w:rsid w:val="0048334D"/>
    <w:rsid w:val="00483D6F"/>
    <w:rsid w:val="00484978"/>
    <w:rsid w:val="004853BB"/>
    <w:rsid w:val="004854BD"/>
    <w:rsid w:val="00487249"/>
    <w:rsid w:val="004905CD"/>
    <w:rsid w:val="00490AA8"/>
    <w:rsid w:val="004919B9"/>
    <w:rsid w:val="00492ECF"/>
    <w:rsid w:val="00494803"/>
    <w:rsid w:val="00494BBA"/>
    <w:rsid w:val="00494BD5"/>
    <w:rsid w:val="00495DBA"/>
    <w:rsid w:val="004967C6"/>
    <w:rsid w:val="004976B7"/>
    <w:rsid w:val="004A0268"/>
    <w:rsid w:val="004A0633"/>
    <w:rsid w:val="004A065A"/>
    <w:rsid w:val="004A0EA3"/>
    <w:rsid w:val="004A174F"/>
    <w:rsid w:val="004A1D39"/>
    <w:rsid w:val="004A1E51"/>
    <w:rsid w:val="004A23D4"/>
    <w:rsid w:val="004A26C7"/>
    <w:rsid w:val="004A32C1"/>
    <w:rsid w:val="004A3619"/>
    <w:rsid w:val="004A45AC"/>
    <w:rsid w:val="004A479D"/>
    <w:rsid w:val="004A533B"/>
    <w:rsid w:val="004A6046"/>
    <w:rsid w:val="004A6E6A"/>
    <w:rsid w:val="004A72A4"/>
    <w:rsid w:val="004B0752"/>
    <w:rsid w:val="004B0B79"/>
    <w:rsid w:val="004B3761"/>
    <w:rsid w:val="004B4F83"/>
    <w:rsid w:val="004B5DF0"/>
    <w:rsid w:val="004B661B"/>
    <w:rsid w:val="004B67FD"/>
    <w:rsid w:val="004B6A97"/>
    <w:rsid w:val="004B6E10"/>
    <w:rsid w:val="004B7FB2"/>
    <w:rsid w:val="004C07EF"/>
    <w:rsid w:val="004C20F7"/>
    <w:rsid w:val="004C22E8"/>
    <w:rsid w:val="004C2354"/>
    <w:rsid w:val="004C4502"/>
    <w:rsid w:val="004C4961"/>
    <w:rsid w:val="004C4F53"/>
    <w:rsid w:val="004C542E"/>
    <w:rsid w:val="004C57E0"/>
    <w:rsid w:val="004C6980"/>
    <w:rsid w:val="004C7F74"/>
    <w:rsid w:val="004D231A"/>
    <w:rsid w:val="004D270E"/>
    <w:rsid w:val="004D2E1F"/>
    <w:rsid w:val="004D2F98"/>
    <w:rsid w:val="004D33E5"/>
    <w:rsid w:val="004D3D0B"/>
    <w:rsid w:val="004D46D1"/>
    <w:rsid w:val="004D53C2"/>
    <w:rsid w:val="004D646C"/>
    <w:rsid w:val="004D7B59"/>
    <w:rsid w:val="004E0419"/>
    <w:rsid w:val="004E1945"/>
    <w:rsid w:val="004E1949"/>
    <w:rsid w:val="004E1F62"/>
    <w:rsid w:val="004E2C26"/>
    <w:rsid w:val="004E2C8F"/>
    <w:rsid w:val="004E47DD"/>
    <w:rsid w:val="004E5DE7"/>
    <w:rsid w:val="004E6ABA"/>
    <w:rsid w:val="004E70BD"/>
    <w:rsid w:val="004E7CA3"/>
    <w:rsid w:val="004F0841"/>
    <w:rsid w:val="004F0B22"/>
    <w:rsid w:val="004F1181"/>
    <w:rsid w:val="004F17E3"/>
    <w:rsid w:val="004F3996"/>
    <w:rsid w:val="004F3C00"/>
    <w:rsid w:val="004F55D2"/>
    <w:rsid w:val="004F5BBF"/>
    <w:rsid w:val="004F5CAC"/>
    <w:rsid w:val="004F6B8E"/>
    <w:rsid w:val="00500E54"/>
    <w:rsid w:val="005013C9"/>
    <w:rsid w:val="005020F0"/>
    <w:rsid w:val="00502454"/>
    <w:rsid w:val="00502B77"/>
    <w:rsid w:val="005031C4"/>
    <w:rsid w:val="00503280"/>
    <w:rsid w:val="005041B1"/>
    <w:rsid w:val="00506399"/>
    <w:rsid w:val="005067DC"/>
    <w:rsid w:val="005068F5"/>
    <w:rsid w:val="00507410"/>
    <w:rsid w:val="00510575"/>
    <w:rsid w:val="00510C6D"/>
    <w:rsid w:val="00511F61"/>
    <w:rsid w:val="0051208A"/>
    <w:rsid w:val="00512AAC"/>
    <w:rsid w:val="00514E13"/>
    <w:rsid w:val="005153F6"/>
    <w:rsid w:val="00515EA5"/>
    <w:rsid w:val="00516D6E"/>
    <w:rsid w:val="0051729F"/>
    <w:rsid w:val="00520086"/>
    <w:rsid w:val="00521702"/>
    <w:rsid w:val="0052372B"/>
    <w:rsid w:val="00524CDE"/>
    <w:rsid w:val="00524D3E"/>
    <w:rsid w:val="00525766"/>
    <w:rsid w:val="00525CA5"/>
    <w:rsid w:val="00525CEF"/>
    <w:rsid w:val="00525FD5"/>
    <w:rsid w:val="00527145"/>
    <w:rsid w:val="00530E12"/>
    <w:rsid w:val="00531118"/>
    <w:rsid w:val="00531C6C"/>
    <w:rsid w:val="00531DBB"/>
    <w:rsid w:val="00532CFB"/>
    <w:rsid w:val="00533722"/>
    <w:rsid w:val="00533B34"/>
    <w:rsid w:val="005344F9"/>
    <w:rsid w:val="00535FBD"/>
    <w:rsid w:val="005361E8"/>
    <w:rsid w:val="00537CEB"/>
    <w:rsid w:val="00537DCE"/>
    <w:rsid w:val="00540CC6"/>
    <w:rsid w:val="00541DB7"/>
    <w:rsid w:val="005423A6"/>
    <w:rsid w:val="00542BF9"/>
    <w:rsid w:val="00543EAA"/>
    <w:rsid w:val="005441E3"/>
    <w:rsid w:val="00544991"/>
    <w:rsid w:val="00545A06"/>
    <w:rsid w:val="0054638E"/>
    <w:rsid w:val="005465A4"/>
    <w:rsid w:val="00546C2C"/>
    <w:rsid w:val="005504BF"/>
    <w:rsid w:val="0055115E"/>
    <w:rsid w:val="00551A3E"/>
    <w:rsid w:val="00551D0C"/>
    <w:rsid w:val="00552065"/>
    <w:rsid w:val="00552969"/>
    <w:rsid w:val="00552D17"/>
    <w:rsid w:val="00552F51"/>
    <w:rsid w:val="005548DD"/>
    <w:rsid w:val="00555A16"/>
    <w:rsid w:val="00557C01"/>
    <w:rsid w:val="00561387"/>
    <w:rsid w:val="00561567"/>
    <w:rsid w:val="00561E76"/>
    <w:rsid w:val="00563164"/>
    <w:rsid w:val="00563A2B"/>
    <w:rsid w:val="005643FA"/>
    <w:rsid w:val="00564469"/>
    <w:rsid w:val="005646BD"/>
    <w:rsid w:val="005662D5"/>
    <w:rsid w:val="00566967"/>
    <w:rsid w:val="00567623"/>
    <w:rsid w:val="005720D0"/>
    <w:rsid w:val="0057215F"/>
    <w:rsid w:val="0057235F"/>
    <w:rsid w:val="005725B9"/>
    <w:rsid w:val="0057391C"/>
    <w:rsid w:val="0057437A"/>
    <w:rsid w:val="005745B1"/>
    <w:rsid w:val="0057537E"/>
    <w:rsid w:val="00575D1D"/>
    <w:rsid w:val="005765F9"/>
    <w:rsid w:val="00581DD9"/>
    <w:rsid w:val="00582171"/>
    <w:rsid w:val="00582A34"/>
    <w:rsid w:val="00583A23"/>
    <w:rsid w:val="005847E4"/>
    <w:rsid w:val="005854C4"/>
    <w:rsid w:val="005858D1"/>
    <w:rsid w:val="00586161"/>
    <w:rsid w:val="005862A8"/>
    <w:rsid w:val="00590275"/>
    <w:rsid w:val="00590CB5"/>
    <w:rsid w:val="005912B3"/>
    <w:rsid w:val="00592567"/>
    <w:rsid w:val="005927AA"/>
    <w:rsid w:val="0059333D"/>
    <w:rsid w:val="005952D1"/>
    <w:rsid w:val="00595631"/>
    <w:rsid w:val="00595B0B"/>
    <w:rsid w:val="00595D19"/>
    <w:rsid w:val="0059650B"/>
    <w:rsid w:val="00597A24"/>
    <w:rsid w:val="00597A35"/>
    <w:rsid w:val="005A03BB"/>
    <w:rsid w:val="005A0F04"/>
    <w:rsid w:val="005A1E7E"/>
    <w:rsid w:val="005A257C"/>
    <w:rsid w:val="005A2788"/>
    <w:rsid w:val="005A30DC"/>
    <w:rsid w:val="005A34C3"/>
    <w:rsid w:val="005A39BD"/>
    <w:rsid w:val="005A4B74"/>
    <w:rsid w:val="005A4BD7"/>
    <w:rsid w:val="005A55BE"/>
    <w:rsid w:val="005A5A99"/>
    <w:rsid w:val="005A7EB9"/>
    <w:rsid w:val="005B0A11"/>
    <w:rsid w:val="005B1425"/>
    <w:rsid w:val="005B1E93"/>
    <w:rsid w:val="005B23A9"/>
    <w:rsid w:val="005B631A"/>
    <w:rsid w:val="005B7C98"/>
    <w:rsid w:val="005C0468"/>
    <w:rsid w:val="005C0D17"/>
    <w:rsid w:val="005C1D8C"/>
    <w:rsid w:val="005C1DCE"/>
    <w:rsid w:val="005C28F5"/>
    <w:rsid w:val="005C3944"/>
    <w:rsid w:val="005C4E58"/>
    <w:rsid w:val="005C7545"/>
    <w:rsid w:val="005C7AD8"/>
    <w:rsid w:val="005D001E"/>
    <w:rsid w:val="005D0CA6"/>
    <w:rsid w:val="005D1260"/>
    <w:rsid w:val="005D308F"/>
    <w:rsid w:val="005D3154"/>
    <w:rsid w:val="005D32C9"/>
    <w:rsid w:val="005D4233"/>
    <w:rsid w:val="005D4AF4"/>
    <w:rsid w:val="005D6323"/>
    <w:rsid w:val="005D6914"/>
    <w:rsid w:val="005D6CF8"/>
    <w:rsid w:val="005D722F"/>
    <w:rsid w:val="005D7327"/>
    <w:rsid w:val="005D7F4B"/>
    <w:rsid w:val="005D7F87"/>
    <w:rsid w:val="005E05CA"/>
    <w:rsid w:val="005E098F"/>
    <w:rsid w:val="005E0A52"/>
    <w:rsid w:val="005E0AFE"/>
    <w:rsid w:val="005E0CE2"/>
    <w:rsid w:val="005E1286"/>
    <w:rsid w:val="005E1763"/>
    <w:rsid w:val="005E1C5F"/>
    <w:rsid w:val="005E2C05"/>
    <w:rsid w:val="005E3D91"/>
    <w:rsid w:val="005E5D45"/>
    <w:rsid w:val="005E6149"/>
    <w:rsid w:val="005E6F05"/>
    <w:rsid w:val="005E73DA"/>
    <w:rsid w:val="005F0B93"/>
    <w:rsid w:val="005F12AD"/>
    <w:rsid w:val="005F18DF"/>
    <w:rsid w:val="005F20B3"/>
    <w:rsid w:val="005F2CD9"/>
    <w:rsid w:val="005F45EB"/>
    <w:rsid w:val="005F49B1"/>
    <w:rsid w:val="005F539C"/>
    <w:rsid w:val="005F631C"/>
    <w:rsid w:val="005F63E7"/>
    <w:rsid w:val="005F70FB"/>
    <w:rsid w:val="005F721C"/>
    <w:rsid w:val="00601428"/>
    <w:rsid w:val="00601A73"/>
    <w:rsid w:val="00602407"/>
    <w:rsid w:val="0060392D"/>
    <w:rsid w:val="006047C5"/>
    <w:rsid w:val="006064F7"/>
    <w:rsid w:val="00606D39"/>
    <w:rsid w:val="00607ECE"/>
    <w:rsid w:val="00610E5E"/>
    <w:rsid w:val="00611EEE"/>
    <w:rsid w:val="00611F88"/>
    <w:rsid w:val="00613673"/>
    <w:rsid w:val="00613D31"/>
    <w:rsid w:val="0061556D"/>
    <w:rsid w:val="006158A3"/>
    <w:rsid w:val="00616130"/>
    <w:rsid w:val="00616AB0"/>
    <w:rsid w:val="006174A3"/>
    <w:rsid w:val="006210AD"/>
    <w:rsid w:val="00621F72"/>
    <w:rsid w:val="00621FFE"/>
    <w:rsid w:val="00623C61"/>
    <w:rsid w:val="00624ACE"/>
    <w:rsid w:val="00624FB7"/>
    <w:rsid w:val="006252D7"/>
    <w:rsid w:val="0062590A"/>
    <w:rsid w:val="00627B36"/>
    <w:rsid w:val="00631197"/>
    <w:rsid w:val="006312FC"/>
    <w:rsid w:val="006321C4"/>
    <w:rsid w:val="00632230"/>
    <w:rsid w:val="00632D60"/>
    <w:rsid w:val="00632EFD"/>
    <w:rsid w:val="006333CE"/>
    <w:rsid w:val="00633BD3"/>
    <w:rsid w:val="00634557"/>
    <w:rsid w:val="00634ADB"/>
    <w:rsid w:val="00636BA7"/>
    <w:rsid w:val="0063750D"/>
    <w:rsid w:val="006411FE"/>
    <w:rsid w:val="0064143E"/>
    <w:rsid w:val="006418B8"/>
    <w:rsid w:val="00641C27"/>
    <w:rsid w:val="0064209B"/>
    <w:rsid w:val="00642855"/>
    <w:rsid w:val="006429EB"/>
    <w:rsid w:val="00643870"/>
    <w:rsid w:val="006457D4"/>
    <w:rsid w:val="00647495"/>
    <w:rsid w:val="00650704"/>
    <w:rsid w:val="0065073C"/>
    <w:rsid w:val="00650D15"/>
    <w:rsid w:val="0065105D"/>
    <w:rsid w:val="00651132"/>
    <w:rsid w:val="00651189"/>
    <w:rsid w:val="006525F0"/>
    <w:rsid w:val="00652BFD"/>
    <w:rsid w:val="006536D7"/>
    <w:rsid w:val="0065421C"/>
    <w:rsid w:val="00654991"/>
    <w:rsid w:val="00655F31"/>
    <w:rsid w:val="00656501"/>
    <w:rsid w:val="00656FE3"/>
    <w:rsid w:val="00657AE1"/>
    <w:rsid w:val="0066060F"/>
    <w:rsid w:val="0066267F"/>
    <w:rsid w:val="00662C36"/>
    <w:rsid w:val="00662E77"/>
    <w:rsid w:val="00663197"/>
    <w:rsid w:val="00663206"/>
    <w:rsid w:val="00663CC4"/>
    <w:rsid w:val="006644B9"/>
    <w:rsid w:val="00665327"/>
    <w:rsid w:val="0066655E"/>
    <w:rsid w:val="0066672F"/>
    <w:rsid w:val="00667D8A"/>
    <w:rsid w:val="00672AA2"/>
    <w:rsid w:val="00672F58"/>
    <w:rsid w:val="006736F4"/>
    <w:rsid w:val="00673DCA"/>
    <w:rsid w:val="00674467"/>
    <w:rsid w:val="006747C5"/>
    <w:rsid w:val="006754C9"/>
    <w:rsid w:val="006755DA"/>
    <w:rsid w:val="0067611F"/>
    <w:rsid w:val="006768F4"/>
    <w:rsid w:val="006769E4"/>
    <w:rsid w:val="00676F79"/>
    <w:rsid w:val="006774C5"/>
    <w:rsid w:val="00682018"/>
    <w:rsid w:val="006823C9"/>
    <w:rsid w:val="00683D0F"/>
    <w:rsid w:val="00684877"/>
    <w:rsid w:val="00684E33"/>
    <w:rsid w:val="00685591"/>
    <w:rsid w:val="0068736C"/>
    <w:rsid w:val="006875AB"/>
    <w:rsid w:val="006924C4"/>
    <w:rsid w:val="00692F6E"/>
    <w:rsid w:val="0069312D"/>
    <w:rsid w:val="00694053"/>
    <w:rsid w:val="006946EB"/>
    <w:rsid w:val="006954A2"/>
    <w:rsid w:val="00695B84"/>
    <w:rsid w:val="00695D1D"/>
    <w:rsid w:val="00697939"/>
    <w:rsid w:val="00697A33"/>
    <w:rsid w:val="006A0769"/>
    <w:rsid w:val="006A0E7A"/>
    <w:rsid w:val="006A1D2D"/>
    <w:rsid w:val="006A2812"/>
    <w:rsid w:val="006A384E"/>
    <w:rsid w:val="006A5855"/>
    <w:rsid w:val="006A5E20"/>
    <w:rsid w:val="006A6262"/>
    <w:rsid w:val="006A6F48"/>
    <w:rsid w:val="006B037E"/>
    <w:rsid w:val="006B41BD"/>
    <w:rsid w:val="006B42E2"/>
    <w:rsid w:val="006B44BC"/>
    <w:rsid w:val="006B4A9D"/>
    <w:rsid w:val="006B5240"/>
    <w:rsid w:val="006B56DF"/>
    <w:rsid w:val="006B5B1D"/>
    <w:rsid w:val="006B6249"/>
    <w:rsid w:val="006B7617"/>
    <w:rsid w:val="006B7C7E"/>
    <w:rsid w:val="006B7D38"/>
    <w:rsid w:val="006B7E88"/>
    <w:rsid w:val="006C08D1"/>
    <w:rsid w:val="006C18F7"/>
    <w:rsid w:val="006C1C00"/>
    <w:rsid w:val="006C1DB3"/>
    <w:rsid w:val="006C206E"/>
    <w:rsid w:val="006C2A47"/>
    <w:rsid w:val="006C378D"/>
    <w:rsid w:val="006C4B8D"/>
    <w:rsid w:val="006C506B"/>
    <w:rsid w:val="006C758D"/>
    <w:rsid w:val="006D1C92"/>
    <w:rsid w:val="006D372F"/>
    <w:rsid w:val="006D392E"/>
    <w:rsid w:val="006D3993"/>
    <w:rsid w:val="006D3FCD"/>
    <w:rsid w:val="006D460B"/>
    <w:rsid w:val="006D4E09"/>
    <w:rsid w:val="006D4F02"/>
    <w:rsid w:val="006D579C"/>
    <w:rsid w:val="006D68C2"/>
    <w:rsid w:val="006D79FD"/>
    <w:rsid w:val="006E07D7"/>
    <w:rsid w:val="006E23FA"/>
    <w:rsid w:val="006E2439"/>
    <w:rsid w:val="006E3EA7"/>
    <w:rsid w:val="006E456A"/>
    <w:rsid w:val="006E4907"/>
    <w:rsid w:val="006E4A71"/>
    <w:rsid w:val="006E4B64"/>
    <w:rsid w:val="006E4E0C"/>
    <w:rsid w:val="006E53CF"/>
    <w:rsid w:val="006E674D"/>
    <w:rsid w:val="006E6947"/>
    <w:rsid w:val="006E6DF4"/>
    <w:rsid w:val="006E74AB"/>
    <w:rsid w:val="006E7DB9"/>
    <w:rsid w:val="006F0B96"/>
    <w:rsid w:val="006F1584"/>
    <w:rsid w:val="006F2574"/>
    <w:rsid w:val="006F2D20"/>
    <w:rsid w:val="006F3349"/>
    <w:rsid w:val="006F3CDF"/>
    <w:rsid w:val="006F4F83"/>
    <w:rsid w:val="006F6780"/>
    <w:rsid w:val="006F7C2E"/>
    <w:rsid w:val="006F7F19"/>
    <w:rsid w:val="006F7FC0"/>
    <w:rsid w:val="007009B9"/>
    <w:rsid w:val="00702BD1"/>
    <w:rsid w:val="007031FB"/>
    <w:rsid w:val="007036ED"/>
    <w:rsid w:val="0070386E"/>
    <w:rsid w:val="0070448D"/>
    <w:rsid w:val="00704D55"/>
    <w:rsid w:val="0070673E"/>
    <w:rsid w:val="00707916"/>
    <w:rsid w:val="00710EE3"/>
    <w:rsid w:val="00711B93"/>
    <w:rsid w:val="0071207B"/>
    <w:rsid w:val="00714591"/>
    <w:rsid w:val="0071500F"/>
    <w:rsid w:val="0071535F"/>
    <w:rsid w:val="00715DF2"/>
    <w:rsid w:val="00720001"/>
    <w:rsid w:val="0072124E"/>
    <w:rsid w:val="007239AE"/>
    <w:rsid w:val="0072407D"/>
    <w:rsid w:val="00724518"/>
    <w:rsid w:val="007246AE"/>
    <w:rsid w:val="00725432"/>
    <w:rsid w:val="0072661B"/>
    <w:rsid w:val="00726D95"/>
    <w:rsid w:val="00727169"/>
    <w:rsid w:val="00727934"/>
    <w:rsid w:val="00727FDC"/>
    <w:rsid w:val="00732B03"/>
    <w:rsid w:val="0073350A"/>
    <w:rsid w:val="00733611"/>
    <w:rsid w:val="00733D7A"/>
    <w:rsid w:val="00733D93"/>
    <w:rsid w:val="0073432F"/>
    <w:rsid w:val="00734364"/>
    <w:rsid w:val="00736303"/>
    <w:rsid w:val="00736AC2"/>
    <w:rsid w:val="00736CA1"/>
    <w:rsid w:val="00737251"/>
    <w:rsid w:val="00737E49"/>
    <w:rsid w:val="00742037"/>
    <w:rsid w:val="007428A1"/>
    <w:rsid w:val="00743352"/>
    <w:rsid w:val="00743EF3"/>
    <w:rsid w:val="0074437E"/>
    <w:rsid w:val="00745CF3"/>
    <w:rsid w:val="007466FA"/>
    <w:rsid w:val="00746B06"/>
    <w:rsid w:val="00747053"/>
    <w:rsid w:val="00747F86"/>
    <w:rsid w:val="0075033F"/>
    <w:rsid w:val="0075329E"/>
    <w:rsid w:val="0075512A"/>
    <w:rsid w:val="00756FBF"/>
    <w:rsid w:val="00763D6E"/>
    <w:rsid w:val="00764DE2"/>
    <w:rsid w:val="00765A37"/>
    <w:rsid w:val="00765D5D"/>
    <w:rsid w:val="0076735B"/>
    <w:rsid w:val="00767471"/>
    <w:rsid w:val="0076756E"/>
    <w:rsid w:val="007703DC"/>
    <w:rsid w:val="00770538"/>
    <w:rsid w:val="00771786"/>
    <w:rsid w:val="007722EA"/>
    <w:rsid w:val="0077252C"/>
    <w:rsid w:val="0077426C"/>
    <w:rsid w:val="007744ED"/>
    <w:rsid w:val="00774A15"/>
    <w:rsid w:val="007757B3"/>
    <w:rsid w:val="00777502"/>
    <w:rsid w:val="00780301"/>
    <w:rsid w:val="00780B8E"/>
    <w:rsid w:val="0078105E"/>
    <w:rsid w:val="00781AC2"/>
    <w:rsid w:val="00781B4D"/>
    <w:rsid w:val="00782A36"/>
    <w:rsid w:val="00784AE3"/>
    <w:rsid w:val="00785732"/>
    <w:rsid w:val="00785D41"/>
    <w:rsid w:val="00786520"/>
    <w:rsid w:val="00787546"/>
    <w:rsid w:val="0078768C"/>
    <w:rsid w:val="007915F3"/>
    <w:rsid w:val="00792449"/>
    <w:rsid w:val="00793AD2"/>
    <w:rsid w:val="00794E38"/>
    <w:rsid w:val="0079501F"/>
    <w:rsid w:val="00795513"/>
    <w:rsid w:val="007968EA"/>
    <w:rsid w:val="00797A8F"/>
    <w:rsid w:val="007A051D"/>
    <w:rsid w:val="007A0CCC"/>
    <w:rsid w:val="007A0E82"/>
    <w:rsid w:val="007A245E"/>
    <w:rsid w:val="007A27FB"/>
    <w:rsid w:val="007A4225"/>
    <w:rsid w:val="007A4CFD"/>
    <w:rsid w:val="007A5330"/>
    <w:rsid w:val="007A5C84"/>
    <w:rsid w:val="007A5D16"/>
    <w:rsid w:val="007A5D97"/>
    <w:rsid w:val="007A6248"/>
    <w:rsid w:val="007A75CF"/>
    <w:rsid w:val="007A7998"/>
    <w:rsid w:val="007A7B79"/>
    <w:rsid w:val="007A7EEA"/>
    <w:rsid w:val="007A7F7B"/>
    <w:rsid w:val="007B018D"/>
    <w:rsid w:val="007B01A6"/>
    <w:rsid w:val="007B104C"/>
    <w:rsid w:val="007B18CF"/>
    <w:rsid w:val="007B1D2C"/>
    <w:rsid w:val="007B2683"/>
    <w:rsid w:val="007B2763"/>
    <w:rsid w:val="007B3E84"/>
    <w:rsid w:val="007B4831"/>
    <w:rsid w:val="007B4AAD"/>
    <w:rsid w:val="007B59FC"/>
    <w:rsid w:val="007B60B4"/>
    <w:rsid w:val="007C0723"/>
    <w:rsid w:val="007C0795"/>
    <w:rsid w:val="007C0902"/>
    <w:rsid w:val="007C2CA1"/>
    <w:rsid w:val="007C4469"/>
    <w:rsid w:val="007C58F7"/>
    <w:rsid w:val="007C5C1B"/>
    <w:rsid w:val="007C5E76"/>
    <w:rsid w:val="007C6F74"/>
    <w:rsid w:val="007C7A84"/>
    <w:rsid w:val="007D0B84"/>
    <w:rsid w:val="007D0BF0"/>
    <w:rsid w:val="007D0DA5"/>
    <w:rsid w:val="007D1550"/>
    <w:rsid w:val="007D1F20"/>
    <w:rsid w:val="007D3D17"/>
    <w:rsid w:val="007D3E84"/>
    <w:rsid w:val="007D4775"/>
    <w:rsid w:val="007D52A2"/>
    <w:rsid w:val="007D5799"/>
    <w:rsid w:val="007D599B"/>
    <w:rsid w:val="007D5F82"/>
    <w:rsid w:val="007D7764"/>
    <w:rsid w:val="007D7BEE"/>
    <w:rsid w:val="007E1103"/>
    <w:rsid w:val="007E3DEC"/>
    <w:rsid w:val="007E3F88"/>
    <w:rsid w:val="007E4224"/>
    <w:rsid w:val="007E43F9"/>
    <w:rsid w:val="007E4D31"/>
    <w:rsid w:val="007E4E17"/>
    <w:rsid w:val="007E515F"/>
    <w:rsid w:val="007E6414"/>
    <w:rsid w:val="007E7546"/>
    <w:rsid w:val="007E7940"/>
    <w:rsid w:val="007E7AAA"/>
    <w:rsid w:val="007E7D2A"/>
    <w:rsid w:val="007F00E4"/>
    <w:rsid w:val="007F0639"/>
    <w:rsid w:val="007F0E98"/>
    <w:rsid w:val="007F1A31"/>
    <w:rsid w:val="007F4387"/>
    <w:rsid w:val="007F4723"/>
    <w:rsid w:val="007F5169"/>
    <w:rsid w:val="007F51CC"/>
    <w:rsid w:val="007F5F4E"/>
    <w:rsid w:val="007F7AA1"/>
    <w:rsid w:val="00800131"/>
    <w:rsid w:val="00800862"/>
    <w:rsid w:val="00802037"/>
    <w:rsid w:val="008021A9"/>
    <w:rsid w:val="008040B6"/>
    <w:rsid w:val="00804185"/>
    <w:rsid w:val="008051A4"/>
    <w:rsid w:val="00805C7B"/>
    <w:rsid w:val="00806E93"/>
    <w:rsid w:val="008078C0"/>
    <w:rsid w:val="00807CB9"/>
    <w:rsid w:val="00811575"/>
    <w:rsid w:val="00812242"/>
    <w:rsid w:val="0081236F"/>
    <w:rsid w:val="008130A1"/>
    <w:rsid w:val="008137A4"/>
    <w:rsid w:val="00813CDA"/>
    <w:rsid w:val="00814F5B"/>
    <w:rsid w:val="00815C0B"/>
    <w:rsid w:val="00816741"/>
    <w:rsid w:val="0081682F"/>
    <w:rsid w:val="00816C59"/>
    <w:rsid w:val="00816DA5"/>
    <w:rsid w:val="00816F32"/>
    <w:rsid w:val="00817838"/>
    <w:rsid w:val="00817CF6"/>
    <w:rsid w:val="00820056"/>
    <w:rsid w:val="00820888"/>
    <w:rsid w:val="00821597"/>
    <w:rsid w:val="008216F3"/>
    <w:rsid w:val="00822E2F"/>
    <w:rsid w:val="00823213"/>
    <w:rsid w:val="0082334C"/>
    <w:rsid w:val="008238E2"/>
    <w:rsid w:val="00823DAD"/>
    <w:rsid w:val="00824BA1"/>
    <w:rsid w:val="0082766C"/>
    <w:rsid w:val="008306CF"/>
    <w:rsid w:val="00830A2D"/>
    <w:rsid w:val="00831298"/>
    <w:rsid w:val="008314B1"/>
    <w:rsid w:val="00831822"/>
    <w:rsid w:val="00831A1E"/>
    <w:rsid w:val="00831D72"/>
    <w:rsid w:val="008336D9"/>
    <w:rsid w:val="0083444A"/>
    <w:rsid w:val="008346D4"/>
    <w:rsid w:val="00835D70"/>
    <w:rsid w:val="008364B3"/>
    <w:rsid w:val="0083663B"/>
    <w:rsid w:val="00840913"/>
    <w:rsid w:val="00841240"/>
    <w:rsid w:val="00842693"/>
    <w:rsid w:val="00842B34"/>
    <w:rsid w:val="0084461C"/>
    <w:rsid w:val="00846347"/>
    <w:rsid w:val="008463FE"/>
    <w:rsid w:val="008466A5"/>
    <w:rsid w:val="0084733F"/>
    <w:rsid w:val="00847C0B"/>
    <w:rsid w:val="0085015B"/>
    <w:rsid w:val="00850461"/>
    <w:rsid w:val="008512CF"/>
    <w:rsid w:val="00851D39"/>
    <w:rsid w:val="00852A15"/>
    <w:rsid w:val="00853F5A"/>
    <w:rsid w:val="00855236"/>
    <w:rsid w:val="00856186"/>
    <w:rsid w:val="00856E09"/>
    <w:rsid w:val="00856F9A"/>
    <w:rsid w:val="00860494"/>
    <w:rsid w:val="008617B9"/>
    <w:rsid w:val="00861B9E"/>
    <w:rsid w:val="00862452"/>
    <w:rsid w:val="00862964"/>
    <w:rsid w:val="00863254"/>
    <w:rsid w:val="00863861"/>
    <w:rsid w:val="008655B5"/>
    <w:rsid w:val="00865C77"/>
    <w:rsid w:val="00865CD4"/>
    <w:rsid w:val="00866128"/>
    <w:rsid w:val="00866687"/>
    <w:rsid w:val="00866A5F"/>
    <w:rsid w:val="00866D41"/>
    <w:rsid w:val="00870622"/>
    <w:rsid w:val="008707E1"/>
    <w:rsid w:val="00871E1C"/>
    <w:rsid w:val="008725AE"/>
    <w:rsid w:val="0087297F"/>
    <w:rsid w:val="00872CF4"/>
    <w:rsid w:val="0087348B"/>
    <w:rsid w:val="00875277"/>
    <w:rsid w:val="00875E57"/>
    <w:rsid w:val="008777D7"/>
    <w:rsid w:val="00880121"/>
    <w:rsid w:val="00880336"/>
    <w:rsid w:val="008813B0"/>
    <w:rsid w:val="008815C7"/>
    <w:rsid w:val="0088163F"/>
    <w:rsid w:val="008818F3"/>
    <w:rsid w:val="008822CA"/>
    <w:rsid w:val="00882384"/>
    <w:rsid w:val="00882FA1"/>
    <w:rsid w:val="008833F5"/>
    <w:rsid w:val="00883B9D"/>
    <w:rsid w:val="00883DC7"/>
    <w:rsid w:val="00887036"/>
    <w:rsid w:val="008904FE"/>
    <w:rsid w:val="00891498"/>
    <w:rsid w:val="00891712"/>
    <w:rsid w:val="00891865"/>
    <w:rsid w:val="00891D1E"/>
    <w:rsid w:val="00893227"/>
    <w:rsid w:val="00893A39"/>
    <w:rsid w:val="008948EE"/>
    <w:rsid w:val="00894A2F"/>
    <w:rsid w:val="00896459"/>
    <w:rsid w:val="00896593"/>
    <w:rsid w:val="008969E5"/>
    <w:rsid w:val="00896A7A"/>
    <w:rsid w:val="008971DC"/>
    <w:rsid w:val="00897DB3"/>
    <w:rsid w:val="008A1B10"/>
    <w:rsid w:val="008A1E5E"/>
    <w:rsid w:val="008A2581"/>
    <w:rsid w:val="008A2BA9"/>
    <w:rsid w:val="008A2BE4"/>
    <w:rsid w:val="008A4375"/>
    <w:rsid w:val="008A45F8"/>
    <w:rsid w:val="008A46AB"/>
    <w:rsid w:val="008A4C69"/>
    <w:rsid w:val="008A5AC4"/>
    <w:rsid w:val="008A672F"/>
    <w:rsid w:val="008A6EC5"/>
    <w:rsid w:val="008A79F7"/>
    <w:rsid w:val="008B01C5"/>
    <w:rsid w:val="008B0744"/>
    <w:rsid w:val="008B0F69"/>
    <w:rsid w:val="008B1C45"/>
    <w:rsid w:val="008B2463"/>
    <w:rsid w:val="008B2521"/>
    <w:rsid w:val="008B3825"/>
    <w:rsid w:val="008B480B"/>
    <w:rsid w:val="008B4E16"/>
    <w:rsid w:val="008B5164"/>
    <w:rsid w:val="008B5598"/>
    <w:rsid w:val="008B64D6"/>
    <w:rsid w:val="008B77AE"/>
    <w:rsid w:val="008C0994"/>
    <w:rsid w:val="008C1F8A"/>
    <w:rsid w:val="008C289F"/>
    <w:rsid w:val="008C4157"/>
    <w:rsid w:val="008C4D6B"/>
    <w:rsid w:val="008C61D6"/>
    <w:rsid w:val="008C6449"/>
    <w:rsid w:val="008C7085"/>
    <w:rsid w:val="008C70CB"/>
    <w:rsid w:val="008C7A22"/>
    <w:rsid w:val="008D0206"/>
    <w:rsid w:val="008D02A1"/>
    <w:rsid w:val="008D1B62"/>
    <w:rsid w:val="008D24A3"/>
    <w:rsid w:val="008D25A8"/>
    <w:rsid w:val="008D4737"/>
    <w:rsid w:val="008D4E7E"/>
    <w:rsid w:val="008D4E8E"/>
    <w:rsid w:val="008D50AE"/>
    <w:rsid w:val="008D6DF0"/>
    <w:rsid w:val="008D7200"/>
    <w:rsid w:val="008D7712"/>
    <w:rsid w:val="008E10B1"/>
    <w:rsid w:val="008E1B37"/>
    <w:rsid w:val="008E2670"/>
    <w:rsid w:val="008E3081"/>
    <w:rsid w:val="008E31D4"/>
    <w:rsid w:val="008E36AD"/>
    <w:rsid w:val="008E3CF1"/>
    <w:rsid w:val="008E45FC"/>
    <w:rsid w:val="008E788C"/>
    <w:rsid w:val="008E7F63"/>
    <w:rsid w:val="008E7FDC"/>
    <w:rsid w:val="008F0472"/>
    <w:rsid w:val="008F0E10"/>
    <w:rsid w:val="008F0EB4"/>
    <w:rsid w:val="008F12AB"/>
    <w:rsid w:val="008F1849"/>
    <w:rsid w:val="008F1946"/>
    <w:rsid w:val="008F2337"/>
    <w:rsid w:val="008F502C"/>
    <w:rsid w:val="008F5E8D"/>
    <w:rsid w:val="008F5EFD"/>
    <w:rsid w:val="008F5FA8"/>
    <w:rsid w:val="008F60BE"/>
    <w:rsid w:val="008F6B5A"/>
    <w:rsid w:val="008F7C2D"/>
    <w:rsid w:val="00904D26"/>
    <w:rsid w:val="0090527A"/>
    <w:rsid w:val="009055D9"/>
    <w:rsid w:val="0090789E"/>
    <w:rsid w:val="009109E2"/>
    <w:rsid w:val="00911419"/>
    <w:rsid w:val="009119B0"/>
    <w:rsid w:val="00911AEB"/>
    <w:rsid w:val="00911F23"/>
    <w:rsid w:val="00912550"/>
    <w:rsid w:val="009126A4"/>
    <w:rsid w:val="00912D74"/>
    <w:rsid w:val="009142B9"/>
    <w:rsid w:val="00915031"/>
    <w:rsid w:val="00915293"/>
    <w:rsid w:val="00915E8B"/>
    <w:rsid w:val="00917C1E"/>
    <w:rsid w:val="00917FF4"/>
    <w:rsid w:val="00921516"/>
    <w:rsid w:val="0092328C"/>
    <w:rsid w:val="00923BB2"/>
    <w:rsid w:val="00923D04"/>
    <w:rsid w:val="00923F1D"/>
    <w:rsid w:val="0092565D"/>
    <w:rsid w:val="00925821"/>
    <w:rsid w:val="00926899"/>
    <w:rsid w:val="009304BA"/>
    <w:rsid w:val="00930DB0"/>
    <w:rsid w:val="00931062"/>
    <w:rsid w:val="00931BD5"/>
    <w:rsid w:val="00933695"/>
    <w:rsid w:val="00933FE4"/>
    <w:rsid w:val="00934D55"/>
    <w:rsid w:val="009366F2"/>
    <w:rsid w:val="009378E6"/>
    <w:rsid w:val="0094034C"/>
    <w:rsid w:val="00940B32"/>
    <w:rsid w:val="00940F08"/>
    <w:rsid w:val="00941948"/>
    <w:rsid w:val="00941F24"/>
    <w:rsid w:val="00942845"/>
    <w:rsid w:val="00942D52"/>
    <w:rsid w:val="00943A24"/>
    <w:rsid w:val="00943D30"/>
    <w:rsid w:val="009445AB"/>
    <w:rsid w:val="00944BA3"/>
    <w:rsid w:val="00944CAA"/>
    <w:rsid w:val="00946D92"/>
    <w:rsid w:val="00946DCF"/>
    <w:rsid w:val="0094793F"/>
    <w:rsid w:val="00947F98"/>
    <w:rsid w:val="00950219"/>
    <w:rsid w:val="0095103E"/>
    <w:rsid w:val="00951E73"/>
    <w:rsid w:val="00952EAB"/>
    <w:rsid w:val="0095405D"/>
    <w:rsid w:val="0095524F"/>
    <w:rsid w:val="009559EA"/>
    <w:rsid w:val="00955C4F"/>
    <w:rsid w:val="009562BD"/>
    <w:rsid w:val="00956BC5"/>
    <w:rsid w:val="009574C0"/>
    <w:rsid w:val="00957DB7"/>
    <w:rsid w:val="00960FA7"/>
    <w:rsid w:val="009617FA"/>
    <w:rsid w:val="00961A54"/>
    <w:rsid w:val="00964100"/>
    <w:rsid w:val="009645A6"/>
    <w:rsid w:val="00964B6B"/>
    <w:rsid w:val="00964D42"/>
    <w:rsid w:val="0096574A"/>
    <w:rsid w:val="00966771"/>
    <w:rsid w:val="00966E04"/>
    <w:rsid w:val="0097115E"/>
    <w:rsid w:val="00971769"/>
    <w:rsid w:val="00971E0B"/>
    <w:rsid w:val="00972C5F"/>
    <w:rsid w:val="00972F78"/>
    <w:rsid w:val="0097333B"/>
    <w:rsid w:val="00973470"/>
    <w:rsid w:val="00973F18"/>
    <w:rsid w:val="0097479B"/>
    <w:rsid w:val="00974A26"/>
    <w:rsid w:val="00974DBA"/>
    <w:rsid w:val="00975740"/>
    <w:rsid w:val="00975AE2"/>
    <w:rsid w:val="00975B07"/>
    <w:rsid w:val="0097601E"/>
    <w:rsid w:val="00976AC7"/>
    <w:rsid w:val="0097717B"/>
    <w:rsid w:val="00977228"/>
    <w:rsid w:val="009773C4"/>
    <w:rsid w:val="00977C56"/>
    <w:rsid w:val="00980FD6"/>
    <w:rsid w:val="00983F61"/>
    <w:rsid w:val="009863B4"/>
    <w:rsid w:val="00986476"/>
    <w:rsid w:val="009865AD"/>
    <w:rsid w:val="00987863"/>
    <w:rsid w:val="009921D9"/>
    <w:rsid w:val="00992237"/>
    <w:rsid w:val="00992BD5"/>
    <w:rsid w:val="00992DE0"/>
    <w:rsid w:val="0099317B"/>
    <w:rsid w:val="00993566"/>
    <w:rsid w:val="00994B08"/>
    <w:rsid w:val="00994D10"/>
    <w:rsid w:val="00994E49"/>
    <w:rsid w:val="009952C3"/>
    <w:rsid w:val="00995EC4"/>
    <w:rsid w:val="00996647"/>
    <w:rsid w:val="00997E3F"/>
    <w:rsid w:val="009A0484"/>
    <w:rsid w:val="009A04ED"/>
    <w:rsid w:val="009A0CDC"/>
    <w:rsid w:val="009A0F0D"/>
    <w:rsid w:val="009A11E4"/>
    <w:rsid w:val="009A1B5F"/>
    <w:rsid w:val="009A2319"/>
    <w:rsid w:val="009A2A30"/>
    <w:rsid w:val="009A2A6A"/>
    <w:rsid w:val="009A2D08"/>
    <w:rsid w:val="009A2E97"/>
    <w:rsid w:val="009A32F8"/>
    <w:rsid w:val="009A3951"/>
    <w:rsid w:val="009A3967"/>
    <w:rsid w:val="009A3C6E"/>
    <w:rsid w:val="009A4867"/>
    <w:rsid w:val="009A64D3"/>
    <w:rsid w:val="009A6A6D"/>
    <w:rsid w:val="009A6B1B"/>
    <w:rsid w:val="009A77A8"/>
    <w:rsid w:val="009A78A2"/>
    <w:rsid w:val="009A7D36"/>
    <w:rsid w:val="009A7DFB"/>
    <w:rsid w:val="009A7E03"/>
    <w:rsid w:val="009B02E3"/>
    <w:rsid w:val="009B146E"/>
    <w:rsid w:val="009B35EE"/>
    <w:rsid w:val="009B4332"/>
    <w:rsid w:val="009B4945"/>
    <w:rsid w:val="009B5863"/>
    <w:rsid w:val="009B5B11"/>
    <w:rsid w:val="009B61FF"/>
    <w:rsid w:val="009B7D38"/>
    <w:rsid w:val="009C02CE"/>
    <w:rsid w:val="009C0CB3"/>
    <w:rsid w:val="009C19ED"/>
    <w:rsid w:val="009C1BFF"/>
    <w:rsid w:val="009C3A28"/>
    <w:rsid w:val="009C5CFA"/>
    <w:rsid w:val="009C6665"/>
    <w:rsid w:val="009C69F3"/>
    <w:rsid w:val="009C76A1"/>
    <w:rsid w:val="009C7B64"/>
    <w:rsid w:val="009D0584"/>
    <w:rsid w:val="009D067F"/>
    <w:rsid w:val="009D1FE8"/>
    <w:rsid w:val="009D3023"/>
    <w:rsid w:val="009D56A0"/>
    <w:rsid w:val="009D6765"/>
    <w:rsid w:val="009D692A"/>
    <w:rsid w:val="009D6C0B"/>
    <w:rsid w:val="009E02B0"/>
    <w:rsid w:val="009E0495"/>
    <w:rsid w:val="009E0F01"/>
    <w:rsid w:val="009E2631"/>
    <w:rsid w:val="009E2676"/>
    <w:rsid w:val="009E2CC4"/>
    <w:rsid w:val="009E30FA"/>
    <w:rsid w:val="009E3218"/>
    <w:rsid w:val="009E3FAC"/>
    <w:rsid w:val="009E3FB8"/>
    <w:rsid w:val="009E44D2"/>
    <w:rsid w:val="009E4D92"/>
    <w:rsid w:val="009E4E64"/>
    <w:rsid w:val="009E502D"/>
    <w:rsid w:val="009E6061"/>
    <w:rsid w:val="009E63A2"/>
    <w:rsid w:val="009E6EA5"/>
    <w:rsid w:val="009E7FAB"/>
    <w:rsid w:val="009F0C95"/>
    <w:rsid w:val="009F2310"/>
    <w:rsid w:val="009F2483"/>
    <w:rsid w:val="009F33A2"/>
    <w:rsid w:val="009F3705"/>
    <w:rsid w:val="009F3BBE"/>
    <w:rsid w:val="009F4505"/>
    <w:rsid w:val="009F6A43"/>
    <w:rsid w:val="009F78B8"/>
    <w:rsid w:val="00A003D8"/>
    <w:rsid w:val="00A00521"/>
    <w:rsid w:val="00A00A8B"/>
    <w:rsid w:val="00A016B3"/>
    <w:rsid w:val="00A01936"/>
    <w:rsid w:val="00A01EE7"/>
    <w:rsid w:val="00A05747"/>
    <w:rsid w:val="00A05A42"/>
    <w:rsid w:val="00A062B0"/>
    <w:rsid w:val="00A064CF"/>
    <w:rsid w:val="00A066C0"/>
    <w:rsid w:val="00A06D34"/>
    <w:rsid w:val="00A11AE1"/>
    <w:rsid w:val="00A12273"/>
    <w:rsid w:val="00A122F3"/>
    <w:rsid w:val="00A12653"/>
    <w:rsid w:val="00A127D5"/>
    <w:rsid w:val="00A129CF"/>
    <w:rsid w:val="00A12E0D"/>
    <w:rsid w:val="00A13523"/>
    <w:rsid w:val="00A13BB2"/>
    <w:rsid w:val="00A15337"/>
    <w:rsid w:val="00A165CE"/>
    <w:rsid w:val="00A17F86"/>
    <w:rsid w:val="00A20395"/>
    <w:rsid w:val="00A206A9"/>
    <w:rsid w:val="00A21212"/>
    <w:rsid w:val="00A21C06"/>
    <w:rsid w:val="00A226D4"/>
    <w:rsid w:val="00A22AB1"/>
    <w:rsid w:val="00A22CA9"/>
    <w:rsid w:val="00A2373B"/>
    <w:rsid w:val="00A23B73"/>
    <w:rsid w:val="00A256AE"/>
    <w:rsid w:val="00A25982"/>
    <w:rsid w:val="00A273AF"/>
    <w:rsid w:val="00A2795C"/>
    <w:rsid w:val="00A27A28"/>
    <w:rsid w:val="00A27B14"/>
    <w:rsid w:val="00A32192"/>
    <w:rsid w:val="00A32315"/>
    <w:rsid w:val="00A339F2"/>
    <w:rsid w:val="00A345D5"/>
    <w:rsid w:val="00A34E98"/>
    <w:rsid w:val="00A3505A"/>
    <w:rsid w:val="00A3623B"/>
    <w:rsid w:val="00A36473"/>
    <w:rsid w:val="00A36D0C"/>
    <w:rsid w:val="00A36F5F"/>
    <w:rsid w:val="00A377D0"/>
    <w:rsid w:val="00A422C7"/>
    <w:rsid w:val="00A4267A"/>
    <w:rsid w:val="00A44800"/>
    <w:rsid w:val="00A448F6"/>
    <w:rsid w:val="00A453A7"/>
    <w:rsid w:val="00A45848"/>
    <w:rsid w:val="00A45AAD"/>
    <w:rsid w:val="00A461E7"/>
    <w:rsid w:val="00A4685C"/>
    <w:rsid w:val="00A5225E"/>
    <w:rsid w:val="00A52DF0"/>
    <w:rsid w:val="00A52E68"/>
    <w:rsid w:val="00A52F02"/>
    <w:rsid w:val="00A53244"/>
    <w:rsid w:val="00A532BF"/>
    <w:rsid w:val="00A53962"/>
    <w:rsid w:val="00A53AD7"/>
    <w:rsid w:val="00A54DFF"/>
    <w:rsid w:val="00A55AF8"/>
    <w:rsid w:val="00A55C62"/>
    <w:rsid w:val="00A55CA7"/>
    <w:rsid w:val="00A61516"/>
    <w:rsid w:val="00A62702"/>
    <w:rsid w:val="00A62858"/>
    <w:rsid w:val="00A628FD"/>
    <w:rsid w:val="00A62C55"/>
    <w:rsid w:val="00A62DB2"/>
    <w:rsid w:val="00A637CC"/>
    <w:rsid w:val="00A652F3"/>
    <w:rsid w:val="00A66204"/>
    <w:rsid w:val="00A66B08"/>
    <w:rsid w:val="00A67DBD"/>
    <w:rsid w:val="00A70DA0"/>
    <w:rsid w:val="00A71081"/>
    <w:rsid w:val="00A7162E"/>
    <w:rsid w:val="00A71E4C"/>
    <w:rsid w:val="00A72184"/>
    <w:rsid w:val="00A7218E"/>
    <w:rsid w:val="00A72297"/>
    <w:rsid w:val="00A73ACB"/>
    <w:rsid w:val="00A73C8F"/>
    <w:rsid w:val="00A74DC8"/>
    <w:rsid w:val="00A76FE0"/>
    <w:rsid w:val="00A772BB"/>
    <w:rsid w:val="00A7796B"/>
    <w:rsid w:val="00A80C52"/>
    <w:rsid w:val="00A81072"/>
    <w:rsid w:val="00A817E8"/>
    <w:rsid w:val="00A83146"/>
    <w:rsid w:val="00A832AC"/>
    <w:rsid w:val="00A836C4"/>
    <w:rsid w:val="00A837F7"/>
    <w:rsid w:val="00A83C96"/>
    <w:rsid w:val="00A84036"/>
    <w:rsid w:val="00A84F30"/>
    <w:rsid w:val="00A87038"/>
    <w:rsid w:val="00A90056"/>
    <w:rsid w:val="00A91959"/>
    <w:rsid w:val="00A92F0D"/>
    <w:rsid w:val="00A93517"/>
    <w:rsid w:val="00A957F3"/>
    <w:rsid w:val="00A959A1"/>
    <w:rsid w:val="00A95F8A"/>
    <w:rsid w:val="00A97F47"/>
    <w:rsid w:val="00AA1AD1"/>
    <w:rsid w:val="00AA1D35"/>
    <w:rsid w:val="00AA2546"/>
    <w:rsid w:val="00AA2C39"/>
    <w:rsid w:val="00AA2E5B"/>
    <w:rsid w:val="00AA3E15"/>
    <w:rsid w:val="00AA444B"/>
    <w:rsid w:val="00AA4C5A"/>
    <w:rsid w:val="00AA532A"/>
    <w:rsid w:val="00AA62E8"/>
    <w:rsid w:val="00AA6874"/>
    <w:rsid w:val="00AB07B1"/>
    <w:rsid w:val="00AB1050"/>
    <w:rsid w:val="00AB1334"/>
    <w:rsid w:val="00AB1577"/>
    <w:rsid w:val="00AB19F3"/>
    <w:rsid w:val="00AB439C"/>
    <w:rsid w:val="00AB48DA"/>
    <w:rsid w:val="00AB5AA9"/>
    <w:rsid w:val="00AB64C7"/>
    <w:rsid w:val="00AB722F"/>
    <w:rsid w:val="00AB7545"/>
    <w:rsid w:val="00AB7B6F"/>
    <w:rsid w:val="00AC090D"/>
    <w:rsid w:val="00AC106E"/>
    <w:rsid w:val="00AC14F8"/>
    <w:rsid w:val="00AC3116"/>
    <w:rsid w:val="00AC3ABA"/>
    <w:rsid w:val="00AC54EE"/>
    <w:rsid w:val="00AC5A1E"/>
    <w:rsid w:val="00AC6FD0"/>
    <w:rsid w:val="00AD043E"/>
    <w:rsid w:val="00AD1356"/>
    <w:rsid w:val="00AD189F"/>
    <w:rsid w:val="00AD27FC"/>
    <w:rsid w:val="00AD3AD7"/>
    <w:rsid w:val="00AD3BFC"/>
    <w:rsid w:val="00AD56EA"/>
    <w:rsid w:val="00AE1A36"/>
    <w:rsid w:val="00AE1A3F"/>
    <w:rsid w:val="00AE4280"/>
    <w:rsid w:val="00AE6A03"/>
    <w:rsid w:val="00AE6C08"/>
    <w:rsid w:val="00AE6D30"/>
    <w:rsid w:val="00AE6E4F"/>
    <w:rsid w:val="00AE725D"/>
    <w:rsid w:val="00AE7717"/>
    <w:rsid w:val="00AF0108"/>
    <w:rsid w:val="00AF01C8"/>
    <w:rsid w:val="00AF0390"/>
    <w:rsid w:val="00AF24DC"/>
    <w:rsid w:val="00AF275C"/>
    <w:rsid w:val="00AF3CC0"/>
    <w:rsid w:val="00AF4673"/>
    <w:rsid w:val="00AF4865"/>
    <w:rsid w:val="00AF50CF"/>
    <w:rsid w:val="00AF7067"/>
    <w:rsid w:val="00AF7483"/>
    <w:rsid w:val="00AF7E21"/>
    <w:rsid w:val="00B00937"/>
    <w:rsid w:val="00B01038"/>
    <w:rsid w:val="00B012B3"/>
    <w:rsid w:val="00B01869"/>
    <w:rsid w:val="00B01AFD"/>
    <w:rsid w:val="00B01CEE"/>
    <w:rsid w:val="00B0374C"/>
    <w:rsid w:val="00B03B89"/>
    <w:rsid w:val="00B03EF8"/>
    <w:rsid w:val="00B041E1"/>
    <w:rsid w:val="00B043B5"/>
    <w:rsid w:val="00B04536"/>
    <w:rsid w:val="00B04DCB"/>
    <w:rsid w:val="00B056E9"/>
    <w:rsid w:val="00B059B9"/>
    <w:rsid w:val="00B059D9"/>
    <w:rsid w:val="00B05BA2"/>
    <w:rsid w:val="00B0677B"/>
    <w:rsid w:val="00B076CE"/>
    <w:rsid w:val="00B102E7"/>
    <w:rsid w:val="00B105DB"/>
    <w:rsid w:val="00B1108E"/>
    <w:rsid w:val="00B11615"/>
    <w:rsid w:val="00B118F2"/>
    <w:rsid w:val="00B128C3"/>
    <w:rsid w:val="00B1352C"/>
    <w:rsid w:val="00B162BD"/>
    <w:rsid w:val="00B16CB6"/>
    <w:rsid w:val="00B16F94"/>
    <w:rsid w:val="00B21E59"/>
    <w:rsid w:val="00B23925"/>
    <w:rsid w:val="00B24B23"/>
    <w:rsid w:val="00B257D6"/>
    <w:rsid w:val="00B25D03"/>
    <w:rsid w:val="00B268C9"/>
    <w:rsid w:val="00B27E81"/>
    <w:rsid w:val="00B30BDD"/>
    <w:rsid w:val="00B31282"/>
    <w:rsid w:val="00B32997"/>
    <w:rsid w:val="00B32BEE"/>
    <w:rsid w:val="00B33ABB"/>
    <w:rsid w:val="00B3418C"/>
    <w:rsid w:val="00B347F3"/>
    <w:rsid w:val="00B351CA"/>
    <w:rsid w:val="00B352AC"/>
    <w:rsid w:val="00B3555D"/>
    <w:rsid w:val="00B357D9"/>
    <w:rsid w:val="00B35BFF"/>
    <w:rsid w:val="00B36146"/>
    <w:rsid w:val="00B36E95"/>
    <w:rsid w:val="00B37675"/>
    <w:rsid w:val="00B42C85"/>
    <w:rsid w:val="00B45B28"/>
    <w:rsid w:val="00B4601B"/>
    <w:rsid w:val="00B461B0"/>
    <w:rsid w:val="00B5089D"/>
    <w:rsid w:val="00B52232"/>
    <w:rsid w:val="00B526D6"/>
    <w:rsid w:val="00B53CE2"/>
    <w:rsid w:val="00B541A5"/>
    <w:rsid w:val="00B54845"/>
    <w:rsid w:val="00B550FE"/>
    <w:rsid w:val="00B556AA"/>
    <w:rsid w:val="00B561F9"/>
    <w:rsid w:val="00B565C9"/>
    <w:rsid w:val="00B572C6"/>
    <w:rsid w:val="00B5797E"/>
    <w:rsid w:val="00B60090"/>
    <w:rsid w:val="00B60947"/>
    <w:rsid w:val="00B60B80"/>
    <w:rsid w:val="00B61D3C"/>
    <w:rsid w:val="00B6229F"/>
    <w:rsid w:val="00B626E0"/>
    <w:rsid w:val="00B62A49"/>
    <w:rsid w:val="00B6312F"/>
    <w:rsid w:val="00B6353C"/>
    <w:rsid w:val="00B64439"/>
    <w:rsid w:val="00B65536"/>
    <w:rsid w:val="00B6597D"/>
    <w:rsid w:val="00B66DBF"/>
    <w:rsid w:val="00B67978"/>
    <w:rsid w:val="00B67BFE"/>
    <w:rsid w:val="00B709FF"/>
    <w:rsid w:val="00B71610"/>
    <w:rsid w:val="00B71996"/>
    <w:rsid w:val="00B72B40"/>
    <w:rsid w:val="00B730DF"/>
    <w:rsid w:val="00B76B61"/>
    <w:rsid w:val="00B7794D"/>
    <w:rsid w:val="00B808BD"/>
    <w:rsid w:val="00B81149"/>
    <w:rsid w:val="00B81CBA"/>
    <w:rsid w:val="00B82D06"/>
    <w:rsid w:val="00B83070"/>
    <w:rsid w:val="00B83424"/>
    <w:rsid w:val="00B83C49"/>
    <w:rsid w:val="00B83E9D"/>
    <w:rsid w:val="00B85A5B"/>
    <w:rsid w:val="00B87C88"/>
    <w:rsid w:val="00B9039A"/>
    <w:rsid w:val="00B90B0D"/>
    <w:rsid w:val="00B90DA4"/>
    <w:rsid w:val="00B90DAE"/>
    <w:rsid w:val="00B91404"/>
    <w:rsid w:val="00B921D8"/>
    <w:rsid w:val="00B92EE1"/>
    <w:rsid w:val="00B93088"/>
    <w:rsid w:val="00B9323E"/>
    <w:rsid w:val="00B94AF9"/>
    <w:rsid w:val="00B94EAC"/>
    <w:rsid w:val="00B94F36"/>
    <w:rsid w:val="00B951FE"/>
    <w:rsid w:val="00B97176"/>
    <w:rsid w:val="00BA0115"/>
    <w:rsid w:val="00BA04E8"/>
    <w:rsid w:val="00BA0E51"/>
    <w:rsid w:val="00BA1BF1"/>
    <w:rsid w:val="00BA1D7F"/>
    <w:rsid w:val="00BA2365"/>
    <w:rsid w:val="00BA236F"/>
    <w:rsid w:val="00BA3829"/>
    <w:rsid w:val="00BA4867"/>
    <w:rsid w:val="00BA6087"/>
    <w:rsid w:val="00BA63C3"/>
    <w:rsid w:val="00BA724B"/>
    <w:rsid w:val="00BA773B"/>
    <w:rsid w:val="00BA794F"/>
    <w:rsid w:val="00BA7BB7"/>
    <w:rsid w:val="00BB024C"/>
    <w:rsid w:val="00BB082E"/>
    <w:rsid w:val="00BB1094"/>
    <w:rsid w:val="00BB1D08"/>
    <w:rsid w:val="00BB31EE"/>
    <w:rsid w:val="00BB674D"/>
    <w:rsid w:val="00BB698E"/>
    <w:rsid w:val="00BB752B"/>
    <w:rsid w:val="00BB7D79"/>
    <w:rsid w:val="00BC02EF"/>
    <w:rsid w:val="00BC089F"/>
    <w:rsid w:val="00BC0FF4"/>
    <w:rsid w:val="00BC2B9A"/>
    <w:rsid w:val="00BC2CE1"/>
    <w:rsid w:val="00BC2D97"/>
    <w:rsid w:val="00BC3F1F"/>
    <w:rsid w:val="00BC3F87"/>
    <w:rsid w:val="00BC48EE"/>
    <w:rsid w:val="00BC4B42"/>
    <w:rsid w:val="00BC4CD0"/>
    <w:rsid w:val="00BC5749"/>
    <w:rsid w:val="00BC5751"/>
    <w:rsid w:val="00BC5990"/>
    <w:rsid w:val="00BC6325"/>
    <w:rsid w:val="00BC6C2D"/>
    <w:rsid w:val="00BC764B"/>
    <w:rsid w:val="00BC77A4"/>
    <w:rsid w:val="00BC7EF6"/>
    <w:rsid w:val="00BD0A81"/>
    <w:rsid w:val="00BD19E6"/>
    <w:rsid w:val="00BD232D"/>
    <w:rsid w:val="00BD268B"/>
    <w:rsid w:val="00BD3EDC"/>
    <w:rsid w:val="00BD3F09"/>
    <w:rsid w:val="00BD53DF"/>
    <w:rsid w:val="00BD57B7"/>
    <w:rsid w:val="00BD57D5"/>
    <w:rsid w:val="00BD58CF"/>
    <w:rsid w:val="00BD6738"/>
    <w:rsid w:val="00BD6A24"/>
    <w:rsid w:val="00BD6D5A"/>
    <w:rsid w:val="00BE1175"/>
    <w:rsid w:val="00BE207D"/>
    <w:rsid w:val="00BE3556"/>
    <w:rsid w:val="00BE3BC1"/>
    <w:rsid w:val="00BE5E92"/>
    <w:rsid w:val="00BE6260"/>
    <w:rsid w:val="00BE6D44"/>
    <w:rsid w:val="00BF1213"/>
    <w:rsid w:val="00BF1954"/>
    <w:rsid w:val="00BF1FFA"/>
    <w:rsid w:val="00BF215B"/>
    <w:rsid w:val="00BF27E5"/>
    <w:rsid w:val="00BF37AB"/>
    <w:rsid w:val="00BF39B1"/>
    <w:rsid w:val="00BF3BC0"/>
    <w:rsid w:val="00BF3C77"/>
    <w:rsid w:val="00BF4354"/>
    <w:rsid w:val="00BF5322"/>
    <w:rsid w:val="00BF6296"/>
    <w:rsid w:val="00BF6379"/>
    <w:rsid w:val="00BF6A98"/>
    <w:rsid w:val="00BF6D20"/>
    <w:rsid w:val="00BF70F8"/>
    <w:rsid w:val="00C0048F"/>
    <w:rsid w:val="00C0158E"/>
    <w:rsid w:val="00C01D43"/>
    <w:rsid w:val="00C01E03"/>
    <w:rsid w:val="00C030D6"/>
    <w:rsid w:val="00C03843"/>
    <w:rsid w:val="00C03C3B"/>
    <w:rsid w:val="00C046E4"/>
    <w:rsid w:val="00C05694"/>
    <w:rsid w:val="00C0637D"/>
    <w:rsid w:val="00C07417"/>
    <w:rsid w:val="00C07444"/>
    <w:rsid w:val="00C076FC"/>
    <w:rsid w:val="00C10FC4"/>
    <w:rsid w:val="00C11347"/>
    <w:rsid w:val="00C11DB3"/>
    <w:rsid w:val="00C12286"/>
    <w:rsid w:val="00C124DD"/>
    <w:rsid w:val="00C1276A"/>
    <w:rsid w:val="00C12EDF"/>
    <w:rsid w:val="00C13435"/>
    <w:rsid w:val="00C13F3A"/>
    <w:rsid w:val="00C14923"/>
    <w:rsid w:val="00C15D00"/>
    <w:rsid w:val="00C16114"/>
    <w:rsid w:val="00C16128"/>
    <w:rsid w:val="00C165DD"/>
    <w:rsid w:val="00C166D3"/>
    <w:rsid w:val="00C171DB"/>
    <w:rsid w:val="00C17784"/>
    <w:rsid w:val="00C20CBE"/>
    <w:rsid w:val="00C21DA8"/>
    <w:rsid w:val="00C22FA6"/>
    <w:rsid w:val="00C23577"/>
    <w:rsid w:val="00C23AC7"/>
    <w:rsid w:val="00C240B2"/>
    <w:rsid w:val="00C2483B"/>
    <w:rsid w:val="00C24EFB"/>
    <w:rsid w:val="00C2578D"/>
    <w:rsid w:val="00C25E93"/>
    <w:rsid w:val="00C2728A"/>
    <w:rsid w:val="00C27829"/>
    <w:rsid w:val="00C30E26"/>
    <w:rsid w:val="00C31119"/>
    <w:rsid w:val="00C3256B"/>
    <w:rsid w:val="00C329F2"/>
    <w:rsid w:val="00C32A0D"/>
    <w:rsid w:val="00C33B43"/>
    <w:rsid w:val="00C33F8A"/>
    <w:rsid w:val="00C34BC9"/>
    <w:rsid w:val="00C35660"/>
    <w:rsid w:val="00C41B60"/>
    <w:rsid w:val="00C41C21"/>
    <w:rsid w:val="00C4299A"/>
    <w:rsid w:val="00C4320C"/>
    <w:rsid w:val="00C45AC2"/>
    <w:rsid w:val="00C47270"/>
    <w:rsid w:val="00C4741F"/>
    <w:rsid w:val="00C47865"/>
    <w:rsid w:val="00C503D3"/>
    <w:rsid w:val="00C50431"/>
    <w:rsid w:val="00C5067E"/>
    <w:rsid w:val="00C51FBC"/>
    <w:rsid w:val="00C52231"/>
    <w:rsid w:val="00C53172"/>
    <w:rsid w:val="00C5362B"/>
    <w:rsid w:val="00C55707"/>
    <w:rsid w:val="00C56B90"/>
    <w:rsid w:val="00C57518"/>
    <w:rsid w:val="00C57AEA"/>
    <w:rsid w:val="00C61471"/>
    <w:rsid w:val="00C61F6C"/>
    <w:rsid w:val="00C6215F"/>
    <w:rsid w:val="00C62DF0"/>
    <w:rsid w:val="00C6315B"/>
    <w:rsid w:val="00C6346D"/>
    <w:rsid w:val="00C65377"/>
    <w:rsid w:val="00C65DCC"/>
    <w:rsid w:val="00C662E0"/>
    <w:rsid w:val="00C6772B"/>
    <w:rsid w:val="00C677F2"/>
    <w:rsid w:val="00C70A1D"/>
    <w:rsid w:val="00C71D44"/>
    <w:rsid w:val="00C74CFE"/>
    <w:rsid w:val="00C758EC"/>
    <w:rsid w:val="00C75B41"/>
    <w:rsid w:val="00C75F46"/>
    <w:rsid w:val="00C7610B"/>
    <w:rsid w:val="00C77D91"/>
    <w:rsid w:val="00C818FD"/>
    <w:rsid w:val="00C8363A"/>
    <w:rsid w:val="00C8557B"/>
    <w:rsid w:val="00C859FA"/>
    <w:rsid w:val="00C85AED"/>
    <w:rsid w:val="00C8626E"/>
    <w:rsid w:val="00C86B59"/>
    <w:rsid w:val="00C8737C"/>
    <w:rsid w:val="00C876A1"/>
    <w:rsid w:val="00C9036E"/>
    <w:rsid w:val="00C906F1"/>
    <w:rsid w:val="00C91A0A"/>
    <w:rsid w:val="00C91E18"/>
    <w:rsid w:val="00C920DB"/>
    <w:rsid w:val="00C92243"/>
    <w:rsid w:val="00C92C5E"/>
    <w:rsid w:val="00C92F81"/>
    <w:rsid w:val="00C9303B"/>
    <w:rsid w:val="00C95132"/>
    <w:rsid w:val="00C9575F"/>
    <w:rsid w:val="00C96E5B"/>
    <w:rsid w:val="00C97292"/>
    <w:rsid w:val="00C97862"/>
    <w:rsid w:val="00C97C70"/>
    <w:rsid w:val="00CA0BD6"/>
    <w:rsid w:val="00CA33F4"/>
    <w:rsid w:val="00CA3626"/>
    <w:rsid w:val="00CA3738"/>
    <w:rsid w:val="00CA3C27"/>
    <w:rsid w:val="00CA5C71"/>
    <w:rsid w:val="00CA5E40"/>
    <w:rsid w:val="00CA7144"/>
    <w:rsid w:val="00CB1B39"/>
    <w:rsid w:val="00CB28B7"/>
    <w:rsid w:val="00CB313D"/>
    <w:rsid w:val="00CB3A24"/>
    <w:rsid w:val="00CB5491"/>
    <w:rsid w:val="00CB73F3"/>
    <w:rsid w:val="00CB77F8"/>
    <w:rsid w:val="00CB7F2C"/>
    <w:rsid w:val="00CC001A"/>
    <w:rsid w:val="00CC004B"/>
    <w:rsid w:val="00CC056F"/>
    <w:rsid w:val="00CC14F3"/>
    <w:rsid w:val="00CC155B"/>
    <w:rsid w:val="00CC2C7A"/>
    <w:rsid w:val="00CC37C1"/>
    <w:rsid w:val="00CC43D7"/>
    <w:rsid w:val="00CC4BAB"/>
    <w:rsid w:val="00CC4C4C"/>
    <w:rsid w:val="00CC546D"/>
    <w:rsid w:val="00CC67C1"/>
    <w:rsid w:val="00CC703D"/>
    <w:rsid w:val="00CD0C02"/>
    <w:rsid w:val="00CD0D8A"/>
    <w:rsid w:val="00CD1578"/>
    <w:rsid w:val="00CD20D6"/>
    <w:rsid w:val="00CD25F2"/>
    <w:rsid w:val="00CD2B65"/>
    <w:rsid w:val="00CD3032"/>
    <w:rsid w:val="00CD3D58"/>
    <w:rsid w:val="00CD3E42"/>
    <w:rsid w:val="00CD5C43"/>
    <w:rsid w:val="00CD60E7"/>
    <w:rsid w:val="00CD6602"/>
    <w:rsid w:val="00CD6BC4"/>
    <w:rsid w:val="00CD774C"/>
    <w:rsid w:val="00CE2D53"/>
    <w:rsid w:val="00CE3628"/>
    <w:rsid w:val="00CE4B1C"/>
    <w:rsid w:val="00CE58E2"/>
    <w:rsid w:val="00CE6138"/>
    <w:rsid w:val="00CE6E5E"/>
    <w:rsid w:val="00CE79FF"/>
    <w:rsid w:val="00CE7BE8"/>
    <w:rsid w:val="00CF0C9C"/>
    <w:rsid w:val="00CF1A36"/>
    <w:rsid w:val="00CF2FC9"/>
    <w:rsid w:val="00CF3416"/>
    <w:rsid w:val="00CF4DDB"/>
    <w:rsid w:val="00CF6C3A"/>
    <w:rsid w:val="00D000D2"/>
    <w:rsid w:val="00D00A7C"/>
    <w:rsid w:val="00D013EF"/>
    <w:rsid w:val="00D015CC"/>
    <w:rsid w:val="00D015FA"/>
    <w:rsid w:val="00D0267B"/>
    <w:rsid w:val="00D04CD2"/>
    <w:rsid w:val="00D05F82"/>
    <w:rsid w:val="00D0773C"/>
    <w:rsid w:val="00D1178B"/>
    <w:rsid w:val="00D12C47"/>
    <w:rsid w:val="00D13969"/>
    <w:rsid w:val="00D13DAD"/>
    <w:rsid w:val="00D150A7"/>
    <w:rsid w:val="00D156D1"/>
    <w:rsid w:val="00D16CC7"/>
    <w:rsid w:val="00D17AE8"/>
    <w:rsid w:val="00D17FB5"/>
    <w:rsid w:val="00D20B79"/>
    <w:rsid w:val="00D212B3"/>
    <w:rsid w:val="00D220BC"/>
    <w:rsid w:val="00D229C9"/>
    <w:rsid w:val="00D22B62"/>
    <w:rsid w:val="00D23AE5"/>
    <w:rsid w:val="00D23FDD"/>
    <w:rsid w:val="00D24ECE"/>
    <w:rsid w:val="00D2649B"/>
    <w:rsid w:val="00D26F56"/>
    <w:rsid w:val="00D2755F"/>
    <w:rsid w:val="00D3006D"/>
    <w:rsid w:val="00D31345"/>
    <w:rsid w:val="00D3156D"/>
    <w:rsid w:val="00D31693"/>
    <w:rsid w:val="00D34468"/>
    <w:rsid w:val="00D34E5B"/>
    <w:rsid w:val="00D35CC8"/>
    <w:rsid w:val="00D36849"/>
    <w:rsid w:val="00D36B23"/>
    <w:rsid w:val="00D36B6A"/>
    <w:rsid w:val="00D4020C"/>
    <w:rsid w:val="00D40919"/>
    <w:rsid w:val="00D409D6"/>
    <w:rsid w:val="00D40F4E"/>
    <w:rsid w:val="00D41D78"/>
    <w:rsid w:val="00D4388F"/>
    <w:rsid w:val="00D43F4B"/>
    <w:rsid w:val="00D44186"/>
    <w:rsid w:val="00D44525"/>
    <w:rsid w:val="00D45E40"/>
    <w:rsid w:val="00D4605E"/>
    <w:rsid w:val="00D471E1"/>
    <w:rsid w:val="00D47606"/>
    <w:rsid w:val="00D47A8D"/>
    <w:rsid w:val="00D47D85"/>
    <w:rsid w:val="00D47DB5"/>
    <w:rsid w:val="00D50AAE"/>
    <w:rsid w:val="00D50EC0"/>
    <w:rsid w:val="00D511A9"/>
    <w:rsid w:val="00D51BBF"/>
    <w:rsid w:val="00D54CA8"/>
    <w:rsid w:val="00D550C6"/>
    <w:rsid w:val="00D5537A"/>
    <w:rsid w:val="00D565E5"/>
    <w:rsid w:val="00D565E9"/>
    <w:rsid w:val="00D6016B"/>
    <w:rsid w:val="00D60C4E"/>
    <w:rsid w:val="00D64D0C"/>
    <w:rsid w:val="00D6535E"/>
    <w:rsid w:val="00D654FB"/>
    <w:rsid w:val="00D65792"/>
    <w:rsid w:val="00D666D0"/>
    <w:rsid w:val="00D66A62"/>
    <w:rsid w:val="00D66EE0"/>
    <w:rsid w:val="00D670AE"/>
    <w:rsid w:val="00D67313"/>
    <w:rsid w:val="00D67B96"/>
    <w:rsid w:val="00D67FAB"/>
    <w:rsid w:val="00D70ADE"/>
    <w:rsid w:val="00D7163D"/>
    <w:rsid w:val="00D71692"/>
    <w:rsid w:val="00D71EF2"/>
    <w:rsid w:val="00D72E31"/>
    <w:rsid w:val="00D73B65"/>
    <w:rsid w:val="00D7589B"/>
    <w:rsid w:val="00D75956"/>
    <w:rsid w:val="00D776C1"/>
    <w:rsid w:val="00D777D8"/>
    <w:rsid w:val="00D77B13"/>
    <w:rsid w:val="00D81126"/>
    <w:rsid w:val="00D81332"/>
    <w:rsid w:val="00D8137E"/>
    <w:rsid w:val="00D815A3"/>
    <w:rsid w:val="00D81CCD"/>
    <w:rsid w:val="00D82148"/>
    <w:rsid w:val="00D82AF2"/>
    <w:rsid w:val="00D82F84"/>
    <w:rsid w:val="00D83213"/>
    <w:rsid w:val="00D85B5A"/>
    <w:rsid w:val="00D8650B"/>
    <w:rsid w:val="00D868F6"/>
    <w:rsid w:val="00D87E72"/>
    <w:rsid w:val="00D9019A"/>
    <w:rsid w:val="00D904C3"/>
    <w:rsid w:val="00D90620"/>
    <w:rsid w:val="00D90736"/>
    <w:rsid w:val="00D91418"/>
    <w:rsid w:val="00D9215B"/>
    <w:rsid w:val="00D92926"/>
    <w:rsid w:val="00D93807"/>
    <w:rsid w:val="00D94700"/>
    <w:rsid w:val="00D94ABC"/>
    <w:rsid w:val="00D94C82"/>
    <w:rsid w:val="00D96AED"/>
    <w:rsid w:val="00D970BA"/>
    <w:rsid w:val="00D97234"/>
    <w:rsid w:val="00DA1DF8"/>
    <w:rsid w:val="00DA2791"/>
    <w:rsid w:val="00DA2912"/>
    <w:rsid w:val="00DA2B34"/>
    <w:rsid w:val="00DA372A"/>
    <w:rsid w:val="00DA53A2"/>
    <w:rsid w:val="00DA5FAF"/>
    <w:rsid w:val="00DA775B"/>
    <w:rsid w:val="00DA79B6"/>
    <w:rsid w:val="00DB1E28"/>
    <w:rsid w:val="00DB2546"/>
    <w:rsid w:val="00DB329E"/>
    <w:rsid w:val="00DB34F6"/>
    <w:rsid w:val="00DB3A30"/>
    <w:rsid w:val="00DB3E17"/>
    <w:rsid w:val="00DB4563"/>
    <w:rsid w:val="00DB4874"/>
    <w:rsid w:val="00DB511D"/>
    <w:rsid w:val="00DB515A"/>
    <w:rsid w:val="00DB64BE"/>
    <w:rsid w:val="00DB6A93"/>
    <w:rsid w:val="00DB6E2B"/>
    <w:rsid w:val="00DB7117"/>
    <w:rsid w:val="00DB7639"/>
    <w:rsid w:val="00DB79C1"/>
    <w:rsid w:val="00DC0B68"/>
    <w:rsid w:val="00DC1D68"/>
    <w:rsid w:val="00DC33FA"/>
    <w:rsid w:val="00DC5260"/>
    <w:rsid w:val="00DC56E7"/>
    <w:rsid w:val="00DC5B72"/>
    <w:rsid w:val="00DC6C3B"/>
    <w:rsid w:val="00DC6E36"/>
    <w:rsid w:val="00DC7D26"/>
    <w:rsid w:val="00DD0A79"/>
    <w:rsid w:val="00DD1414"/>
    <w:rsid w:val="00DD275B"/>
    <w:rsid w:val="00DD30B4"/>
    <w:rsid w:val="00DD46F8"/>
    <w:rsid w:val="00DD4F01"/>
    <w:rsid w:val="00DD535E"/>
    <w:rsid w:val="00DD6D62"/>
    <w:rsid w:val="00DE0BA9"/>
    <w:rsid w:val="00DE1076"/>
    <w:rsid w:val="00DE19A5"/>
    <w:rsid w:val="00DE2C8A"/>
    <w:rsid w:val="00DE3033"/>
    <w:rsid w:val="00DE3954"/>
    <w:rsid w:val="00DE3A20"/>
    <w:rsid w:val="00DE43AA"/>
    <w:rsid w:val="00DE47FD"/>
    <w:rsid w:val="00DE5407"/>
    <w:rsid w:val="00DE546A"/>
    <w:rsid w:val="00DE54BE"/>
    <w:rsid w:val="00DE5C3B"/>
    <w:rsid w:val="00DE60A9"/>
    <w:rsid w:val="00DE6701"/>
    <w:rsid w:val="00DE7383"/>
    <w:rsid w:val="00DE7850"/>
    <w:rsid w:val="00DE7EA6"/>
    <w:rsid w:val="00DF16AA"/>
    <w:rsid w:val="00DF1D55"/>
    <w:rsid w:val="00DF324C"/>
    <w:rsid w:val="00DF359D"/>
    <w:rsid w:val="00DF4496"/>
    <w:rsid w:val="00DF5332"/>
    <w:rsid w:val="00DF553F"/>
    <w:rsid w:val="00DF6BB3"/>
    <w:rsid w:val="00DF782F"/>
    <w:rsid w:val="00E0150A"/>
    <w:rsid w:val="00E02C45"/>
    <w:rsid w:val="00E02DEF"/>
    <w:rsid w:val="00E03183"/>
    <w:rsid w:val="00E0321B"/>
    <w:rsid w:val="00E05B03"/>
    <w:rsid w:val="00E05B54"/>
    <w:rsid w:val="00E06E3E"/>
    <w:rsid w:val="00E06FB0"/>
    <w:rsid w:val="00E105FE"/>
    <w:rsid w:val="00E10809"/>
    <w:rsid w:val="00E10E27"/>
    <w:rsid w:val="00E117A1"/>
    <w:rsid w:val="00E11844"/>
    <w:rsid w:val="00E12127"/>
    <w:rsid w:val="00E13924"/>
    <w:rsid w:val="00E139E5"/>
    <w:rsid w:val="00E15B9D"/>
    <w:rsid w:val="00E16824"/>
    <w:rsid w:val="00E17072"/>
    <w:rsid w:val="00E179CB"/>
    <w:rsid w:val="00E17B21"/>
    <w:rsid w:val="00E200BD"/>
    <w:rsid w:val="00E205B7"/>
    <w:rsid w:val="00E212F6"/>
    <w:rsid w:val="00E21BB5"/>
    <w:rsid w:val="00E21CA8"/>
    <w:rsid w:val="00E22051"/>
    <w:rsid w:val="00E23005"/>
    <w:rsid w:val="00E2381F"/>
    <w:rsid w:val="00E23DF0"/>
    <w:rsid w:val="00E2675F"/>
    <w:rsid w:val="00E26D3E"/>
    <w:rsid w:val="00E26F1E"/>
    <w:rsid w:val="00E270E3"/>
    <w:rsid w:val="00E303C5"/>
    <w:rsid w:val="00E311F3"/>
    <w:rsid w:val="00E31221"/>
    <w:rsid w:val="00E3210D"/>
    <w:rsid w:val="00E339F3"/>
    <w:rsid w:val="00E356C5"/>
    <w:rsid w:val="00E3612D"/>
    <w:rsid w:val="00E36F8D"/>
    <w:rsid w:val="00E371FA"/>
    <w:rsid w:val="00E37D3A"/>
    <w:rsid w:val="00E37DDC"/>
    <w:rsid w:val="00E37E64"/>
    <w:rsid w:val="00E42FDB"/>
    <w:rsid w:val="00E43E8F"/>
    <w:rsid w:val="00E444AE"/>
    <w:rsid w:val="00E4512C"/>
    <w:rsid w:val="00E451D2"/>
    <w:rsid w:val="00E460F1"/>
    <w:rsid w:val="00E46778"/>
    <w:rsid w:val="00E507EC"/>
    <w:rsid w:val="00E50E59"/>
    <w:rsid w:val="00E51184"/>
    <w:rsid w:val="00E519B5"/>
    <w:rsid w:val="00E51EDC"/>
    <w:rsid w:val="00E54AD8"/>
    <w:rsid w:val="00E5684D"/>
    <w:rsid w:val="00E5700B"/>
    <w:rsid w:val="00E602A7"/>
    <w:rsid w:val="00E60B16"/>
    <w:rsid w:val="00E60B9E"/>
    <w:rsid w:val="00E60FE4"/>
    <w:rsid w:val="00E61F69"/>
    <w:rsid w:val="00E6293E"/>
    <w:rsid w:val="00E62A55"/>
    <w:rsid w:val="00E64CC6"/>
    <w:rsid w:val="00E652A7"/>
    <w:rsid w:val="00E667DD"/>
    <w:rsid w:val="00E66DD4"/>
    <w:rsid w:val="00E679D9"/>
    <w:rsid w:val="00E67BA1"/>
    <w:rsid w:val="00E7182D"/>
    <w:rsid w:val="00E7213E"/>
    <w:rsid w:val="00E728E5"/>
    <w:rsid w:val="00E73B41"/>
    <w:rsid w:val="00E74880"/>
    <w:rsid w:val="00E75266"/>
    <w:rsid w:val="00E77D29"/>
    <w:rsid w:val="00E81B5C"/>
    <w:rsid w:val="00E81E48"/>
    <w:rsid w:val="00E8507E"/>
    <w:rsid w:val="00E85324"/>
    <w:rsid w:val="00E85A54"/>
    <w:rsid w:val="00E85E3E"/>
    <w:rsid w:val="00E864E8"/>
    <w:rsid w:val="00E877C6"/>
    <w:rsid w:val="00E90791"/>
    <w:rsid w:val="00E90B48"/>
    <w:rsid w:val="00E91362"/>
    <w:rsid w:val="00E91502"/>
    <w:rsid w:val="00E91956"/>
    <w:rsid w:val="00E91BAD"/>
    <w:rsid w:val="00E92A9D"/>
    <w:rsid w:val="00E93C81"/>
    <w:rsid w:val="00E93FA3"/>
    <w:rsid w:val="00E945AE"/>
    <w:rsid w:val="00E951A9"/>
    <w:rsid w:val="00E95412"/>
    <w:rsid w:val="00E95B19"/>
    <w:rsid w:val="00E95C8D"/>
    <w:rsid w:val="00E9651B"/>
    <w:rsid w:val="00E97288"/>
    <w:rsid w:val="00E974C3"/>
    <w:rsid w:val="00E97A04"/>
    <w:rsid w:val="00EA0098"/>
    <w:rsid w:val="00EA07C9"/>
    <w:rsid w:val="00EA10B2"/>
    <w:rsid w:val="00EA3F2A"/>
    <w:rsid w:val="00EA63E7"/>
    <w:rsid w:val="00EA776A"/>
    <w:rsid w:val="00EA77F2"/>
    <w:rsid w:val="00EB0B27"/>
    <w:rsid w:val="00EB0C2F"/>
    <w:rsid w:val="00EB1E53"/>
    <w:rsid w:val="00EB292E"/>
    <w:rsid w:val="00EB2FDB"/>
    <w:rsid w:val="00EB3753"/>
    <w:rsid w:val="00EB3CBC"/>
    <w:rsid w:val="00EB3EA5"/>
    <w:rsid w:val="00EB4A2A"/>
    <w:rsid w:val="00EB5EFF"/>
    <w:rsid w:val="00EB6F89"/>
    <w:rsid w:val="00EB738A"/>
    <w:rsid w:val="00EB75FE"/>
    <w:rsid w:val="00EB7921"/>
    <w:rsid w:val="00EB7DCF"/>
    <w:rsid w:val="00EC2ACA"/>
    <w:rsid w:val="00EC2E16"/>
    <w:rsid w:val="00EC45E6"/>
    <w:rsid w:val="00EC4F88"/>
    <w:rsid w:val="00EC5D5C"/>
    <w:rsid w:val="00EC5EC0"/>
    <w:rsid w:val="00EC7EB8"/>
    <w:rsid w:val="00ED19E4"/>
    <w:rsid w:val="00ED334B"/>
    <w:rsid w:val="00ED3E2D"/>
    <w:rsid w:val="00ED4170"/>
    <w:rsid w:val="00ED4729"/>
    <w:rsid w:val="00ED5EE7"/>
    <w:rsid w:val="00ED65B4"/>
    <w:rsid w:val="00ED6B09"/>
    <w:rsid w:val="00ED6D24"/>
    <w:rsid w:val="00ED7231"/>
    <w:rsid w:val="00ED72A6"/>
    <w:rsid w:val="00EE369B"/>
    <w:rsid w:val="00EE4D7B"/>
    <w:rsid w:val="00EE5007"/>
    <w:rsid w:val="00EE516A"/>
    <w:rsid w:val="00EE5F83"/>
    <w:rsid w:val="00EE6576"/>
    <w:rsid w:val="00EE6BC7"/>
    <w:rsid w:val="00EE73B3"/>
    <w:rsid w:val="00EE7584"/>
    <w:rsid w:val="00EE75E4"/>
    <w:rsid w:val="00EF1644"/>
    <w:rsid w:val="00EF4760"/>
    <w:rsid w:val="00EF572E"/>
    <w:rsid w:val="00EF5F08"/>
    <w:rsid w:val="00EF5F9F"/>
    <w:rsid w:val="00EF6478"/>
    <w:rsid w:val="00EF6BDE"/>
    <w:rsid w:val="00EF6E84"/>
    <w:rsid w:val="00F00231"/>
    <w:rsid w:val="00F02634"/>
    <w:rsid w:val="00F0395D"/>
    <w:rsid w:val="00F03C38"/>
    <w:rsid w:val="00F03E99"/>
    <w:rsid w:val="00F04159"/>
    <w:rsid w:val="00F04AF4"/>
    <w:rsid w:val="00F05147"/>
    <w:rsid w:val="00F054C0"/>
    <w:rsid w:val="00F06891"/>
    <w:rsid w:val="00F06C34"/>
    <w:rsid w:val="00F104FA"/>
    <w:rsid w:val="00F10594"/>
    <w:rsid w:val="00F10BE6"/>
    <w:rsid w:val="00F10E1F"/>
    <w:rsid w:val="00F1175B"/>
    <w:rsid w:val="00F1195B"/>
    <w:rsid w:val="00F11BEA"/>
    <w:rsid w:val="00F11CEB"/>
    <w:rsid w:val="00F121AC"/>
    <w:rsid w:val="00F12533"/>
    <w:rsid w:val="00F12787"/>
    <w:rsid w:val="00F13376"/>
    <w:rsid w:val="00F136F6"/>
    <w:rsid w:val="00F13CDA"/>
    <w:rsid w:val="00F14680"/>
    <w:rsid w:val="00F14B9F"/>
    <w:rsid w:val="00F14E2B"/>
    <w:rsid w:val="00F16655"/>
    <w:rsid w:val="00F16D4E"/>
    <w:rsid w:val="00F17A75"/>
    <w:rsid w:val="00F17F39"/>
    <w:rsid w:val="00F2053C"/>
    <w:rsid w:val="00F20C03"/>
    <w:rsid w:val="00F20D80"/>
    <w:rsid w:val="00F20DA5"/>
    <w:rsid w:val="00F21A08"/>
    <w:rsid w:val="00F21E51"/>
    <w:rsid w:val="00F227AB"/>
    <w:rsid w:val="00F230DB"/>
    <w:rsid w:val="00F23C89"/>
    <w:rsid w:val="00F2488D"/>
    <w:rsid w:val="00F250C4"/>
    <w:rsid w:val="00F25696"/>
    <w:rsid w:val="00F272A3"/>
    <w:rsid w:val="00F27E10"/>
    <w:rsid w:val="00F3065A"/>
    <w:rsid w:val="00F308C8"/>
    <w:rsid w:val="00F30B45"/>
    <w:rsid w:val="00F31A91"/>
    <w:rsid w:val="00F31AC9"/>
    <w:rsid w:val="00F324BF"/>
    <w:rsid w:val="00F330B0"/>
    <w:rsid w:val="00F33D7C"/>
    <w:rsid w:val="00F33DC9"/>
    <w:rsid w:val="00F3449E"/>
    <w:rsid w:val="00F345B8"/>
    <w:rsid w:val="00F34E6A"/>
    <w:rsid w:val="00F356F7"/>
    <w:rsid w:val="00F35F2A"/>
    <w:rsid w:val="00F36AC1"/>
    <w:rsid w:val="00F3766D"/>
    <w:rsid w:val="00F40025"/>
    <w:rsid w:val="00F40591"/>
    <w:rsid w:val="00F4118B"/>
    <w:rsid w:val="00F42497"/>
    <w:rsid w:val="00F42AFA"/>
    <w:rsid w:val="00F437B4"/>
    <w:rsid w:val="00F4468A"/>
    <w:rsid w:val="00F453FE"/>
    <w:rsid w:val="00F45D10"/>
    <w:rsid w:val="00F45EFC"/>
    <w:rsid w:val="00F50991"/>
    <w:rsid w:val="00F511F5"/>
    <w:rsid w:val="00F5172F"/>
    <w:rsid w:val="00F53DF1"/>
    <w:rsid w:val="00F54CEC"/>
    <w:rsid w:val="00F55668"/>
    <w:rsid w:val="00F55B65"/>
    <w:rsid w:val="00F601EF"/>
    <w:rsid w:val="00F60C9D"/>
    <w:rsid w:val="00F6123B"/>
    <w:rsid w:val="00F612A5"/>
    <w:rsid w:val="00F61708"/>
    <w:rsid w:val="00F61AA1"/>
    <w:rsid w:val="00F62A89"/>
    <w:rsid w:val="00F62B27"/>
    <w:rsid w:val="00F632C3"/>
    <w:rsid w:val="00F63499"/>
    <w:rsid w:val="00F644FF"/>
    <w:rsid w:val="00F652F0"/>
    <w:rsid w:val="00F6559D"/>
    <w:rsid w:val="00F663C1"/>
    <w:rsid w:val="00F66C06"/>
    <w:rsid w:val="00F67642"/>
    <w:rsid w:val="00F67756"/>
    <w:rsid w:val="00F67989"/>
    <w:rsid w:val="00F70E4A"/>
    <w:rsid w:val="00F71329"/>
    <w:rsid w:val="00F71955"/>
    <w:rsid w:val="00F730D2"/>
    <w:rsid w:val="00F7539E"/>
    <w:rsid w:val="00F75455"/>
    <w:rsid w:val="00F761A3"/>
    <w:rsid w:val="00F765DA"/>
    <w:rsid w:val="00F76CDF"/>
    <w:rsid w:val="00F82756"/>
    <w:rsid w:val="00F82D6F"/>
    <w:rsid w:val="00F83298"/>
    <w:rsid w:val="00F83975"/>
    <w:rsid w:val="00F84D82"/>
    <w:rsid w:val="00F8692F"/>
    <w:rsid w:val="00F86ECE"/>
    <w:rsid w:val="00F86F69"/>
    <w:rsid w:val="00F8797F"/>
    <w:rsid w:val="00F907C1"/>
    <w:rsid w:val="00F913BC"/>
    <w:rsid w:val="00F91919"/>
    <w:rsid w:val="00F929B2"/>
    <w:rsid w:val="00F94970"/>
    <w:rsid w:val="00F961AC"/>
    <w:rsid w:val="00F96BB5"/>
    <w:rsid w:val="00F9708B"/>
    <w:rsid w:val="00F9770E"/>
    <w:rsid w:val="00F97787"/>
    <w:rsid w:val="00FA00D5"/>
    <w:rsid w:val="00FA0273"/>
    <w:rsid w:val="00FA07AD"/>
    <w:rsid w:val="00FA1253"/>
    <w:rsid w:val="00FA22E7"/>
    <w:rsid w:val="00FA36D6"/>
    <w:rsid w:val="00FA4F0F"/>
    <w:rsid w:val="00FA4F91"/>
    <w:rsid w:val="00FA5E07"/>
    <w:rsid w:val="00FA7B8A"/>
    <w:rsid w:val="00FB1945"/>
    <w:rsid w:val="00FB2072"/>
    <w:rsid w:val="00FB450D"/>
    <w:rsid w:val="00FB501E"/>
    <w:rsid w:val="00FB508E"/>
    <w:rsid w:val="00FB5957"/>
    <w:rsid w:val="00FB617C"/>
    <w:rsid w:val="00FB652F"/>
    <w:rsid w:val="00FB74DE"/>
    <w:rsid w:val="00FB7A82"/>
    <w:rsid w:val="00FB7D4D"/>
    <w:rsid w:val="00FC0173"/>
    <w:rsid w:val="00FC0EF2"/>
    <w:rsid w:val="00FC1087"/>
    <w:rsid w:val="00FC1274"/>
    <w:rsid w:val="00FC3196"/>
    <w:rsid w:val="00FC45A2"/>
    <w:rsid w:val="00FC726D"/>
    <w:rsid w:val="00FC7387"/>
    <w:rsid w:val="00FC73BC"/>
    <w:rsid w:val="00FC7888"/>
    <w:rsid w:val="00FC7E14"/>
    <w:rsid w:val="00FD30CB"/>
    <w:rsid w:val="00FD30FD"/>
    <w:rsid w:val="00FD3FBD"/>
    <w:rsid w:val="00FD4E88"/>
    <w:rsid w:val="00FD6F94"/>
    <w:rsid w:val="00FE1895"/>
    <w:rsid w:val="00FE47ED"/>
    <w:rsid w:val="00FE5023"/>
    <w:rsid w:val="00FE7A43"/>
    <w:rsid w:val="00FE7EB9"/>
    <w:rsid w:val="00FF03C8"/>
    <w:rsid w:val="00FF0E43"/>
    <w:rsid w:val="00FF0F48"/>
    <w:rsid w:val="00FF11A0"/>
    <w:rsid w:val="00FF14CA"/>
    <w:rsid w:val="00FF1F59"/>
    <w:rsid w:val="00FF2067"/>
    <w:rsid w:val="00FF2A3F"/>
    <w:rsid w:val="00FF3704"/>
    <w:rsid w:val="00FF4A97"/>
    <w:rsid w:val="00FF5118"/>
    <w:rsid w:val="00FF5468"/>
    <w:rsid w:val="00FF58C9"/>
    <w:rsid w:val="00FF5AC1"/>
    <w:rsid w:val="00FF5B2F"/>
    <w:rsid w:val="00FF6775"/>
    <w:rsid w:val="00FF6CBB"/>
    <w:rsid w:val="00FF7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E272F"/>
  <w15:chartTrackingRefBased/>
  <w15:docId w15:val="{8DDBE3FE-0505-4120-8E87-1504E86E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3"/>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FollowedHyperlink" w:semiHidden="1"/>
    <w:lsdException w:name="Strong" w:semiHidden="1" w:qFormat="1"/>
    <w:lsdException w:name="Emphasis" w:qFormat="1"/>
    <w:lsdException w:name="Document Map" w:semiHidden="1"/>
    <w:lsdException w:name="Plain Text" w:uiPriority="99"/>
    <w:lsdException w:name="E-mail Signature" w:semiHidden="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72E"/>
    <w:pPr>
      <w:overflowPunct w:val="0"/>
      <w:autoSpaceDE w:val="0"/>
      <w:autoSpaceDN w:val="0"/>
      <w:adjustRightInd w:val="0"/>
      <w:textAlignment w:val="baseline"/>
    </w:pPr>
  </w:style>
  <w:style w:type="paragraph" w:styleId="Heading1">
    <w:name w:val="heading 1"/>
    <w:basedOn w:val="Normal"/>
    <w:next w:val="Normal"/>
    <w:autoRedefine/>
    <w:qFormat/>
    <w:rsid w:val="00B1108E"/>
    <w:pPr>
      <w:spacing w:before="360"/>
      <w:outlineLvl w:val="0"/>
    </w:pPr>
    <w:rPr>
      <w:rFonts w:ascii="Arial" w:hAnsi="Arial" w:cs="Arial"/>
      <w:b/>
      <w:sz w:val="34"/>
      <w:szCs w:val="34"/>
    </w:rPr>
  </w:style>
  <w:style w:type="paragraph" w:styleId="Heading2">
    <w:name w:val="heading 2"/>
    <w:basedOn w:val="Normal"/>
    <w:next w:val="Normal"/>
    <w:link w:val="Heading2Char"/>
    <w:autoRedefine/>
    <w:qFormat/>
    <w:rsid w:val="00B1108E"/>
    <w:pPr>
      <w:widowControl w:val="0"/>
      <w:spacing w:before="280"/>
      <w:outlineLvl w:val="1"/>
    </w:pPr>
    <w:rPr>
      <w:rFonts w:ascii="Arial" w:hAnsi="Arial" w:cs="Arial"/>
      <w:b/>
      <w:sz w:val="24"/>
    </w:rPr>
  </w:style>
  <w:style w:type="paragraph" w:styleId="Heading3">
    <w:name w:val="heading 3"/>
    <w:basedOn w:val="Normal"/>
    <w:next w:val="Normal"/>
    <w:autoRedefine/>
    <w:qFormat/>
    <w:rsid w:val="000E44ED"/>
    <w:pPr>
      <w:spacing w:before="120"/>
      <w:outlineLvl w:val="2"/>
    </w:pPr>
    <w:rPr>
      <w:rFonts w:asciiTheme="minorHAnsi" w:hAnsiTheme="minorHAnsi" w:cstheme="minorHAnsi"/>
      <w:b/>
      <w:sz w:val="24"/>
    </w:rPr>
  </w:style>
  <w:style w:type="paragraph" w:styleId="Heading4">
    <w:name w:val="heading 4"/>
    <w:basedOn w:val="Heading2"/>
    <w:autoRedefine/>
    <w:unhideWhenUsed/>
    <w:qFormat/>
    <w:rsid w:val="00AF01C8"/>
    <w:pPr>
      <w:spacing w:before="120" w:after="120"/>
      <w:outlineLvl w:val="3"/>
    </w:pPr>
    <w:rPr>
      <w:color w:val="696ED1"/>
      <w:sz w:val="20"/>
      <w14:textFill>
        <w14:solidFill>
          <w14:srgbClr w14:val="696ED1">
            <w14:lumMod w14:val="75000"/>
          </w14:srgbClr>
        </w14:solidFill>
      </w14:textFill>
    </w:rPr>
  </w:style>
  <w:style w:type="paragraph" w:styleId="Heading5">
    <w:name w:val="heading 5"/>
    <w:basedOn w:val="Normal"/>
    <w:next w:val="NormalIndent"/>
    <w:semiHidden/>
    <w:qFormat/>
    <w:pPr>
      <w:ind w:left="708"/>
      <w:outlineLvl w:val="4"/>
    </w:pPr>
    <w:rPr>
      <w:b/>
      <w:sz w:val="20"/>
    </w:rPr>
  </w:style>
  <w:style w:type="paragraph" w:styleId="Heading6">
    <w:name w:val="heading 6"/>
    <w:basedOn w:val="Normal"/>
    <w:next w:val="NormalIndent"/>
    <w:semiHidden/>
    <w:qFormat/>
    <w:pPr>
      <w:ind w:left="708"/>
      <w:outlineLvl w:val="5"/>
    </w:pPr>
    <w:rPr>
      <w:sz w:val="20"/>
      <w:u w:val="single"/>
    </w:rPr>
  </w:style>
  <w:style w:type="paragraph" w:styleId="Heading7">
    <w:name w:val="heading 7"/>
    <w:basedOn w:val="Normal"/>
    <w:next w:val="NormalIndent"/>
    <w:semiHidden/>
    <w:qFormat/>
    <w:pPr>
      <w:ind w:left="708"/>
      <w:outlineLvl w:val="6"/>
    </w:pPr>
    <w:rPr>
      <w:i/>
      <w:sz w:val="20"/>
    </w:rPr>
  </w:style>
  <w:style w:type="paragraph" w:styleId="Heading8">
    <w:name w:val="heading 8"/>
    <w:basedOn w:val="Normal"/>
    <w:next w:val="NormalIndent"/>
    <w:semiHidden/>
    <w:qFormat/>
    <w:pPr>
      <w:ind w:left="708"/>
      <w:outlineLvl w:val="7"/>
    </w:pPr>
    <w:rPr>
      <w:i/>
      <w:sz w:val="20"/>
    </w:rPr>
  </w:style>
  <w:style w:type="paragraph" w:styleId="Heading9">
    <w:name w:val="heading 9"/>
    <w:basedOn w:val="Normal"/>
    <w:next w:val="NormalIndent"/>
    <w:semiHidden/>
    <w:qFormat/>
    <w:pPr>
      <w:ind w:left="708"/>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426"/>
    </w:pPr>
  </w:style>
  <w:style w:type="paragraph" w:styleId="Footer">
    <w:name w:val="footer"/>
    <w:basedOn w:val="Normal"/>
    <w:link w:val="FooterChar"/>
    <w:uiPriority w:val="99"/>
    <w:pPr>
      <w:pBdr>
        <w:top w:val="single" w:sz="6" w:space="3" w:color="auto"/>
      </w:pBdr>
      <w:tabs>
        <w:tab w:val="center" w:pos="4819"/>
        <w:tab w:val="right" w:pos="9639"/>
      </w:tabs>
      <w:ind w:left="-142" w:right="-284" w:firstLine="284"/>
    </w:pPr>
    <w:rPr>
      <w:rFonts w:ascii="Arial" w:hAnsi="Arial" w:cs="Arial"/>
      <w:iCs/>
      <w:sz w:val="18"/>
    </w:rPr>
  </w:style>
  <w:style w:type="paragraph" w:styleId="Header">
    <w:name w:val="header"/>
    <w:basedOn w:val="Normal"/>
    <w:link w:val="HeaderChar"/>
    <w:uiPriority w:val="99"/>
    <w:pPr>
      <w:pBdr>
        <w:bottom w:val="single" w:sz="6" w:space="3" w:color="auto"/>
      </w:pBdr>
      <w:tabs>
        <w:tab w:val="center" w:pos="4820"/>
        <w:tab w:val="right" w:pos="9639"/>
      </w:tabs>
      <w:ind w:left="-142" w:right="-284" w:firstLine="284"/>
    </w:pPr>
    <w:rPr>
      <w:rFonts w:ascii="Arial" w:hAnsi="Arial" w:cs="Arial"/>
      <w:iCs/>
      <w:sz w:val="18"/>
    </w:rPr>
  </w:style>
  <w:style w:type="paragraph" w:customStyle="1" w:styleId="Bibelcitat">
    <w:name w:val="Bibelcitat"/>
    <w:basedOn w:val="Normal"/>
    <w:link w:val="BibelcitatChar"/>
    <w:autoRedefine/>
    <w:qFormat/>
    <w:rsid w:val="00B1108E"/>
    <w:pPr>
      <w:spacing w:before="120" w:after="120"/>
      <w:ind w:left="284" w:right="142"/>
    </w:pPr>
    <w:rPr>
      <w:i/>
      <w:szCs w:val="23"/>
      <w:shd w:val="clear" w:color="auto" w:fill="FFFFFF"/>
    </w:rPr>
  </w:style>
  <w:style w:type="paragraph" w:customStyle="1" w:styleId="Huvudrubrik">
    <w:name w:val="Huvudrubrik"/>
    <w:basedOn w:val="Heading2"/>
    <w:autoRedefine/>
    <w:unhideWhenUsed/>
    <w:rsid w:val="00B83070"/>
    <w:pPr>
      <w:spacing w:before="120" w:after="240"/>
      <w:ind w:hanging="425"/>
      <w:jc w:val="center"/>
      <w:outlineLvl w:val="9"/>
    </w:pPr>
    <w:rPr>
      <w:sz w:val="52"/>
      <w:szCs w:val="56"/>
      <w:u w:val="single"/>
    </w:rPr>
  </w:style>
  <w:style w:type="paragraph" w:customStyle="1" w:styleId="Rubrik1">
    <w:name w:val="Rubrik1"/>
    <w:basedOn w:val="Heading2"/>
    <w:semiHidden/>
    <w:pPr>
      <w:outlineLvl w:val="9"/>
    </w:pPr>
  </w:style>
  <w:style w:type="paragraph" w:customStyle="1" w:styleId="Underrubrik1">
    <w:name w:val="Underrubrik1"/>
    <w:basedOn w:val="Heading3"/>
    <w:semiHidden/>
    <w:pPr>
      <w:outlineLvl w:val="9"/>
    </w:pPr>
  </w:style>
  <w:style w:type="paragraph" w:styleId="BodyTextIndent">
    <w:name w:val="Body Text Indent"/>
    <w:basedOn w:val="Normal"/>
    <w:semiHidden/>
    <w:pPr>
      <w:ind w:left="284"/>
    </w:pPr>
  </w:style>
  <w:style w:type="paragraph" w:styleId="BodyTextIndent2">
    <w:name w:val="Body Text Indent 2"/>
    <w:basedOn w:val="Normal"/>
    <w:semiHidden/>
    <w:rPr>
      <w:i/>
      <w:iCs/>
    </w:rPr>
  </w:style>
  <w:style w:type="paragraph" w:styleId="BodyTextIndent3">
    <w:name w:val="Body Text Indent 3"/>
    <w:basedOn w:val="Normal"/>
    <w:semiHidden/>
  </w:style>
  <w:style w:type="paragraph" w:styleId="BlockText">
    <w:name w:val="Block Text"/>
    <w:basedOn w:val="Normal"/>
    <w:semiHidden/>
    <w:pPr>
      <w:spacing w:before="60"/>
      <w:ind w:left="142" w:right="181"/>
    </w:pPr>
  </w:style>
  <w:style w:type="paragraph" w:styleId="BodyText">
    <w:name w:val="Body Text"/>
    <w:basedOn w:val="Normal"/>
    <w:semiHidden/>
    <w:pPr>
      <w:overflowPunct/>
      <w:autoSpaceDE/>
      <w:autoSpaceDN/>
      <w:adjustRightInd/>
      <w:textAlignment w:val="auto"/>
    </w:pPr>
    <w:rPr>
      <w:sz w:val="18"/>
    </w:rPr>
  </w:style>
  <w:style w:type="paragraph" w:customStyle="1" w:styleId="Frgor">
    <w:name w:val="Frågor"/>
    <w:basedOn w:val="Normal"/>
    <w:semiHidden/>
    <w:pPr>
      <w:numPr>
        <w:numId w:val="2"/>
      </w:numPr>
      <w:overflowPunct/>
      <w:autoSpaceDE/>
      <w:autoSpaceDN/>
      <w:adjustRightInd/>
      <w:textAlignment w:val="auto"/>
    </w:pPr>
    <w:rPr>
      <w:lang w:val="en-GB"/>
    </w:rPr>
  </w:style>
  <w:style w:type="paragraph" w:styleId="ListNumber">
    <w:name w:val="List Number"/>
    <w:basedOn w:val="Normal"/>
    <w:semiHidden/>
    <w:pPr>
      <w:numPr>
        <w:numId w:val="1"/>
      </w:numPr>
      <w:overflowPunct/>
      <w:autoSpaceDE/>
      <w:autoSpaceDN/>
      <w:adjustRightInd/>
      <w:textAlignment w:val="auto"/>
    </w:pPr>
  </w:style>
  <w:style w:type="paragraph" w:styleId="BodyText2">
    <w:name w:val="Body Text 2"/>
    <w:basedOn w:val="Normal"/>
    <w:semiHidden/>
    <w:pPr>
      <w:ind w:right="-340"/>
    </w:pPr>
  </w:style>
  <w:style w:type="paragraph" w:styleId="BodyText3">
    <w:name w:val="Body Text 3"/>
    <w:basedOn w:val="Normal"/>
    <w:semiHidden/>
    <w:pPr>
      <w:ind w:right="-57"/>
    </w:pPr>
  </w:style>
  <w:style w:type="paragraph" w:styleId="BalloonText">
    <w:name w:val="Balloon Text"/>
    <w:basedOn w:val="Normal"/>
    <w:semiHidden/>
    <w:rsid w:val="00B04DCB"/>
    <w:rPr>
      <w:rFonts w:ascii="Tahoma" w:hAnsi="Tahoma" w:cs="Tahoma"/>
      <w:sz w:val="16"/>
      <w:szCs w:val="16"/>
    </w:rPr>
  </w:style>
  <w:style w:type="table" w:styleId="TableGrid">
    <w:name w:val="Table Grid"/>
    <w:basedOn w:val="TableNormal"/>
    <w:rsid w:val="002B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1B2F27"/>
    <w:rPr>
      <w:color w:val="0000FF"/>
      <w:u w:val="single"/>
    </w:rPr>
  </w:style>
  <w:style w:type="paragraph" w:styleId="NormalWeb">
    <w:name w:val="Normal (Web)"/>
    <w:basedOn w:val="Normal"/>
    <w:uiPriority w:val="99"/>
    <w:rsid w:val="001B2F27"/>
    <w:pPr>
      <w:overflowPunct/>
      <w:autoSpaceDE/>
      <w:autoSpaceDN/>
      <w:adjustRightInd/>
      <w:spacing w:before="100" w:beforeAutospacing="1" w:after="100" w:afterAutospacing="1"/>
      <w:textAlignment w:val="auto"/>
    </w:pPr>
  </w:style>
  <w:style w:type="paragraph" w:styleId="FootnoteText">
    <w:name w:val="footnote text"/>
    <w:basedOn w:val="Normal"/>
    <w:autoRedefine/>
    <w:semiHidden/>
    <w:rsid w:val="008B0F69"/>
    <w:pPr>
      <w:tabs>
        <w:tab w:val="left" w:pos="142"/>
      </w:tabs>
      <w:ind w:left="142" w:hanging="142"/>
    </w:pPr>
    <w:rPr>
      <w:sz w:val="18"/>
      <w:szCs w:val="20"/>
    </w:rPr>
  </w:style>
  <w:style w:type="character" w:styleId="FootnoteReference">
    <w:name w:val="footnote reference"/>
    <w:basedOn w:val="DefaultParagraphFont"/>
    <w:semiHidden/>
    <w:rsid w:val="00A01EE7"/>
    <w:rPr>
      <w:vertAlign w:val="superscript"/>
    </w:rPr>
  </w:style>
  <w:style w:type="paragraph" w:styleId="EndnoteText">
    <w:name w:val="endnote text"/>
    <w:basedOn w:val="Normal"/>
    <w:semiHidden/>
    <w:rsid w:val="00A01EE7"/>
    <w:rPr>
      <w:sz w:val="20"/>
      <w:szCs w:val="20"/>
    </w:rPr>
  </w:style>
  <w:style w:type="character" w:styleId="EndnoteReference">
    <w:name w:val="endnote reference"/>
    <w:basedOn w:val="DefaultParagraphFont"/>
    <w:semiHidden/>
    <w:rsid w:val="00A01EE7"/>
    <w:rPr>
      <w:vertAlign w:val="superscript"/>
    </w:rPr>
  </w:style>
  <w:style w:type="character" w:customStyle="1" w:styleId="BibelcitatChar">
    <w:name w:val="Bibelcitat Char"/>
    <w:basedOn w:val="DefaultParagraphFont"/>
    <w:link w:val="Bibelcitat"/>
    <w:rsid w:val="00B1108E"/>
    <w:rPr>
      <w:i/>
      <w:szCs w:val="23"/>
    </w:rPr>
  </w:style>
  <w:style w:type="character" w:styleId="PageNumber">
    <w:name w:val="page number"/>
    <w:basedOn w:val="DefaultParagraphFont"/>
    <w:semiHidden/>
    <w:rsid w:val="00BA0115"/>
  </w:style>
  <w:style w:type="paragraph" w:styleId="TOC1">
    <w:name w:val="toc 1"/>
    <w:basedOn w:val="Normal"/>
    <w:next w:val="Normal"/>
    <w:autoRedefine/>
    <w:uiPriority w:val="39"/>
    <w:rsid w:val="004B3761"/>
    <w:pPr>
      <w:spacing w:before="120" w:after="120"/>
    </w:pPr>
    <w:rPr>
      <w:b/>
      <w:bCs/>
      <w:caps/>
      <w:sz w:val="20"/>
      <w:szCs w:val="20"/>
    </w:rPr>
  </w:style>
  <w:style w:type="paragraph" w:styleId="TOC2">
    <w:name w:val="toc 2"/>
    <w:basedOn w:val="Normal"/>
    <w:next w:val="Normal"/>
    <w:autoRedefine/>
    <w:uiPriority w:val="39"/>
    <w:rsid w:val="004B3761"/>
    <w:pPr>
      <w:ind w:left="230"/>
    </w:pPr>
    <w:rPr>
      <w:smallCaps/>
      <w:sz w:val="20"/>
      <w:szCs w:val="20"/>
    </w:rPr>
  </w:style>
  <w:style w:type="paragraph" w:styleId="TOC3">
    <w:name w:val="toc 3"/>
    <w:basedOn w:val="Normal"/>
    <w:next w:val="Normal"/>
    <w:autoRedefine/>
    <w:uiPriority w:val="39"/>
    <w:rsid w:val="004B3761"/>
    <w:pPr>
      <w:ind w:left="460"/>
    </w:pPr>
    <w:rPr>
      <w:i/>
      <w:iCs/>
      <w:sz w:val="20"/>
      <w:szCs w:val="20"/>
    </w:rPr>
  </w:style>
  <w:style w:type="paragraph" w:styleId="TOC4">
    <w:name w:val="toc 4"/>
    <w:basedOn w:val="Normal"/>
    <w:next w:val="Normal"/>
    <w:autoRedefine/>
    <w:semiHidden/>
    <w:rsid w:val="004B3761"/>
    <w:pPr>
      <w:ind w:left="690"/>
    </w:pPr>
    <w:rPr>
      <w:sz w:val="18"/>
      <w:szCs w:val="18"/>
    </w:rPr>
  </w:style>
  <w:style w:type="paragraph" w:styleId="TOC5">
    <w:name w:val="toc 5"/>
    <w:basedOn w:val="Normal"/>
    <w:next w:val="Normal"/>
    <w:autoRedefine/>
    <w:semiHidden/>
    <w:rsid w:val="004B3761"/>
    <w:pPr>
      <w:ind w:left="920"/>
    </w:pPr>
    <w:rPr>
      <w:sz w:val="18"/>
      <w:szCs w:val="18"/>
    </w:rPr>
  </w:style>
  <w:style w:type="paragraph" w:styleId="TOC6">
    <w:name w:val="toc 6"/>
    <w:basedOn w:val="Normal"/>
    <w:next w:val="Normal"/>
    <w:autoRedefine/>
    <w:semiHidden/>
    <w:rsid w:val="004B3761"/>
    <w:pPr>
      <w:ind w:left="1150"/>
    </w:pPr>
    <w:rPr>
      <w:sz w:val="18"/>
      <w:szCs w:val="18"/>
    </w:rPr>
  </w:style>
  <w:style w:type="paragraph" w:styleId="TOC7">
    <w:name w:val="toc 7"/>
    <w:basedOn w:val="Normal"/>
    <w:next w:val="Normal"/>
    <w:autoRedefine/>
    <w:semiHidden/>
    <w:rsid w:val="004B3761"/>
    <w:pPr>
      <w:ind w:left="1380"/>
    </w:pPr>
    <w:rPr>
      <w:sz w:val="18"/>
      <w:szCs w:val="18"/>
    </w:rPr>
  </w:style>
  <w:style w:type="paragraph" w:styleId="TOC8">
    <w:name w:val="toc 8"/>
    <w:basedOn w:val="Normal"/>
    <w:next w:val="Normal"/>
    <w:autoRedefine/>
    <w:semiHidden/>
    <w:rsid w:val="004B3761"/>
    <w:pPr>
      <w:ind w:left="1610"/>
    </w:pPr>
    <w:rPr>
      <w:sz w:val="18"/>
      <w:szCs w:val="18"/>
    </w:rPr>
  </w:style>
  <w:style w:type="paragraph" w:styleId="TOC9">
    <w:name w:val="toc 9"/>
    <w:basedOn w:val="Normal"/>
    <w:next w:val="Normal"/>
    <w:autoRedefine/>
    <w:semiHidden/>
    <w:rsid w:val="004B3761"/>
    <w:pPr>
      <w:ind w:left="1840"/>
    </w:pPr>
    <w:rPr>
      <w:sz w:val="18"/>
      <w:szCs w:val="18"/>
    </w:rPr>
  </w:style>
  <w:style w:type="character" w:customStyle="1" w:styleId="Heading2Char">
    <w:name w:val="Heading 2 Char"/>
    <w:basedOn w:val="DefaultParagraphFont"/>
    <w:link w:val="Heading2"/>
    <w:rsid w:val="00B1108E"/>
    <w:rPr>
      <w:rFonts w:ascii="Arial" w:hAnsi="Arial" w:cs="Arial"/>
      <w:b/>
      <w:sz w:val="24"/>
    </w:rPr>
  </w:style>
  <w:style w:type="paragraph" w:customStyle="1" w:styleId="msolistparagraph0">
    <w:name w:val="msolistparagraph"/>
    <w:basedOn w:val="Normal"/>
    <w:semiHidden/>
    <w:rsid w:val="001B0111"/>
    <w:pPr>
      <w:overflowPunct/>
      <w:autoSpaceDE/>
      <w:autoSpaceDN/>
      <w:adjustRightInd/>
      <w:ind w:left="720"/>
      <w:textAlignment w:val="auto"/>
    </w:pPr>
    <w:rPr>
      <w:rFonts w:eastAsia="Calibri"/>
      <w:sz w:val="22"/>
      <w:szCs w:val="22"/>
    </w:rPr>
  </w:style>
  <w:style w:type="paragraph" w:styleId="ListParagraph">
    <w:name w:val="List Paragraph"/>
    <w:basedOn w:val="Normal"/>
    <w:uiPriority w:val="34"/>
    <w:qFormat/>
    <w:rsid w:val="00F10BE6"/>
    <w:pPr>
      <w:numPr>
        <w:numId w:val="3"/>
      </w:numPr>
      <w:overflowPunct/>
      <w:autoSpaceDE/>
      <w:autoSpaceDN/>
      <w:adjustRightInd/>
      <w:contextualSpacing/>
      <w:textAlignment w:val="auto"/>
    </w:pPr>
    <w:rPr>
      <w:rFonts w:eastAsiaTheme="minorHAnsi" w:cstheme="minorBidi"/>
      <w:szCs w:val="23"/>
    </w:rPr>
  </w:style>
  <w:style w:type="character" w:customStyle="1" w:styleId="HeaderChar">
    <w:name w:val="Header Char"/>
    <w:basedOn w:val="DefaultParagraphFont"/>
    <w:link w:val="Header"/>
    <w:uiPriority w:val="99"/>
    <w:rsid w:val="009142B9"/>
    <w:rPr>
      <w:rFonts w:ascii="Arial" w:hAnsi="Arial" w:cs="Arial"/>
      <w:iCs/>
      <w:sz w:val="18"/>
      <w:szCs w:val="23"/>
      <w:lang w:eastAsia="en-US"/>
    </w:rPr>
  </w:style>
  <w:style w:type="character" w:customStyle="1" w:styleId="FooterChar">
    <w:name w:val="Footer Char"/>
    <w:basedOn w:val="DefaultParagraphFont"/>
    <w:link w:val="Footer"/>
    <w:uiPriority w:val="99"/>
    <w:rsid w:val="009142B9"/>
    <w:rPr>
      <w:rFonts w:ascii="Arial" w:hAnsi="Arial" w:cs="Arial"/>
      <w:iCs/>
      <w:sz w:val="18"/>
      <w:szCs w:val="23"/>
      <w:lang w:eastAsia="en-US"/>
    </w:rPr>
  </w:style>
  <w:style w:type="paragraph" w:styleId="PlainText">
    <w:name w:val="Plain Text"/>
    <w:basedOn w:val="Normal"/>
    <w:link w:val="PlainTextChar"/>
    <w:uiPriority w:val="99"/>
    <w:unhideWhenUsed/>
    <w:rsid w:val="00964D42"/>
    <w:pPr>
      <w:overflowPunct/>
      <w:autoSpaceDE/>
      <w:autoSpaceDN/>
      <w:adjustRightInd/>
      <w:textAlignment w:val="auto"/>
    </w:pPr>
    <w:rPr>
      <w:rFonts w:eastAsiaTheme="minorHAnsi" w:cstheme="minorBidi"/>
      <w:sz w:val="22"/>
      <w:szCs w:val="21"/>
    </w:rPr>
  </w:style>
  <w:style w:type="character" w:customStyle="1" w:styleId="PlainTextChar">
    <w:name w:val="Plain Text Char"/>
    <w:basedOn w:val="DefaultParagraphFont"/>
    <w:link w:val="PlainText"/>
    <w:uiPriority w:val="99"/>
    <w:rsid w:val="00964D42"/>
    <w:rPr>
      <w:rFonts w:ascii="Calibri" w:eastAsiaTheme="minorHAnsi" w:hAnsi="Calibri" w:cstheme="minorBidi"/>
      <w:sz w:val="22"/>
      <w:szCs w:val="21"/>
      <w:lang w:eastAsia="en-US"/>
    </w:rPr>
  </w:style>
  <w:style w:type="paragraph" w:customStyle="1" w:styleId="p1">
    <w:name w:val="p1"/>
    <w:basedOn w:val="Normal"/>
    <w:semiHidden/>
    <w:rsid w:val="00204B2A"/>
    <w:pPr>
      <w:overflowPunct/>
      <w:autoSpaceDE/>
      <w:autoSpaceDN/>
      <w:adjustRightInd/>
      <w:textAlignment w:val="auto"/>
    </w:pPr>
    <w:rPr>
      <w:rFonts w:ascii=".SF UI Text" w:eastAsia=".SF UI Text" w:hAnsi=".SF UI Text"/>
      <w:color w:val="333333"/>
      <w:sz w:val="26"/>
      <w:szCs w:val="26"/>
    </w:rPr>
  </w:style>
  <w:style w:type="character" w:customStyle="1" w:styleId="s1">
    <w:name w:val="s1"/>
    <w:basedOn w:val="DefaultParagraphFont"/>
    <w:semiHidden/>
    <w:rsid w:val="00204B2A"/>
    <w:rPr>
      <w:rFonts w:ascii=".SFUIText" w:eastAsia=".SFUIText" w:hAnsi=".SFUIText" w:hint="eastAsia"/>
      <w:b w:val="0"/>
      <w:bCs w:val="0"/>
      <w:i w:val="0"/>
      <w:iCs w:val="0"/>
      <w:sz w:val="34"/>
      <w:szCs w:val="34"/>
    </w:rPr>
  </w:style>
  <w:style w:type="character" w:customStyle="1" w:styleId="v">
    <w:name w:val="v"/>
    <w:basedOn w:val="DefaultParagraphFont"/>
    <w:semiHidden/>
    <w:rsid w:val="0026308A"/>
  </w:style>
  <w:style w:type="character" w:customStyle="1" w:styleId="selection">
    <w:name w:val="selection"/>
    <w:basedOn w:val="DefaultParagraphFont"/>
    <w:semiHidden/>
    <w:rsid w:val="0026308A"/>
  </w:style>
  <w:style w:type="character" w:customStyle="1" w:styleId="apple-converted-space">
    <w:name w:val="apple-converted-space"/>
    <w:basedOn w:val="DefaultParagraphFont"/>
    <w:semiHidden/>
    <w:rsid w:val="0026308A"/>
  </w:style>
  <w:style w:type="character" w:styleId="Emphasis">
    <w:name w:val="Emphasis"/>
    <w:basedOn w:val="DefaultParagraphFont"/>
    <w:semiHidden/>
    <w:qFormat/>
    <w:rsid w:val="004174F4"/>
    <w:rPr>
      <w:i/>
      <w:iCs/>
    </w:rPr>
  </w:style>
  <w:style w:type="paragraph" w:styleId="TOCHeading">
    <w:name w:val="TOC Heading"/>
    <w:basedOn w:val="Heading1"/>
    <w:next w:val="Normal"/>
    <w:uiPriority w:val="39"/>
    <w:unhideWhenUsed/>
    <w:qFormat/>
    <w:rsid w:val="009A11E4"/>
    <w:pPr>
      <w:keepNext/>
      <w:keepLines/>
      <w:overflowPunct/>
      <w:autoSpaceDE/>
      <w:autoSpaceDN/>
      <w:adjustRightInd/>
      <w:spacing w:before="240" w:line="259" w:lineRule="auto"/>
      <w:textAlignment w:val="auto"/>
      <w:outlineLvl w:val="9"/>
    </w:pPr>
    <w:rPr>
      <w:rFonts w:asciiTheme="majorHAnsi" w:eastAsiaTheme="majorEastAsia" w:hAnsiTheme="majorHAnsi" w:cstheme="majorBidi"/>
      <w:b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9390">
      <w:bodyDiv w:val="1"/>
      <w:marLeft w:val="0"/>
      <w:marRight w:val="0"/>
      <w:marTop w:val="0"/>
      <w:marBottom w:val="0"/>
      <w:divBdr>
        <w:top w:val="none" w:sz="0" w:space="0" w:color="auto"/>
        <w:left w:val="none" w:sz="0" w:space="0" w:color="auto"/>
        <w:bottom w:val="none" w:sz="0" w:space="0" w:color="auto"/>
        <w:right w:val="none" w:sz="0" w:space="0" w:color="auto"/>
      </w:divBdr>
    </w:div>
    <w:div w:id="35979807">
      <w:bodyDiv w:val="1"/>
      <w:marLeft w:val="0"/>
      <w:marRight w:val="0"/>
      <w:marTop w:val="0"/>
      <w:marBottom w:val="0"/>
      <w:divBdr>
        <w:top w:val="none" w:sz="0" w:space="0" w:color="auto"/>
        <w:left w:val="none" w:sz="0" w:space="0" w:color="auto"/>
        <w:bottom w:val="none" w:sz="0" w:space="0" w:color="auto"/>
        <w:right w:val="none" w:sz="0" w:space="0" w:color="auto"/>
      </w:divBdr>
    </w:div>
    <w:div w:id="36928618">
      <w:bodyDiv w:val="1"/>
      <w:marLeft w:val="0"/>
      <w:marRight w:val="0"/>
      <w:marTop w:val="0"/>
      <w:marBottom w:val="0"/>
      <w:divBdr>
        <w:top w:val="none" w:sz="0" w:space="0" w:color="auto"/>
        <w:left w:val="none" w:sz="0" w:space="0" w:color="auto"/>
        <w:bottom w:val="none" w:sz="0" w:space="0" w:color="auto"/>
        <w:right w:val="none" w:sz="0" w:space="0" w:color="auto"/>
      </w:divBdr>
    </w:div>
    <w:div w:id="47187149">
      <w:bodyDiv w:val="1"/>
      <w:marLeft w:val="0"/>
      <w:marRight w:val="0"/>
      <w:marTop w:val="0"/>
      <w:marBottom w:val="0"/>
      <w:divBdr>
        <w:top w:val="none" w:sz="0" w:space="0" w:color="auto"/>
        <w:left w:val="none" w:sz="0" w:space="0" w:color="auto"/>
        <w:bottom w:val="none" w:sz="0" w:space="0" w:color="auto"/>
        <w:right w:val="none" w:sz="0" w:space="0" w:color="auto"/>
      </w:divBdr>
    </w:div>
    <w:div w:id="112753695">
      <w:bodyDiv w:val="1"/>
      <w:marLeft w:val="0"/>
      <w:marRight w:val="0"/>
      <w:marTop w:val="0"/>
      <w:marBottom w:val="0"/>
      <w:divBdr>
        <w:top w:val="none" w:sz="0" w:space="0" w:color="auto"/>
        <w:left w:val="none" w:sz="0" w:space="0" w:color="auto"/>
        <w:bottom w:val="none" w:sz="0" w:space="0" w:color="auto"/>
        <w:right w:val="none" w:sz="0" w:space="0" w:color="auto"/>
      </w:divBdr>
    </w:div>
    <w:div w:id="140117545">
      <w:bodyDiv w:val="1"/>
      <w:marLeft w:val="0"/>
      <w:marRight w:val="0"/>
      <w:marTop w:val="0"/>
      <w:marBottom w:val="0"/>
      <w:divBdr>
        <w:top w:val="none" w:sz="0" w:space="0" w:color="auto"/>
        <w:left w:val="none" w:sz="0" w:space="0" w:color="auto"/>
        <w:bottom w:val="none" w:sz="0" w:space="0" w:color="auto"/>
        <w:right w:val="none" w:sz="0" w:space="0" w:color="auto"/>
      </w:divBdr>
    </w:div>
    <w:div w:id="142818970">
      <w:bodyDiv w:val="1"/>
      <w:marLeft w:val="0"/>
      <w:marRight w:val="0"/>
      <w:marTop w:val="0"/>
      <w:marBottom w:val="0"/>
      <w:divBdr>
        <w:top w:val="none" w:sz="0" w:space="0" w:color="auto"/>
        <w:left w:val="none" w:sz="0" w:space="0" w:color="auto"/>
        <w:bottom w:val="none" w:sz="0" w:space="0" w:color="auto"/>
        <w:right w:val="none" w:sz="0" w:space="0" w:color="auto"/>
      </w:divBdr>
    </w:div>
    <w:div w:id="170070013">
      <w:bodyDiv w:val="1"/>
      <w:marLeft w:val="0"/>
      <w:marRight w:val="0"/>
      <w:marTop w:val="0"/>
      <w:marBottom w:val="0"/>
      <w:divBdr>
        <w:top w:val="none" w:sz="0" w:space="0" w:color="auto"/>
        <w:left w:val="none" w:sz="0" w:space="0" w:color="auto"/>
        <w:bottom w:val="none" w:sz="0" w:space="0" w:color="auto"/>
        <w:right w:val="none" w:sz="0" w:space="0" w:color="auto"/>
      </w:divBdr>
    </w:div>
    <w:div w:id="183859056">
      <w:bodyDiv w:val="1"/>
      <w:marLeft w:val="0"/>
      <w:marRight w:val="0"/>
      <w:marTop w:val="0"/>
      <w:marBottom w:val="0"/>
      <w:divBdr>
        <w:top w:val="none" w:sz="0" w:space="0" w:color="auto"/>
        <w:left w:val="none" w:sz="0" w:space="0" w:color="auto"/>
        <w:bottom w:val="none" w:sz="0" w:space="0" w:color="auto"/>
        <w:right w:val="none" w:sz="0" w:space="0" w:color="auto"/>
      </w:divBdr>
      <w:divsChild>
        <w:div w:id="1069041659">
          <w:marLeft w:val="560"/>
          <w:marRight w:val="0"/>
          <w:marTop w:val="0"/>
          <w:marBottom w:val="0"/>
          <w:divBdr>
            <w:top w:val="none" w:sz="0" w:space="0" w:color="auto"/>
            <w:left w:val="none" w:sz="0" w:space="0" w:color="auto"/>
            <w:bottom w:val="none" w:sz="0" w:space="0" w:color="auto"/>
            <w:right w:val="none" w:sz="0" w:space="0" w:color="auto"/>
          </w:divBdr>
        </w:div>
        <w:div w:id="2043165352">
          <w:marLeft w:val="560"/>
          <w:marRight w:val="0"/>
          <w:marTop w:val="0"/>
          <w:marBottom w:val="0"/>
          <w:divBdr>
            <w:top w:val="none" w:sz="0" w:space="0" w:color="auto"/>
            <w:left w:val="none" w:sz="0" w:space="0" w:color="auto"/>
            <w:bottom w:val="none" w:sz="0" w:space="0" w:color="auto"/>
            <w:right w:val="none" w:sz="0" w:space="0" w:color="auto"/>
          </w:divBdr>
        </w:div>
      </w:divsChild>
    </w:div>
    <w:div w:id="185799322">
      <w:bodyDiv w:val="1"/>
      <w:marLeft w:val="0"/>
      <w:marRight w:val="0"/>
      <w:marTop w:val="0"/>
      <w:marBottom w:val="0"/>
      <w:divBdr>
        <w:top w:val="none" w:sz="0" w:space="0" w:color="auto"/>
        <w:left w:val="none" w:sz="0" w:space="0" w:color="auto"/>
        <w:bottom w:val="none" w:sz="0" w:space="0" w:color="auto"/>
        <w:right w:val="none" w:sz="0" w:space="0" w:color="auto"/>
      </w:divBdr>
    </w:div>
    <w:div w:id="196311906">
      <w:bodyDiv w:val="1"/>
      <w:marLeft w:val="0"/>
      <w:marRight w:val="0"/>
      <w:marTop w:val="0"/>
      <w:marBottom w:val="0"/>
      <w:divBdr>
        <w:top w:val="none" w:sz="0" w:space="0" w:color="auto"/>
        <w:left w:val="none" w:sz="0" w:space="0" w:color="auto"/>
        <w:bottom w:val="none" w:sz="0" w:space="0" w:color="auto"/>
        <w:right w:val="none" w:sz="0" w:space="0" w:color="auto"/>
      </w:divBdr>
    </w:div>
    <w:div w:id="199053553">
      <w:bodyDiv w:val="1"/>
      <w:marLeft w:val="0"/>
      <w:marRight w:val="0"/>
      <w:marTop w:val="0"/>
      <w:marBottom w:val="0"/>
      <w:divBdr>
        <w:top w:val="none" w:sz="0" w:space="0" w:color="auto"/>
        <w:left w:val="none" w:sz="0" w:space="0" w:color="auto"/>
        <w:bottom w:val="none" w:sz="0" w:space="0" w:color="auto"/>
        <w:right w:val="none" w:sz="0" w:space="0" w:color="auto"/>
      </w:divBdr>
    </w:div>
    <w:div w:id="207186707">
      <w:bodyDiv w:val="1"/>
      <w:marLeft w:val="0"/>
      <w:marRight w:val="0"/>
      <w:marTop w:val="0"/>
      <w:marBottom w:val="0"/>
      <w:divBdr>
        <w:top w:val="none" w:sz="0" w:space="0" w:color="auto"/>
        <w:left w:val="none" w:sz="0" w:space="0" w:color="auto"/>
        <w:bottom w:val="none" w:sz="0" w:space="0" w:color="auto"/>
        <w:right w:val="none" w:sz="0" w:space="0" w:color="auto"/>
      </w:divBdr>
    </w:div>
    <w:div w:id="211498384">
      <w:bodyDiv w:val="1"/>
      <w:marLeft w:val="0"/>
      <w:marRight w:val="0"/>
      <w:marTop w:val="0"/>
      <w:marBottom w:val="0"/>
      <w:divBdr>
        <w:top w:val="none" w:sz="0" w:space="0" w:color="auto"/>
        <w:left w:val="none" w:sz="0" w:space="0" w:color="auto"/>
        <w:bottom w:val="none" w:sz="0" w:space="0" w:color="auto"/>
        <w:right w:val="none" w:sz="0" w:space="0" w:color="auto"/>
      </w:divBdr>
    </w:div>
    <w:div w:id="222909034">
      <w:bodyDiv w:val="1"/>
      <w:marLeft w:val="0"/>
      <w:marRight w:val="0"/>
      <w:marTop w:val="0"/>
      <w:marBottom w:val="0"/>
      <w:divBdr>
        <w:top w:val="none" w:sz="0" w:space="0" w:color="auto"/>
        <w:left w:val="none" w:sz="0" w:space="0" w:color="auto"/>
        <w:bottom w:val="none" w:sz="0" w:space="0" w:color="auto"/>
        <w:right w:val="none" w:sz="0" w:space="0" w:color="auto"/>
      </w:divBdr>
    </w:div>
    <w:div w:id="232198279">
      <w:bodyDiv w:val="1"/>
      <w:marLeft w:val="0"/>
      <w:marRight w:val="0"/>
      <w:marTop w:val="0"/>
      <w:marBottom w:val="0"/>
      <w:divBdr>
        <w:top w:val="none" w:sz="0" w:space="0" w:color="auto"/>
        <w:left w:val="none" w:sz="0" w:space="0" w:color="auto"/>
        <w:bottom w:val="none" w:sz="0" w:space="0" w:color="auto"/>
        <w:right w:val="none" w:sz="0" w:space="0" w:color="auto"/>
      </w:divBdr>
    </w:div>
    <w:div w:id="256908047">
      <w:bodyDiv w:val="1"/>
      <w:marLeft w:val="0"/>
      <w:marRight w:val="0"/>
      <w:marTop w:val="0"/>
      <w:marBottom w:val="0"/>
      <w:divBdr>
        <w:top w:val="none" w:sz="0" w:space="0" w:color="auto"/>
        <w:left w:val="none" w:sz="0" w:space="0" w:color="auto"/>
        <w:bottom w:val="none" w:sz="0" w:space="0" w:color="auto"/>
        <w:right w:val="none" w:sz="0" w:space="0" w:color="auto"/>
      </w:divBdr>
    </w:div>
    <w:div w:id="262960793">
      <w:bodyDiv w:val="1"/>
      <w:marLeft w:val="0"/>
      <w:marRight w:val="0"/>
      <w:marTop w:val="0"/>
      <w:marBottom w:val="0"/>
      <w:divBdr>
        <w:top w:val="none" w:sz="0" w:space="0" w:color="auto"/>
        <w:left w:val="none" w:sz="0" w:space="0" w:color="auto"/>
        <w:bottom w:val="none" w:sz="0" w:space="0" w:color="auto"/>
        <w:right w:val="none" w:sz="0" w:space="0" w:color="auto"/>
      </w:divBdr>
    </w:div>
    <w:div w:id="266694842">
      <w:bodyDiv w:val="1"/>
      <w:marLeft w:val="0"/>
      <w:marRight w:val="0"/>
      <w:marTop w:val="0"/>
      <w:marBottom w:val="0"/>
      <w:divBdr>
        <w:top w:val="none" w:sz="0" w:space="0" w:color="auto"/>
        <w:left w:val="none" w:sz="0" w:space="0" w:color="auto"/>
        <w:bottom w:val="none" w:sz="0" w:space="0" w:color="auto"/>
        <w:right w:val="none" w:sz="0" w:space="0" w:color="auto"/>
      </w:divBdr>
    </w:div>
    <w:div w:id="317198731">
      <w:bodyDiv w:val="1"/>
      <w:marLeft w:val="0"/>
      <w:marRight w:val="0"/>
      <w:marTop w:val="0"/>
      <w:marBottom w:val="0"/>
      <w:divBdr>
        <w:top w:val="none" w:sz="0" w:space="0" w:color="auto"/>
        <w:left w:val="none" w:sz="0" w:space="0" w:color="auto"/>
        <w:bottom w:val="none" w:sz="0" w:space="0" w:color="auto"/>
        <w:right w:val="none" w:sz="0" w:space="0" w:color="auto"/>
      </w:divBdr>
    </w:div>
    <w:div w:id="327372494">
      <w:bodyDiv w:val="1"/>
      <w:marLeft w:val="0"/>
      <w:marRight w:val="0"/>
      <w:marTop w:val="0"/>
      <w:marBottom w:val="0"/>
      <w:divBdr>
        <w:top w:val="none" w:sz="0" w:space="0" w:color="auto"/>
        <w:left w:val="none" w:sz="0" w:space="0" w:color="auto"/>
        <w:bottom w:val="none" w:sz="0" w:space="0" w:color="auto"/>
        <w:right w:val="none" w:sz="0" w:space="0" w:color="auto"/>
      </w:divBdr>
    </w:div>
    <w:div w:id="346831434">
      <w:bodyDiv w:val="1"/>
      <w:marLeft w:val="0"/>
      <w:marRight w:val="0"/>
      <w:marTop w:val="0"/>
      <w:marBottom w:val="0"/>
      <w:divBdr>
        <w:top w:val="none" w:sz="0" w:space="0" w:color="auto"/>
        <w:left w:val="none" w:sz="0" w:space="0" w:color="auto"/>
        <w:bottom w:val="none" w:sz="0" w:space="0" w:color="auto"/>
        <w:right w:val="none" w:sz="0" w:space="0" w:color="auto"/>
      </w:divBdr>
    </w:div>
    <w:div w:id="351735220">
      <w:bodyDiv w:val="1"/>
      <w:marLeft w:val="0"/>
      <w:marRight w:val="0"/>
      <w:marTop w:val="0"/>
      <w:marBottom w:val="0"/>
      <w:divBdr>
        <w:top w:val="none" w:sz="0" w:space="0" w:color="auto"/>
        <w:left w:val="none" w:sz="0" w:space="0" w:color="auto"/>
        <w:bottom w:val="none" w:sz="0" w:space="0" w:color="auto"/>
        <w:right w:val="none" w:sz="0" w:space="0" w:color="auto"/>
      </w:divBdr>
    </w:div>
    <w:div w:id="358623485">
      <w:bodyDiv w:val="1"/>
      <w:marLeft w:val="0"/>
      <w:marRight w:val="0"/>
      <w:marTop w:val="0"/>
      <w:marBottom w:val="0"/>
      <w:divBdr>
        <w:top w:val="none" w:sz="0" w:space="0" w:color="auto"/>
        <w:left w:val="none" w:sz="0" w:space="0" w:color="auto"/>
        <w:bottom w:val="none" w:sz="0" w:space="0" w:color="auto"/>
        <w:right w:val="none" w:sz="0" w:space="0" w:color="auto"/>
      </w:divBdr>
      <w:divsChild>
        <w:div w:id="1320112762">
          <w:marLeft w:val="720"/>
          <w:marRight w:val="0"/>
          <w:marTop w:val="0"/>
          <w:marBottom w:val="180"/>
          <w:divBdr>
            <w:top w:val="none" w:sz="0" w:space="0" w:color="auto"/>
            <w:left w:val="none" w:sz="0" w:space="0" w:color="auto"/>
            <w:bottom w:val="none" w:sz="0" w:space="0" w:color="auto"/>
            <w:right w:val="none" w:sz="0" w:space="0" w:color="auto"/>
          </w:divBdr>
        </w:div>
        <w:div w:id="1960793570">
          <w:marLeft w:val="720"/>
          <w:marRight w:val="0"/>
          <w:marTop w:val="0"/>
          <w:marBottom w:val="0"/>
          <w:divBdr>
            <w:top w:val="none" w:sz="0" w:space="0" w:color="auto"/>
            <w:left w:val="none" w:sz="0" w:space="0" w:color="auto"/>
            <w:bottom w:val="none" w:sz="0" w:space="0" w:color="auto"/>
            <w:right w:val="none" w:sz="0" w:space="0" w:color="auto"/>
          </w:divBdr>
        </w:div>
      </w:divsChild>
    </w:div>
    <w:div w:id="372658303">
      <w:bodyDiv w:val="1"/>
      <w:marLeft w:val="0"/>
      <w:marRight w:val="0"/>
      <w:marTop w:val="0"/>
      <w:marBottom w:val="0"/>
      <w:divBdr>
        <w:top w:val="none" w:sz="0" w:space="0" w:color="auto"/>
        <w:left w:val="none" w:sz="0" w:space="0" w:color="auto"/>
        <w:bottom w:val="none" w:sz="0" w:space="0" w:color="auto"/>
        <w:right w:val="none" w:sz="0" w:space="0" w:color="auto"/>
      </w:divBdr>
    </w:div>
    <w:div w:id="392699008">
      <w:bodyDiv w:val="1"/>
      <w:marLeft w:val="0"/>
      <w:marRight w:val="0"/>
      <w:marTop w:val="0"/>
      <w:marBottom w:val="0"/>
      <w:divBdr>
        <w:top w:val="none" w:sz="0" w:space="0" w:color="auto"/>
        <w:left w:val="none" w:sz="0" w:space="0" w:color="auto"/>
        <w:bottom w:val="none" w:sz="0" w:space="0" w:color="auto"/>
        <w:right w:val="none" w:sz="0" w:space="0" w:color="auto"/>
      </w:divBdr>
    </w:div>
    <w:div w:id="400182772">
      <w:bodyDiv w:val="1"/>
      <w:marLeft w:val="0"/>
      <w:marRight w:val="0"/>
      <w:marTop w:val="0"/>
      <w:marBottom w:val="0"/>
      <w:divBdr>
        <w:top w:val="none" w:sz="0" w:space="0" w:color="auto"/>
        <w:left w:val="none" w:sz="0" w:space="0" w:color="auto"/>
        <w:bottom w:val="none" w:sz="0" w:space="0" w:color="auto"/>
        <w:right w:val="none" w:sz="0" w:space="0" w:color="auto"/>
      </w:divBdr>
    </w:div>
    <w:div w:id="400326303">
      <w:bodyDiv w:val="1"/>
      <w:marLeft w:val="0"/>
      <w:marRight w:val="0"/>
      <w:marTop w:val="0"/>
      <w:marBottom w:val="0"/>
      <w:divBdr>
        <w:top w:val="none" w:sz="0" w:space="0" w:color="auto"/>
        <w:left w:val="none" w:sz="0" w:space="0" w:color="auto"/>
        <w:bottom w:val="none" w:sz="0" w:space="0" w:color="auto"/>
        <w:right w:val="none" w:sz="0" w:space="0" w:color="auto"/>
      </w:divBdr>
    </w:div>
    <w:div w:id="402067411">
      <w:bodyDiv w:val="1"/>
      <w:marLeft w:val="0"/>
      <w:marRight w:val="0"/>
      <w:marTop w:val="0"/>
      <w:marBottom w:val="0"/>
      <w:divBdr>
        <w:top w:val="none" w:sz="0" w:space="0" w:color="auto"/>
        <w:left w:val="none" w:sz="0" w:space="0" w:color="auto"/>
        <w:bottom w:val="none" w:sz="0" w:space="0" w:color="auto"/>
        <w:right w:val="none" w:sz="0" w:space="0" w:color="auto"/>
      </w:divBdr>
    </w:div>
    <w:div w:id="408042841">
      <w:bodyDiv w:val="1"/>
      <w:marLeft w:val="0"/>
      <w:marRight w:val="0"/>
      <w:marTop w:val="0"/>
      <w:marBottom w:val="0"/>
      <w:divBdr>
        <w:top w:val="none" w:sz="0" w:space="0" w:color="auto"/>
        <w:left w:val="none" w:sz="0" w:space="0" w:color="auto"/>
        <w:bottom w:val="none" w:sz="0" w:space="0" w:color="auto"/>
        <w:right w:val="none" w:sz="0" w:space="0" w:color="auto"/>
      </w:divBdr>
    </w:div>
    <w:div w:id="432432066">
      <w:bodyDiv w:val="1"/>
      <w:marLeft w:val="0"/>
      <w:marRight w:val="0"/>
      <w:marTop w:val="0"/>
      <w:marBottom w:val="0"/>
      <w:divBdr>
        <w:top w:val="none" w:sz="0" w:space="0" w:color="auto"/>
        <w:left w:val="none" w:sz="0" w:space="0" w:color="auto"/>
        <w:bottom w:val="none" w:sz="0" w:space="0" w:color="auto"/>
        <w:right w:val="none" w:sz="0" w:space="0" w:color="auto"/>
      </w:divBdr>
    </w:div>
    <w:div w:id="446196774">
      <w:bodyDiv w:val="1"/>
      <w:marLeft w:val="0"/>
      <w:marRight w:val="0"/>
      <w:marTop w:val="0"/>
      <w:marBottom w:val="0"/>
      <w:divBdr>
        <w:top w:val="none" w:sz="0" w:space="0" w:color="auto"/>
        <w:left w:val="none" w:sz="0" w:space="0" w:color="auto"/>
        <w:bottom w:val="none" w:sz="0" w:space="0" w:color="auto"/>
        <w:right w:val="none" w:sz="0" w:space="0" w:color="auto"/>
      </w:divBdr>
    </w:div>
    <w:div w:id="448009586">
      <w:bodyDiv w:val="1"/>
      <w:marLeft w:val="0"/>
      <w:marRight w:val="0"/>
      <w:marTop w:val="0"/>
      <w:marBottom w:val="0"/>
      <w:divBdr>
        <w:top w:val="none" w:sz="0" w:space="0" w:color="auto"/>
        <w:left w:val="none" w:sz="0" w:space="0" w:color="auto"/>
        <w:bottom w:val="none" w:sz="0" w:space="0" w:color="auto"/>
        <w:right w:val="none" w:sz="0" w:space="0" w:color="auto"/>
      </w:divBdr>
    </w:div>
    <w:div w:id="474107734">
      <w:bodyDiv w:val="1"/>
      <w:marLeft w:val="0"/>
      <w:marRight w:val="0"/>
      <w:marTop w:val="0"/>
      <w:marBottom w:val="0"/>
      <w:divBdr>
        <w:top w:val="none" w:sz="0" w:space="0" w:color="auto"/>
        <w:left w:val="none" w:sz="0" w:space="0" w:color="auto"/>
        <w:bottom w:val="none" w:sz="0" w:space="0" w:color="auto"/>
        <w:right w:val="none" w:sz="0" w:space="0" w:color="auto"/>
      </w:divBdr>
    </w:div>
    <w:div w:id="498467829">
      <w:bodyDiv w:val="1"/>
      <w:marLeft w:val="0"/>
      <w:marRight w:val="0"/>
      <w:marTop w:val="0"/>
      <w:marBottom w:val="0"/>
      <w:divBdr>
        <w:top w:val="none" w:sz="0" w:space="0" w:color="auto"/>
        <w:left w:val="none" w:sz="0" w:space="0" w:color="auto"/>
        <w:bottom w:val="none" w:sz="0" w:space="0" w:color="auto"/>
        <w:right w:val="none" w:sz="0" w:space="0" w:color="auto"/>
      </w:divBdr>
    </w:div>
    <w:div w:id="507409618">
      <w:bodyDiv w:val="1"/>
      <w:marLeft w:val="0"/>
      <w:marRight w:val="0"/>
      <w:marTop w:val="0"/>
      <w:marBottom w:val="0"/>
      <w:divBdr>
        <w:top w:val="none" w:sz="0" w:space="0" w:color="auto"/>
        <w:left w:val="none" w:sz="0" w:space="0" w:color="auto"/>
        <w:bottom w:val="none" w:sz="0" w:space="0" w:color="auto"/>
        <w:right w:val="none" w:sz="0" w:space="0" w:color="auto"/>
      </w:divBdr>
    </w:div>
    <w:div w:id="516162383">
      <w:bodyDiv w:val="1"/>
      <w:marLeft w:val="0"/>
      <w:marRight w:val="0"/>
      <w:marTop w:val="0"/>
      <w:marBottom w:val="0"/>
      <w:divBdr>
        <w:top w:val="none" w:sz="0" w:space="0" w:color="auto"/>
        <w:left w:val="none" w:sz="0" w:space="0" w:color="auto"/>
        <w:bottom w:val="none" w:sz="0" w:space="0" w:color="auto"/>
        <w:right w:val="none" w:sz="0" w:space="0" w:color="auto"/>
      </w:divBdr>
    </w:div>
    <w:div w:id="518395257">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49389389">
      <w:bodyDiv w:val="1"/>
      <w:marLeft w:val="0"/>
      <w:marRight w:val="0"/>
      <w:marTop w:val="0"/>
      <w:marBottom w:val="0"/>
      <w:divBdr>
        <w:top w:val="none" w:sz="0" w:space="0" w:color="auto"/>
        <w:left w:val="none" w:sz="0" w:space="0" w:color="auto"/>
        <w:bottom w:val="none" w:sz="0" w:space="0" w:color="auto"/>
        <w:right w:val="none" w:sz="0" w:space="0" w:color="auto"/>
      </w:divBdr>
    </w:div>
    <w:div w:id="554245979">
      <w:bodyDiv w:val="1"/>
      <w:marLeft w:val="0"/>
      <w:marRight w:val="0"/>
      <w:marTop w:val="0"/>
      <w:marBottom w:val="0"/>
      <w:divBdr>
        <w:top w:val="none" w:sz="0" w:space="0" w:color="auto"/>
        <w:left w:val="none" w:sz="0" w:space="0" w:color="auto"/>
        <w:bottom w:val="none" w:sz="0" w:space="0" w:color="auto"/>
        <w:right w:val="none" w:sz="0" w:space="0" w:color="auto"/>
      </w:divBdr>
      <w:divsChild>
        <w:div w:id="1555854265">
          <w:marLeft w:val="0"/>
          <w:marRight w:val="0"/>
          <w:marTop w:val="0"/>
          <w:marBottom w:val="0"/>
          <w:divBdr>
            <w:top w:val="single" w:sz="6" w:space="0" w:color="EBEBEB"/>
            <w:left w:val="none" w:sz="0" w:space="0" w:color="auto"/>
            <w:bottom w:val="none" w:sz="0" w:space="0" w:color="auto"/>
            <w:right w:val="none" w:sz="0" w:space="0" w:color="auto"/>
          </w:divBdr>
          <w:divsChild>
            <w:div w:id="739911939">
              <w:marLeft w:val="0"/>
              <w:marRight w:val="0"/>
              <w:marTop w:val="0"/>
              <w:marBottom w:val="0"/>
              <w:divBdr>
                <w:top w:val="none" w:sz="0" w:space="0" w:color="auto"/>
                <w:left w:val="none" w:sz="0" w:space="0" w:color="auto"/>
                <w:bottom w:val="none" w:sz="0" w:space="0" w:color="auto"/>
                <w:right w:val="none" w:sz="0" w:space="0" w:color="auto"/>
              </w:divBdr>
              <w:divsChild>
                <w:div w:id="1861970923">
                  <w:marLeft w:val="0"/>
                  <w:marRight w:val="0"/>
                  <w:marTop w:val="0"/>
                  <w:marBottom w:val="0"/>
                  <w:divBdr>
                    <w:top w:val="none" w:sz="0" w:space="0" w:color="auto"/>
                    <w:left w:val="none" w:sz="0" w:space="0" w:color="auto"/>
                    <w:bottom w:val="none" w:sz="0" w:space="0" w:color="auto"/>
                    <w:right w:val="none" w:sz="0" w:space="0" w:color="auto"/>
                  </w:divBdr>
                  <w:divsChild>
                    <w:div w:id="477570627">
                      <w:marLeft w:val="0"/>
                      <w:marRight w:val="0"/>
                      <w:marTop w:val="0"/>
                      <w:marBottom w:val="0"/>
                      <w:divBdr>
                        <w:top w:val="none" w:sz="0" w:space="0" w:color="auto"/>
                        <w:left w:val="none" w:sz="0" w:space="0" w:color="auto"/>
                        <w:bottom w:val="none" w:sz="0" w:space="0" w:color="auto"/>
                        <w:right w:val="none" w:sz="0" w:space="0" w:color="auto"/>
                      </w:divBdr>
                      <w:divsChild>
                        <w:div w:id="1224488606">
                          <w:marLeft w:val="0"/>
                          <w:marRight w:val="0"/>
                          <w:marTop w:val="60"/>
                          <w:marBottom w:val="0"/>
                          <w:divBdr>
                            <w:top w:val="none" w:sz="0" w:space="0" w:color="auto"/>
                            <w:left w:val="none" w:sz="0" w:space="0" w:color="auto"/>
                            <w:bottom w:val="none" w:sz="0" w:space="0" w:color="auto"/>
                            <w:right w:val="none" w:sz="0" w:space="0" w:color="auto"/>
                          </w:divBdr>
                          <w:divsChild>
                            <w:div w:id="195578528">
                              <w:marLeft w:val="0"/>
                              <w:marRight w:val="0"/>
                              <w:marTop w:val="0"/>
                              <w:marBottom w:val="195"/>
                              <w:divBdr>
                                <w:top w:val="none" w:sz="0" w:space="0" w:color="auto"/>
                                <w:left w:val="none" w:sz="0" w:space="0" w:color="auto"/>
                                <w:bottom w:val="none" w:sz="0" w:space="0" w:color="auto"/>
                                <w:right w:val="none" w:sz="0" w:space="0" w:color="auto"/>
                              </w:divBdr>
                            </w:div>
                            <w:div w:id="2108696819">
                              <w:marLeft w:val="0"/>
                              <w:marRight w:val="0"/>
                              <w:marTop w:val="0"/>
                              <w:marBottom w:val="195"/>
                              <w:divBdr>
                                <w:top w:val="none" w:sz="0" w:space="0" w:color="auto"/>
                                <w:left w:val="none" w:sz="0" w:space="0" w:color="auto"/>
                                <w:bottom w:val="none" w:sz="0" w:space="0" w:color="auto"/>
                                <w:right w:val="none" w:sz="0" w:space="0" w:color="auto"/>
                              </w:divBdr>
                            </w:div>
                            <w:div w:id="2114859463">
                              <w:marLeft w:val="0"/>
                              <w:marRight w:val="0"/>
                              <w:marTop w:val="0"/>
                              <w:marBottom w:val="195"/>
                              <w:divBdr>
                                <w:top w:val="none" w:sz="0" w:space="0" w:color="auto"/>
                                <w:left w:val="none" w:sz="0" w:space="0" w:color="auto"/>
                                <w:bottom w:val="none" w:sz="0" w:space="0" w:color="auto"/>
                                <w:right w:val="none" w:sz="0" w:space="0" w:color="auto"/>
                              </w:divBdr>
                            </w:div>
                          </w:divsChild>
                        </w:div>
                        <w:div w:id="2073625144">
                          <w:marLeft w:val="0"/>
                          <w:marRight w:val="0"/>
                          <w:marTop w:val="60"/>
                          <w:marBottom w:val="0"/>
                          <w:divBdr>
                            <w:top w:val="none" w:sz="0" w:space="0" w:color="auto"/>
                            <w:left w:val="none" w:sz="0" w:space="0" w:color="auto"/>
                            <w:bottom w:val="none" w:sz="0" w:space="0" w:color="auto"/>
                            <w:right w:val="none" w:sz="0" w:space="0" w:color="auto"/>
                          </w:divBdr>
                          <w:divsChild>
                            <w:div w:id="157162688">
                              <w:marLeft w:val="0"/>
                              <w:marRight w:val="0"/>
                              <w:marTop w:val="0"/>
                              <w:marBottom w:val="195"/>
                              <w:divBdr>
                                <w:top w:val="none" w:sz="0" w:space="0" w:color="auto"/>
                                <w:left w:val="none" w:sz="0" w:space="0" w:color="auto"/>
                                <w:bottom w:val="none" w:sz="0" w:space="0" w:color="auto"/>
                                <w:right w:val="none" w:sz="0" w:space="0" w:color="auto"/>
                              </w:divBdr>
                            </w:div>
                            <w:div w:id="161363222">
                              <w:marLeft w:val="0"/>
                              <w:marRight w:val="0"/>
                              <w:marTop w:val="0"/>
                              <w:marBottom w:val="195"/>
                              <w:divBdr>
                                <w:top w:val="none" w:sz="0" w:space="0" w:color="auto"/>
                                <w:left w:val="none" w:sz="0" w:space="0" w:color="auto"/>
                                <w:bottom w:val="none" w:sz="0" w:space="0" w:color="auto"/>
                                <w:right w:val="none" w:sz="0" w:space="0" w:color="auto"/>
                              </w:divBdr>
                            </w:div>
                            <w:div w:id="300309503">
                              <w:marLeft w:val="0"/>
                              <w:marRight w:val="0"/>
                              <w:marTop w:val="0"/>
                              <w:marBottom w:val="195"/>
                              <w:divBdr>
                                <w:top w:val="none" w:sz="0" w:space="0" w:color="auto"/>
                                <w:left w:val="none" w:sz="0" w:space="0" w:color="auto"/>
                                <w:bottom w:val="none" w:sz="0" w:space="0" w:color="auto"/>
                                <w:right w:val="none" w:sz="0" w:space="0" w:color="auto"/>
                              </w:divBdr>
                            </w:div>
                            <w:div w:id="521020889">
                              <w:marLeft w:val="0"/>
                              <w:marRight w:val="0"/>
                              <w:marTop w:val="0"/>
                              <w:marBottom w:val="195"/>
                              <w:divBdr>
                                <w:top w:val="none" w:sz="0" w:space="0" w:color="auto"/>
                                <w:left w:val="none" w:sz="0" w:space="0" w:color="auto"/>
                                <w:bottom w:val="none" w:sz="0" w:space="0" w:color="auto"/>
                                <w:right w:val="none" w:sz="0" w:space="0" w:color="auto"/>
                              </w:divBdr>
                            </w:div>
                            <w:div w:id="681861499">
                              <w:marLeft w:val="0"/>
                              <w:marRight w:val="0"/>
                              <w:marTop w:val="0"/>
                              <w:marBottom w:val="195"/>
                              <w:divBdr>
                                <w:top w:val="none" w:sz="0" w:space="0" w:color="auto"/>
                                <w:left w:val="none" w:sz="0" w:space="0" w:color="auto"/>
                                <w:bottom w:val="none" w:sz="0" w:space="0" w:color="auto"/>
                                <w:right w:val="none" w:sz="0" w:space="0" w:color="auto"/>
                              </w:divBdr>
                            </w:div>
                            <w:div w:id="1088237297">
                              <w:marLeft w:val="0"/>
                              <w:marRight w:val="0"/>
                              <w:marTop w:val="0"/>
                              <w:marBottom w:val="0"/>
                              <w:divBdr>
                                <w:top w:val="none" w:sz="0" w:space="0" w:color="auto"/>
                                <w:left w:val="none" w:sz="0" w:space="0" w:color="auto"/>
                                <w:bottom w:val="none" w:sz="0" w:space="0" w:color="auto"/>
                                <w:right w:val="none" w:sz="0" w:space="0" w:color="auto"/>
                              </w:divBdr>
                            </w:div>
                            <w:div w:id="1261841519">
                              <w:marLeft w:val="0"/>
                              <w:marRight w:val="0"/>
                              <w:marTop w:val="0"/>
                              <w:marBottom w:val="195"/>
                              <w:divBdr>
                                <w:top w:val="none" w:sz="0" w:space="0" w:color="auto"/>
                                <w:left w:val="none" w:sz="0" w:space="0" w:color="auto"/>
                                <w:bottom w:val="none" w:sz="0" w:space="0" w:color="auto"/>
                                <w:right w:val="none" w:sz="0" w:space="0" w:color="auto"/>
                              </w:divBdr>
                            </w:div>
                            <w:div w:id="1572109205">
                              <w:marLeft w:val="0"/>
                              <w:marRight w:val="0"/>
                              <w:marTop w:val="0"/>
                              <w:marBottom w:val="195"/>
                              <w:divBdr>
                                <w:top w:val="none" w:sz="0" w:space="0" w:color="auto"/>
                                <w:left w:val="none" w:sz="0" w:space="0" w:color="auto"/>
                                <w:bottom w:val="none" w:sz="0" w:space="0" w:color="auto"/>
                                <w:right w:val="none" w:sz="0" w:space="0" w:color="auto"/>
                              </w:divBdr>
                            </w:div>
                            <w:div w:id="1668555441">
                              <w:marLeft w:val="0"/>
                              <w:marRight w:val="0"/>
                              <w:marTop w:val="0"/>
                              <w:marBottom w:val="195"/>
                              <w:divBdr>
                                <w:top w:val="none" w:sz="0" w:space="0" w:color="auto"/>
                                <w:left w:val="none" w:sz="0" w:space="0" w:color="auto"/>
                                <w:bottom w:val="none" w:sz="0" w:space="0" w:color="auto"/>
                                <w:right w:val="none" w:sz="0" w:space="0" w:color="auto"/>
                              </w:divBdr>
                            </w:div>
                            <w:div w:id="1817985929">
                              <w:marLeft w:val="0"/>
                              <w:marRight w:val="0"/>
                              <w:marTop w:val="0"/>
                              <w:marBottom w:val="195"/>
                              <w:divBdr>
                                <w:top w:val="none" w:sz="0" w:space="0" w:color="auto"/>
                                <w:left w:val="none" w:sz="0" w:space="0" w:color="auto"/>
                                <w:bottom w:val="none" w:sz="0" w:space="0" w:color="auto"/>
                                <w:right w:val="none" w:sz="0" w:space="0" w:color="auto"/>
                              </w:divBdr>
                            </w:div>
                            <w:div w:id="18324015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869950949">
          <w:marLeft w:val="0"/>
          <w:marRight w:val="0"/>
          <w:marTop w:val="0"/>
          <w:marBottom w:val="0"/>
          <w:divBdr>
            <w:top w:val="none" w:sz="0" w:space="0" w:color="auto"/>
            <w:left w:val="none" w:sz="0" w:space="0" w:color="auto"/>
            <w:bottom w:val="none" w:sz="0" w:space="0" w:color="auto"/>
            <w:right w:val="none" w:sz="0" w:space="0" w:color="auto"/>
          </w:divBdr>
          <w:divsChild>
            <w:div w:id="2110157374">
              <w:marLeft w:val="0"/>
              <w:marRight w:val="0"/>
              <w:marTop w:val="0"/>
              <w:marBottom w:val="0"/>
              <w:divBdr>
                <w:top w:val="none" w:sz="0" w:space="0" w:color="auto"/>
                <w:left w:val="none" w:sz="0" w:space="0" w:color="auto"/>
                <w:bottom w:val="none" w:sz="0" w:space="0" w:color="auto"/>
                <w:right w:val="none" w:sz="0" w:space="0" w:color="auto"/>
              </w:divBdr>
              <w:divsChild>
                <w:div w:id="910433025">
                  <w:marLeft w:val="0"/>
                  <w:marRight w:val="0"/>
                  <w:marTop w:val="0"/>
                  <w:marBottom w:val="0"/>
                  <w:divBdr>
                    <w:top w:val="none" w:sz="0" w:space="0" w:color="auto"/>
                    <w:left w:val="none" w:sz="0" w:space="0" w:color="auto"/>
                    <w:bottom w:val="none" w:sz="0" w:space="0" w:color="auto"/>
                    <w:right w:val="none" w:sz="0" w:space="0" w:color="auto"/>
                  </w:divBdr>
                  <w:divsChild>
                    <w:div w:id="2101020894">
                      <w:marLeft w:val="0"/>
                      <w:marRight w:val="0"/>
                      <w:marTop w:val="0"/>
                      <w:marBottom w:val="0"/>
                      <w:divBdr>
                        <w:top w:val="none" w:sz="0" w:space="0" w:color="auto"/>
                        <w:left w:val="none" w:sz="0" w:space="0" w:color="auto"/>
                        <w:bottom w:val="none" w:sz="0" w:space="0" w:color="auto"/>
                        <w:right w:val="none" w:sz="0" w:space="0" w:color="auto"/>
                      </w:divBdr>
                      <w:divsChild>
                        <w:div w:id="268395185">
                          <w:marLeft w:val="0"/>
                          <w:marRight w:val="0"/>
                          <w:marTop w:val="0"/>
                          <w:marBottom w:val="0"/>
                          <w:divBdr>
                            <w:top w:val="none" w:sz="0" w:space="0" w:color="auto"/>
                            <w:left w:val="none" w:sz="0" w:space="0" w:color="auto"/>
                            <w:bottom w:val="none" w:sz="0" w:space="0" w:color="auto"/>
                            <w:right w:val="none" w:sz="0" w:space="0" w:color="auto"/>
                          </w:divBdr>
                        </w:div>
                        <w:div w:id="12246757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61713384">
      <w:bodyDiv w:val="1"/>
      <w:marLeft w:val="0"/>
      <w:marRight w:val="0"/>
      <w:marTop w:val="0"/>
      <w:marBottom w:val="0"/>
      <w:divBdr>
        <w:top w:val="none" w:sz="0" w:space="0" w:color="auto"/>
        <w:left w:val="none" w:sz="0" w:space="0" w:color="auto"/>
        <w:bottom w:val="none" w:sz="0" w:space="0" w:color="auto"/>
        <w:right w:val="none" w:sz="0" w:space="0" w:color="auto"/>
      </w:divBdr>
    </w:div>
    <w:div w:id="566840275">
      <w:bodyDiv w:val="1"/>
      <w:marLeft w:val="0"/>
      <w:marRight w:val="0"/>
      <w:marTop w:val="0"/>
      <w:marBottom w:val="0"/>
      <w:divBdr>
        <w:top w:val="none" w:sz="0" w:space="0" w:color="auto"/>
        <w:left w:val="none" w:sz="0" w:space="0" w:color="auto"/>
        <w:bottom w:val="none" w:sz="0" w:space="0" w:color="auto"/>
        <w:right w:val="none" w:sz="0" w:space="0" w:color="auto"/>
      </w:divBdr>
    </w:div>
    <w:div w:id="587494969">
      <w:bodyDiv w:val="1"/>
      <w:marLeft w:val="0"/>
      <w:marRight w:val="0"/>
      <w:marTop w:val="0"/>
      <w:marBottom w:val="0"/>
      <w:divBdr>
        <w:top w:val="none" w:sz="0" w:space="0" w:color="auto"/>
        <w:left w:val="none" w:sz="0" w:space="0" w:color="auto"/>
        <w:bottom w:val="none" w:sz="0" w:space="0" w:color="auto"/>
        <w:right w:val="none" w:sz="0" w:space="0" w:color="auto"/>
      </w:divBdr>
    </w:div>
    <w:div w:id="599531820">
      <w:bodyDiv w:val="1"/>
      <w:marLeft w:val="0"/>
      <w:marRight w:val="0"/>
      <w:marTop w:val="0"/>
      <w:marBottom w:val="0"/>
      <w:divBdr>
        <w:top w:val="none" w:sz="0" w:space="0" w:color="auto"/>
        <w:left w:val="none" w:sz="0" w:space="0" w:color="auto"/>
        <w:bottom w:val="none" w:sz="0" w:space="0" w:color="auto"/>
        <w:right w:val="none" w:sz="0" w:space="0" w:color="auto"/>
      </w:divBdr>
    </w:div>
    <w:div w:id="608119702">
      <w:bodyDiv w:val="1"/>
      <w:marLeft w:val="0"/>
      <w:marRight w:val="0"/>
      <w:marTop w:val="0"/>
      <w:marBottom w:val="0"/>
      <w:divBdr>
        <w:top w:val="none" w:sz="0" w:space="0" w:color="auto"/>
        <w:left w:val="none" w:sz="0" w:space="0" w:color="auto"/>
        <w:bottom w:val="none" w:sz="0" w:space="0" w:color="auto"/>
        <w:right w:val="none" w:sz="0" w:space="0" w:color="auto"/>
      </w:divBdr>
    </w:div>
    <w:div w:id="616453410">
      <w:bodyDiv w:val="1"/>
      <w:marLeft w:val="0"/>
      <w:marRight w:val="0"/>
      <w:marTop w:val="0"/>
      <w:marBottom w:val="0"/>
      <w:divBdr>
        <w:top w:val="none" w:sz="0" w:space="0" w:color="auto"/>
        <w:left w:val="none" w:sz="0" w:space="0" w:color="auto"/>
        <w:bottom w:val="none" w:sz="0" w:space="0" w:color="auto"/>
        <w:right w:val="none" w:sz="0" w:space="0" w:color="auto"/>
      </w:divBdr>
      <w:divsChild>
        <w:div w:id="1385254154">
          <w:marLeft w:val="0"/>
          <w:marRight w:val="0"/>
          <w:marTop w:val="0"/>
          <w:marBottom w:val="150"/>
          <w:divBdr>
            <w:top w:val="none" w:sz="0" w:space="0" w:color="auto"/>
            <w:left w:val="none" w:sz="0" w:space="0" w:color="auto"/>
            <w:bottom w:val="none" w:sz="0" w:space="0" w:color="auto"/>
            <w:right w:val="none" w:sz="0" w:space="0" w:color="auto"/>
          </w:divBdr>
        </w:div>
        <w:div w:id="2055931359">
          <w:marLeft w:val="0"/>
          <w:marRight w:val="0"/>
          <w:marTop w:val="0"/>
          <w:marBottom w:val="150"/>
          <w:divBdr>
            <w:top w:val="none" w:sz="0" w:space="0" w:color="auto"/>
            <w:left w:val="none" w:sz="0" w:space="0" w:color="auto"/>
            <w:bottom w:val="none" w:sz="0" w:space="0" w:color="auto"/>
            <w:right w:val="none" w:sz="0" w:space="0" w:color="auto"/>
          </w:divBdr>
        </w:div>
      </w:divsChild>
    </w:div>
    <w:div w:id="618340566">
      <w:bodyDiv w:val="1"/>
      <w:marLeft w:val="0"/>
      <w:marRight w:val="0"/>
      <w:marTop w:val="0"/>
      <w:marBottom w:val="0"/>
      <w:divBdr>
        <w:top w:val="none" w:sz="0" w:space="0" w:color="auto"/>
        <w:left w:val="none" w:sz="0" w:space="0" w:color="auto"/>
        <w:bottom w:val="none" w:sz="0" w:space="0" w:color="auto"/>
        <w:right w:val="none" w:sz="0" w:space="0" w:color="auto"/>
      </w:divBdr>
    </w:div>
    <w:div w:id="618491303">
      <w:bodyDiv w:val="1"/>
      <w:marLeft w:val="0"/>
      <w:marRight w:val="0"/>
      <w:marTop w:val="0"/>
      <w:marBottom w:val="0"/>
      <w:divBdr>
        <w:top w:val="none" w:sz="0" w:space="0" w:color="auto"/>
        <w:left w:val="none" w:sz="0" w:space="0" w:color="auto"/>
        <w:bottom w:val="none" w:sz="0" w:space="0" w:color="auto"/>
        <w:right w:val="none" w:sz="0" w:space="0" w:color="auto"/>
      </w:divBdr>
    </w:div>
    <w:div w:id="639387443">
      <w:bodyDiv w:val="1"/>
      <w:marLeft w:val="0"/>
      <w:marRight w:val="0"/>
      <w:marTop w:val="0"/>
      <w:marBottom w:val="0"/>
      <w:divBdr>
        <w:top w:val="none" w:sz="0" w:space="0" w:color="auto"/>
        <w:left w:val="none" w:sz="0" w:space="0" w:color="auto"/>
        <w:bottom w:val="none" w:sz="0" w:space="0" w:color="auto"/>
        <w:right w:val="none" w:sz="0" w:space="0" w:color="auto"/>
      </w:divBdr>
    </w:div>
    <w:div w:id="643435240">
      <w:bodyDiv w:val="1"/>
      <w:marLeft w:val="0"/>
      <w:marRight w:val="0"/>
      <w:marTop w:val="0"/>
      <w:marBottom w:val="0"/>
      <w:divBdr>
        <w:top w:val="none" w:sz="0" w:space="0" w:color="auto"/>
        <w:left w:val="none" w:sz="0" w:space="0" w:color="auto"/>
        <w:bottom w:val="none" w:sz="0" w:space="0" w:color="auto"/>
        <w:right w:val="none" w:sz="0" w:space="0" w:color="auto"/>
      </w:divBdr>
    </w:div>
    <w:div w:id="661467986">
      <w:bodyDiv w:val="1"/>
      <w:marLeft w:val="0"/>
      <w:marRight w:val="0"/>
      <w:marTop w:val="0"/>
      <w:marBottom w:val="0"/>
      <w:divBdr>
        <w:top w:val="none" w:sz="0" w:space="0" w:color="auto"/>
        <w:left w:val="none" w:sz="0" w:space="0" w:color="auto"/>
        <w:bottom w:val="none" w:sz="0" w:space="0" w:color="auto"/>
        <w:right w:val="none" w:sz="0" w:space="0" w:color="auto"/>
      </w:divBdr>
    </w:div>
    <w:div w:id="670134272">
      <w:bodyDiv w:val="1"/>
      <w:marLeft w:val="0"/>
      <w:marRight w:val="0"/>
      <w:marTop w:val="0"/>
      <w:marBottom w:val="0"/>
      <w:divBdr>
        <w:top w:val="none" w:sz="0" w:space="0" w:color="auto"/>
        <w:left w:val="none" w:sz="0" w:space="0" w:color="auto"/>
        <w:bottom w:val="none" w:sz="0" w:space="0" w:color="auto"/>
        <w:right w:val="none" w:sz="0" w:space="0" w:color="auto"/>
      </w:divBdr>
    </w:div>
    <w:div w:id="674309790">
      <w:bodyDiv w:val="1"/>
      <w:marLeft w:val="0"/>
      <w:marRight w:val="0"/>
      <w:marTop w:val="0"/>
      <w:marBottom w:val="0"/>
      <w:divBdr>
        <w:top w:val="none" w:sz="0" w:space="0" w:color="auto"/>
        <w:left w:val="none" w:sz="0" w:space="0" w:color="auto"/>
        <w:bottom w:val="none" w:sz="0" w:space="0" w:color="auto"/>
        <w:right w:val="none" w:sz="0" w:space="0" w:color="auto"/>
      </w:divBdr>
    </w:div>
    <w:div w:id="677464047">
      <w:bodyDiv w:val="1"/>
      <w:marLeft w:val="0"/>
      <w:marRight w:val="0"/>
      <w:marTop w:val="0"/>
      <w:marBottom w:val="0"/>
      <w:divBdr>
        <w:top w:val="none" w:sz="0" w:space="0" w:color="auto"/>
        <w:left w:val="none" w:sz="0" w:space="0" w:color="auto"/>
        <w:bottom w:val="none" w:sz="0" w:space="0" w:color="auto"/>
        <w:right w:val="none" w:sz="0" w:space="0" w:color="auto"/>
      </w:divBdr>
      <w:divsChild>
        <w:div w:id="413211891">
          <w:marLeft w:val="560"/>
          <w:marRight w:val="0"/>
          <w:marTop w:val="0"/>
          <w:marBottom w:val="0"/>
          <w:divBdr>
            <w:top w:val="none" w:sz="0" w:space="0" w:color="auto"/>
            <w:left w:val="none" w:sz="0" w:space="0" w:color="auto"/>
            <w:bottom w:val="none" w:sz="0" w:space="0" w:color="auto"/>
            <w:right w:val="none" w:sz="0" w:space="0" w:color="auto"/>
          </w:divBdr>
        </w:div>
        <w:div w:id="711073761">
          <w:marLeft w:val="560"/>
          <w:marRight w:val="0"/>
          <w:marTop w:val="0"/>
          <w:marBottom w:val="0"/>
          <w:divBdr>
            <w:top w:val="none" w:sz="0" w:space="0" w:color="auto"/>
            <w:left w:val="none" w:sz="0" w:space="0" w:color="auto"/>
            <w:bottom w:val="none" w:sz="0" w:space="0" w:color="auto"/>
            <w:right w:val="none" w:sz="0" w:space="0" w:color="auto"/>
          </w:divBdr>
        </w:div>
        <w:div w:id="2060783891">
          <w:marLeft w:val="840"/>
          <w:marRight w:val="0"/>
          <w:marTop w:val="0"/>
          <w:marBottom w:val="0"/>
          <w:divBdr>
            <w:top w:val="none" w:sz="0" w:space="0" w:color="auto"/>
            <w:left w:val="none" w:sz="0" w:space="0" w:color="auto"/>
            <w:bottom w:val="none" w:sz="0" w:space="0" w:color="auto"/>
            <w:right w:val="none" w:sz="0" w:space="0" w:color="auto"/>
          </w:divBdr>
        </w:div>
      </w:divsChild>
    </w:div>
    <w:div w:id="685712825">
      <w:bodyDiv w:val="1"/>
      <w:marLeft w:val="0"/>
      <w:marRight w:val="0"/>
      <w:marTop w:val="0"/>
      <w:marBottom w:val="0"/>
      <w:divBdr>
        <w:top w:val="none" w:sz="0" w:space="0" w:color="auto"/>
        <w:left w:val="none" w:sz="0" w:space="0" w:color="auto"/>
        <w:bottom w:val="none" w:sz="0" w:space="0" w:color="auto"/>
        <w:right w:val="none" w:sz="0" w:space="0" w:color="auto"/>
      </w:divBdr>
    </w:div>
    <w:div w:id="708648482">
      <w:bodyDiv w:val="1"/>
      <w:marLeft w:val="0"/>
      <w:marRight w:val="0"/>
      <w:marTop w:val="0"/>
      <w:marBottom w:val="0"/>
      <w:divBdr>
        <w:top w:val="none" w:sz="0" w:space="0" w:color="auto"/>
        <w:left w:val="none" w:sz="0" w:space="0" w:color="auto"/>
        <w:bottom w:val="none" w:sz="0" w:space="0" w:color="auto"/>
        <w:right w:val="none" w:sz="0" w:space="0" w:color="auto"/>
      </w:divBdr>
    </w:div>
    <w:div w:id="710304808">
      <w:bodyDiv w:val="1"/>
      <w:marLeft w:val="0"/>
      <w:marRight w:val="0"/>
      <w:marTop w:val="0"/>
      <w:marBottom w:val="0"/>
      <w:divBdr>
        <w:top w:val="none" w:sz="0" w:space="0" w:color="auto"/>
        <w:left w:val="none" w:sz="0" w:space="0" w:color="auto"/>
        <w:bottom w:val="none" w:sz="0" w:space="0" w:color="auto"/>
        <w:right w:val="none" w:sz="0" w:space="0" w:color="auto"/>
      </w:divBdr>
    </w:div>
    <w:div w:id="739062744">
      <w:bodyDiv w:val="1"/>
      <w:marLeft w:val="0"/>
      <w:marRight w:val="0"/>
      <w:marTop w:val="0"/>
      <w:marBottom w:val="0"/>
      <w:divBdr>
        <w:top w:val="none" w:sz="0" w:space="0" w:color="auto"/>
        <w:left w:val="none" w:sz="0" w:space="0" w:color="auto"/>
        <w:bottom w:val="none" w:sz="0" w:space="0" w:color="auto"/>
        <w:right w:val="none" w:sz="0" w:space="0" w:color="auto"/>
      </w:divBdr>
    </w:div>
    <w:div w:id="752123349">
      <w:bodyDiv w:val="1"/>
      <w:marLeft w:val="0"/>
      <w:marRight w:val="0"/>
      <w:marTop w:val="0"/>
      <w:marBottom w:val="0"/>
      <w:divBdr>
        <w:top w:val="none" w:sz="0" w:space="0" w:color="auto"/>
        <w:left w:val="none" w:sz="0" w:space="0" w:color="auto"/>
        <w:bottom w:val="none" w:sz="0" w:space="0" w:color="auto"/>
        <w:right w:val="none" w:sz="0" w:space="0" w:color="auto"/>
      </w:divBdr>
    </w:div>
    <w:div w:id="782966014">
      <w:bodyDiv w:val="1"/>
      <w:marLeft w:val="0"/>
      <w:marRight w:val="0"/>
      <w:marTop w:val="0"/>
      <w:marBottom w:val="0"/>
      <w:divBdr>
        <w:top w:val="none" w:sz="0" w:space="0" w:color="auto"/>
        <w:left w:val="none" w:sz="0" w:space="0" w:color="auto"/>
        <w:bottom w:val="none" w:sz="0" w:space="0" w:color="auto"/>
        <w:right w:val="none" w:sz="0" w:space="0" w:color="auto"/>
      </w:divBdr>
    </w:div>
    <w:div w:id="783621264">
      <w:bodyDiv w:val="1"/>
      <w:marLeft w:val="0"/>
      <w:marRight w:val="0"/>
      <w:marTop w:val="0"/>
      <w:marBottom w:val="0"/>
      <w:divBdr>
        <w:top w:val="none" w:sz="0" w:space="0" w:color="auto"/>
        <w:left w:val="none" w:sz="0" w:space="0" w:color="auto"/>
        <w:bottom w:val="none" w:sz="0" w:space="0" w:color="auto"/>
        <w:right w:val="none" w:sz="0" w:space="0" w:color="auto"/>
      </w:divBdr>
    </w:div>
    <w:div w:id="800341062">
      <w:bodyDiv w:val="1"/>
      <w:marLeft w:val="0"/>
      <w:marRight w:val="0"/>
      <w:marTop w:val="0"/>
      <w:marBottom w:val="0"/>
      <w:divBdr>
        <w:top w:val="none" w:sz="0" w:space="0" w:color="auto"/>
        <w:left w:val="none" w:sz="0" w:space="0" w:color="auto"/>
        <w:bottom w:val="none" w:sz="0" w:space="0" w:color="auto"/>
        <w:right w:val="none" w:sz="0" w:space="0" w:color="auto"/>
      </w:divBdr>
    </w:div>
    <w:div w:id="809326165">
      <w:bodyDiv w:val="1"/>
      <w:marLeft w:val="0"/>
      <w:marRight w:val="0"/>
      <w:marTop w:val="0"/>
      <w:marBottom w:val="0"/>
      <w:divBdr>
        <w:top w:val="none" w:sz="0" w:space="0" w:color="auto"/>
        <w:left w:val="none" w:sz="0" w:space="0" w:color="auto"/>
        <w:bottom w:val="none" w:sz="0" w:space="0" w:color="auto"/>
        <w:right w:val="none" w:sz="0" w:space="0" w:color="auto"/>
      </w:divBdr>
    </w:div>
    <w:div w:id="814682910">
      <w:bodyDiv w:val="1"/>
      <w:marLeft w:val="0"/>
      <w:marRight w:val="0"/>
      <w:marTop w:val="0"/>
      <w:marBottom w:val="0"/>
      <w:divBdr>
        <w:top w:val="none" w:sz="0" w:space="0" w:color="auto"/>
        <w:left w:val="none" w:sz="0" w:space="0" w:color="auto"/>
        <w:bottom w:val="none" w:sz="0" w:space="0" w:color="auto"/>
        <w:right w:val="none" w:sz="0" w:space="0" w:color="auto"/>
      </w:divBdr>
    </w:div>
    <w:div w:id="843280064">
      <w:bodyDiv w:val="1"/>
      <w:marLeft w:val="0"/>
      <w:marRight w:val="0"/>
      <w:marTop w:val="0"/>
      <w:marBottom w:val="0"/>
      <w:divBdr>
        <w:top w:val="none" w:sz="0" w:space="0" w:color="auto"/>
        <w:left w:val="none" w:sz="0" w:space="0" w:color="auto"/>
        <w:bottom w:val="none" w:sz="0" w:space="0" w:color="auto"/>
        <w:right w:val="none" w:sz="0" w:space="0" w:color="auto"/>
      </w:divBdr>
    </w:div>
    <w:div w:id="859927306">
      <w:bodyDiv w:val="1"/>
      <w:marLeft w:val="0"/>
      <w:marRight w:val="0"/>
      <w:marTop w:val="0"/>
      <w:marBottom w:val="0"/>
      <w:divBdr>
        <w:top w:val="none" w:sz="0" w:space="0" w:color="auto"/>
        <w:left w:val="none" w:sz="0" w:space="0" w:color="auto"/>
        <w:bottom w:val="none" w:sz="0" w:space="0" w:color="auto"/>
        <w:right w:val="none" w:sz="0" w:space="0" w:color="auto"/>
      </w:divBdr>
    </w:div>
    <w:div w:id="893195178">
      <w:bodyDiv w:val="1"/>
      <w:marLeft w:val="0"/>
      <w:marRight w:val="0"/>
      <w:marTop w:val="0"/>
      <w:marBottom w:val="0"/>
      <w:divBdr>
        <w:top w:val="none" w:sz="0" w:space="0" w:color="auto"/>
        <w:left w:val="none" w:sz="0" w:space="0" w:color="auto"/>
        <w:bottom w:val="none" w:sz="0" w:space="0" w:color="auto"/>
        <w:right w:val="none" w:sz="0" w:space="0" w:color="auto"/>
      </w:divBdr>
    </w:div>
    <w:div w:id="914513196">
      <w:bodyDiv w:val="1"/>
      <w:marLeft w:val="0"/>
      <w:marRight w:val="0"/>
      <w:marTop w:val="0"/>
      <w:marBottom w:val="0"/>
      <w:divBdr>
        <w:top w:val="none" w:sz="0" w:space="0" w:color="auto"/>
        <w:left w:val="none" w:sz="0" w:space="0" w:color="auto"/>
        <w:bottom w:val="none" w:sz="0" w:space="0" w:color="auto"/>
        <w:right w:val="none" w:sz="0" w:space="0" w:color="auto"/>
      </w:divBdr>
    </w:div>
    <w:div w:id="931937662">
      <w:bodyDiv w:val="1"/>
      <w:marLeft w:val="0"/>
      <w:marRight w:val="0"/>
      <w:marTop w:val="0"/>
      <w:marBottom w:val="0"/>
      <w:divBdr>
        <w:top w:val="none" w:sz="0" w:space="0" w:color="auto"/>
        <w:left w:val="none" w:sz="0" w:space="0" w:color="auto"/>
        <w:bottom w:val="none" w:sz="0" w:space="0" w:color="auto"/>
        <w:right w:val="none" w:sz="0" w:space="0" w:color="auto"/>
      </w:divBdr>
    </w:div>
    <w:div w:id="939219680">
      <w:bodyDiv w:val="1"/>
      <w:marLeft w:val="0"/>
      <w:marRight w:val="0"/>
      <w:marTop w:val="0"/>
      <w:marBottom w:val="0"/>
      <w:divBdr>
        <w:top w:val="none" w:sz="0" w:space="0" w:color="auto"/>
        <w:left w:val="none" w:sz="0" w:space="0" w:color="auto"/>
        <w:bottom w:val="none" w:sz="0" w:space="0" w:color="auto"/>
        <w:right w:val="none" w:sz="0" w:space="0" w:color="auto"/>
      </w:divBdr>
    </w:div>
    <w:div w:id="969748727">
      <w:bodyDiv w:val="1"/>
      <w:marLeft w:val="0"/>
      <w:marRight w:val="0"/>
      <w:marTop w:val="0"/>
      <w:marBottom w:val="0"/>
      <w:divBdr>
        <w:top w:val="none" w:sz="0" w:space="0" w:color="auto"/>
        <w:left w:val="none" w:sz="0" w:space="0" w:color="auto"/>
        <w:bottom w:val="none" w:sz="0" w:space="0" w:color="auto"/>
        <w:right w:val="none" w:sz="0" w:space="0" w:color="auto"/>
      </w:divBdr>
    </w:div>
    <w:div w:id="1000431504">
      <w:bodyDiv w:val="1"/>
      <w:marLeft w:val="0"/>
      <w:marRight w:val="0"/>
      <w:marTop w:val="0"/>
      <w:marBottom w:val="0"/>
      <w:divBdr>
        <w:top w:val="none" w:sz="0" w:space="0" w:color="auto"/>
        <w:left w:val="none" w:sz="0" w:space="0" w:color="auto"/>
        <w:bottom w:val="none" w:sz="0" w:space="0" w:color="auto"/>
        <w:right w:val="none" w:sz="0" w:space="0" w:color="auto"/>
      </w:divBdr>
    </w:div>
    <w:div w:id="1025012767">
      <w:bodyDiv w:val="1"/>
      <w:marLeft w:val="0"/>
      <w:marRight w:val="0"/>
      <w:marTop w:val="0"/>
      <w:marBottom w:val="0"/>
      <w:divBdr>
        <w:top w:val="none" w:sz="0" w:space="0" w:color="auto"/>
        <w:left w:val="none" w:sz="0" w:space="0" w:color="auto"/>
        <w:bottom w:val="none" w:sz="0" w:space="0" w:color="auto"/>
        <w:right w:val="none" w:sz="0" w:space="0" w:color="auto"/>
      </w:divBdr>
    </w:div>
    <w:div w:id="1043477039">
      <w:bodyDiv w:val="1"/>
      <w:marLeft w:val="0"/>
      <w:marRight w:val="0"/>
      <w:marTop w:val="0"/>
      <w:marBottom w:val="0"/>
      <w:divBdr>
        <w:top w:val="none" w:sz="0" w:space="0" w:color="auto"/>
        <w:left w:val="none" w:sz="0" w:space="0" w:color="auto"/>
        <w:bottom w:val="none" w:sz="0" w:space="0" w:color="auto"/>
        <w:right w:val="none" w:sz="0" w:space="0" w:color="auto"/>
      </w:divBdr>
    </w:div>
    <w:div w:id="1048846342">
      <w:bodyDiv w:val="1"/>
      <w:marLeft w:val="0"/>
      <w:marRight w:val="0"/>
      <w:marTop w:val="0"/>
      <w:marBottom w:val="0"/>
      <w:divBdr>
        <w:top w:val="none" w:sz="0" w:space="0" w:color="auto"/>
        <w:left w:val="none" w:sz="0" w:space="0" w:color="auto"/>
        <w:bottom w:val="none" w:sz="0" w:space="0" w:color="auto"/>
        <w:right w:val="none" w:sz="0" w:space="0" w:color="auto"/>
      </w:divBdr>
    </w:div>
    <w:div w:id="1049840369">
      <w:bodyDiv w:val="1"/>
      <w:marLeft w:val="0"/>
      <w:marRight w:val="0"/>
      <w:marTop w:val="0"/>
      <w:marBottom w:val="0"/>
      <w:divBdr>
        <w:top w:val="none" w:sz="0" w:space="0" w:color="auto"/>
        <w:left w:val="none" w:sz="0" w:space="0" w:color="auto"/>
        <w:bottom w:val="none" w:sz="0" w:space="0" w:color="auto"/>
        <w:right w:val="none" w:sz="0" w:space="0" w:color="auto"/>
      </w:divBdr>
    </w:div>
    <w:div w:id="1053891906">
      <w:bodyDiv w:val="1"/>
      <w:marLeft w:val="0"/>
      <w:marRight w:val="0"/>
      <w:marTop w:val="0"/>
      <w:marBottom w:val="0"/>
      <w:divBdr>
        <w:top w:val="none" w:sz="0" w:space="0" w:color="auto"/>
        <w:left w:val="none" w:sz="0" w:space="0" w:color="auto"/>
        <w:bottom w:val="none" w:sz="0" w:space="0" w:color="auto"/>
        <w:right w:val="none" w:sz="0" w:space="0" w:color="auto"/>
      </w:divBdr>
    </w:div>
    <w:div w:id="1054351691">
      <w:bodyDiv w:val="1"/>
      <w:marLeft w:val="0"/>
      <w:marRight w:val="0"/>
      <w:marTop w:val="0"/>
      <w:marBottom w:val="0"/>
      <w:divBdr>
        <w:top w:val="none" w:sz="0" w:space="0" w:color="auto"/>
        <w:left w:val="none" w:sz="0" w:space="0" w:color="auto"/>
        <w:bottom w:val="none" w:sz="0" w:space="0" w:color="auto"/>
        <w:right w:val="none" w:sz="0" w:space="0" w:color="auto"/>
      </w:divBdr>
    </w:div>
    <w:div w:id="1075859569">
      <w:bodyDiv w:val="1"/>
      <w:marLeft w:val="0"/>
      <w:marRight w:val="0"/>
      <w:marTop w:val="0"/>
      <w:marBottom w:val="0"/>
      <w:divBdr>
        <w:top w:val="none" w:sz="0" w:space="0" w:color="auto"/>
        <w:left w:val="none" w:sz="0" w:space="0" w:color="auto"/>
        <w:bottom w:val="none" w:sz="0" w:space="0" w:color="auto"/>
        <w:right w:val="none" w:sz="0" w:space="0" w:color="auto"/>
      </w:divBdr>
    </w:div>
    <w:div w:id="1077361036">
      <w:bodyDiv w:val="1"/>
      <w:marLeft w:val="0"/>
      <w:marRight w:val="0"/>
      <w:marTop w:val="0"/>
      <w:marBottom w:val="0"/>
      <w:divBdr>
        <w:top w:val="none" w:sz="0" w:space="0" w:color="auto"/>
        <w:left w:val="none" w:sz="0" w:space="0" w:color="auto"/>
        <w:bottom w:val="none" w:sz="0" w:space="0" w:color="auto"/>
        <w:right w:val="none" w:sz="0" w:space="0" w:color="auto"/>
      </w:divBdr>
    </w:div>
    <w:div w:id="1086809641">
      <w:bodyDiv w:val="1"/>
      <w:marLeft w:val="0"/>
      <w:marRight w:val="0"/>
      <w:marTop w:val="0"/>
      <w:marBottom w:val="0"/>
      <w:divBdr>
        <w:top w:val="none" w:sz="0" w:space="0" w:color="auto"/>
        <w:left w:val="none" w:sz="0" w:space="0" w:color="auto"/>
        <w:bottom w:val="none" w:sz="0" w:space="0" w:color="auto"/>
        <w:right w:val="none" w:sz="0" w:space="0" w:color="auto"/>
      </w:divBdr>
    </w:div>
    <w:div w:id="1172527556">
      <w:bodyDiv w:val="1"/>
      <w:marLeft w:val="0"/>
      <w:marRight w:val="0"/>
      <w:marTop w:val="0"/>
      <w:marBottom w:val="0"/>
      <w:divBdr>
        <w:top w:val="none" w:sz="0" w:space="0" w:color="auto"/>
        <w:left w:val="none" w:sz="0" w:space="0" w:color="auto"/>
        <w:bottom w:val="none" w:sz="0" w:space="0" w:color="auto"/>
        <w:right w:val="none" w:sz="0" w:space="0" w:color="auto"/>
      </w:divBdr>
    </w:div>
    <w:div w:id="1175650789">
      <w:bodyDiv w:val="1"/>
      <w:marLeft w:val="0"/>
      <w:marRight w:val="0"/>
      <w:marTop w:val="0"/>
      <w:marBottom w:val="0"/>
      <w:divBdr>
        <w:top w:val="none" w:sz="0" w:space="0" w:color="auto"/>
        <w:left w:val="none" w:sz="0" w:space="0" w:color="auto"/>
        <w:bottom w:val="none" w:sz="0" w:space="0" w:color="auto"/>
        <w:right w:val="none" w:sz="0" w:space="0" w:color="auto"/>
      </w:divBdr>
    </w:div>
    <w:div w:id="1183202890">
      <w:bodyDiv w:val="1"/>
      <w:marLeft w:val="0"/>
      <w:marRight w:val="0"/>
      <w:marTop w:val="0"/>
      <w:marBottom w:val="0"/>
      <w:divBdr>
        <w:top w:val="none" w:sz="0" w:space="0" w:color="auto"/>
        <w:left w:val="none" w:sz="0" w:space="0" w:color="auto"/>
        <w:bottom w:val="none" w:sz="0" w:space="0" w:color="auto"/>
        <w:right w:val="none" w:sz="0" w:space="0" w:color="auto"/>
      </w:divBdr>
    </w:div>
    <w:div w:id="1239293199">
      <w:bodyDiv w:val="1"/>
      <w:marLeft w:val="0"/>
      <w:marRight w:val="0"/>
      <w:marTop w:val="0"/>
      <w:marBottom w:val="0"/>
      <w:divBdr>
        <w:top w:val="none" w:sz="0" w:space="0" w:color="auto"/>
        <w:left w:val="none" w:sz="0" w:space="0" w:color="auto"/>
        <w:bottom w:val="none" w:sz="0" w:space="0" w:color="auto"/>
        <w:right w:val="none" w:sz="0" w:space="0" w:color="auto"/>
      </w:divBdr>
    </w:div>
    <w:div w:id="1261795265">
      <w:bodyDiv w:val="1"/>
      <w:marLeft w:val="0"/>
      <w:marRight w:val="0"/>
      <w:marTop w:val="0"/>
      <w:marBottom w:val="0"/>
      <w:divBdr>
        <w:top w:val="none" w:sz="0" w:space="0" w:color="auto"/>
        <w:left w:val="none" w:sz="0" w:space="0" w:color="auto"/>
        <w:bottom w:val="none" w:sz="0" w:space="0" w:color="auto"/>
        <w:right w:val="none" w:sz="0" w:space="0" w:color="auto"/>
      </w:divBdr>
    </w:div>
    <w:div w:id="1284771882">
      <w:bodyDiv w:val="1"/>
      <w:marLeft w:val="0"/>
      <w:marRight w:val="0"/>
      <w:marTop w:val="0"/>
      <w:marBottom w:val="0"/>
      <w:divBdr>
        <w:top w:val="none" w:sz="0" w:space="0" w:color="auto"/>
        <w:left w:val="none" w:sz="0" w:space="0" w:color="auto"/>
        <w:bottom w:val="none" w:sz="0" w:space="0" w:color="auto"/>
        <w:right w:val="none" w:sz="0" w:space="0" w:color="auto"/>
      </w:divBdr>
    </w:div>
    <w:div w:id="1291203527">
      <w:bodyDiv w:val="1"/>
      <w:marLeft w:val="0"/>
      <w:marRight w:val="0"/>
      <w:marTop w:val="0"/>
      <w:marBottom w:val="0"/>
      <w:divBdr>
        <w:top w:val="none" w:sz="0" w:space="0" w:color="auto"/>
        <w:left w:val="none" w:sz="0" w:space="0" w:color="auto"/>
        <w:bottom w:val="none" w:sz="0" w:space="0" w:color="auto"/>
        <w:right w:val="none" w:sz="0" w:space="0" w:color="auto"/>
      </w:divBdr>
    </w:div>
    <w:div w:id="1292176449">
      <w:bodyDiv w:val="1"/>
      <w:marLeft w:val="0"/>
      <w:marRight w:val="0"/>
      <w:marTop w:val="0"/>
      <w:marBottom w:val="0"/>
      <w:divBdr>
        <w:top w:val="none" w:sz="0" w:space="0" w:color="auto"/>
        <w:left w:val="none" w:sz="0" w:space="0" w:color="auto"/>
        <w:bottom w:val="none" w:sz="0" w:space="0" w:color="auto"/>
        <w:right w:val="none" w:sz="0" w:space="0" w:color="auto"/>
      </w:divBdr>
    </w:div>
    <w:div w:id="1302805596">
      <w:bodyDiv w:val="1"/>
      <w:marLeft w:val="0"/>
      <w:marRight w:val="0"/>
      <w:marTop w:val="0"/>
      <w:marBottom w:val="0"/>
      <w:divBdr>
        <w:top w:val="none" w:sz="0" w:space="0" w:color="auto"/>
        <w:left w:val="none" w:sz="0" w:space="0" w:color="auto"/>
        <w:bottom w:val="none" w:sz="0" w:space="0" w:color="auto"/>
        <w:right w:val="none" w:sz="0" w:space="0" w:color="auto"/>
      </w:divBdr>
    </w:div>
    <w:div w:id="1321428262">
      <w:bodyDiv w:val="1"/>
      <w:marLeft w:val="0"/>
      <w:marRight w:val="0"/>
      <w:marTop w:val="0"/>
      <w:marBottom w:val="0"/>
      <w:divBdr>
        <w:top w:val="none" w:sz="0" w:space="0" w:color="auto"/>
        <w:left w:val="none" w:sz="0" w:space="0" w:color="auto"/>
        <w:bottom w:val="none" w:sz="0" w:space="0" w:color="auto"/>
        <w:right w:val="none" w:sz="0" w:space="0" w:color="auto"/>
      </w:divBdr>
    </w:div>
    <w:div w:id="1361668798">
      <w:bodyDiv w:val="1"/>
      <w:marLeft w:val="0"/>
      <w:marRight w:val="0"/>
      <w:marTop w:val="0"/>
      <w:marBottom w:val="0"/>
      <w:divBdr>
        <w:top w:val="none" w:sz="0" w:space="0" w:color="auto"/>
        <w:left w:val="none" w:sz="0" w:space="0" w:color="auto"/>
        <w:bottom w:val="none" w:sz="0" w:space="0" w:color="auto"/>
        <w:right w:val="none" w:sz="0" w:space="0" w:color="auto"/>
      </w:divBdr>
    </w:div>
    <w:div w:id="1368523595">
      <w:bodyDiv w:val="1"/>
      <w:marLeft w:val="0"/>
      <w:marRight w:val="0"/>
      <w:marTop w:val="0"/>
      <w:marBottom w:val="0"/>
      <w:divBdr>
        <w:top w:val="none" w:sz="0" w:space="0" w:color="auto"/>
        <w:left w:val="none" w:sz="0" w:space="0" w:color="auto"/>
        <w:bottom w:val="none" w:sz="0" w:space="0" w:color="auto"/>
        <w:right w:val="none" w:sz="0" w:space="0" w:color="auto"/>
      </w:divBdr>
    </w:div>
    <w:div w:id="1391150260">
      <w:bodyDiv w:val="1"/>
      <w:marLeft w:val="0"/>
      <w:marRight w:val="0"/>
      <w:marTop w:val="0"/>
      <w:marBottom w:val="0"/>
      <w:divBdr>
        <w:top w:val="none" w:sz="0" w:space="0" w:color="auto"/>
        <w:left w:val="none" w:sz="0" w:space="0" w:color="auto"/>
        <w:bottom w:val="none" w:sz="0" w:space="0" w:color="auto"/>
        <w:right w:val="none" w:sz="0" w:space="0" w:color="auto"/>
      </w:divBdr>
    </w:div>
    <w:div w:id="1396005675">
      <w:bodyDiv w:val="1"/>
      <w:marLeft w:val="0"/>
      <w:marRight w:val="0"/>
      <w:marTop w:val="0"/>
      <w:marBottom w:val="0"/>
      <w:divBdr>
        <w:top w:val="none" w:sz="0" w:space="0" w:color="auto"/>
        <w:left w:val="none" w:sz="0" w:space="0" w:color="auto"/>
        <w:bottom w:val="none" w:sz="0" w:space="0" w:color="auto"/>
        <w:right w:val="none" w:sz="0" w:space="0" w:color="auto"/>
      </w:divBdr>
    </w:div>
    <w:div w:id="1446342951">
      <w:bodyDiv w:val="1"/>
      <w:marLeft w:val="0"/>
      <w:marRight w:val="0"/>
      <w:marTop w:val="0"/>
      <w:marBottom w:val="0"/>
      <w:divBdr>
        <w:top w:val="none" w:sz="0" w:space="0" w:color="auto"/>
        <w:left w:val="none" w:sz="0" w:space="0" w:color="auto"/>
        <w:bottom w:val="none" w:sz="0" w:space="0" w:color="auto"/>
        <w:right w:val="none" w:sz="0" w:space="0" w:color="auto"/>
      </w:divBdr>
    </w:div>
    <w:div w:id="1467626581">
      <w:bodyDiv w:val="1"/>
      <w:marLeft w:val="0"/>
      <w:marRight w:val="0"/>
      <w:marTop w:val="0"/>
      <w:marBottom w:val="0"/>
      <w:divBdr>
        <w:top w:val="none" w:sz="0" w:space="0" w:color="auto"/>
        <w:left w:val="none" w:sz="0" w:space="0" w:color="auto"/>
        <w:bottom w:val="none" w:sz="0" w:space="0" w:color="auto"/>
        <w:right w:val="none" w:sz="0" w:space="0" w:color="auto"/>
      </w:divBdr>
    </w:div>
    <w:div w:id="1473324829">
      <w:bodyDiv w:val="1"/>
      <w:marLeft w:val="0"/>
      <w:marRight w:val="0"/>
      <w:marTop w:val="0"/>
      <w:marBottom w:val="0"/>
      <w:divBdr>
        <w:top w:val="none" w:sz="0" w:space="0" w:color="auto"/>
        <w:left w:val="none" w:sz="0" w:space="0" w:color="auto"/>
        <w:bottom w:val="none" w:sz="0" w:space="0" w:color="auto"/>
        <w:right w:val="none" w:sz="0" w:space="0" w:color="auto"/>
      </w:divBdr>
    </w:div>
    <w:div w:id="1476070079">
      <w:bodyDiv w:val="1"/>
      <w:marLeft w:val="0"/>
      <w:marRight w:val="0"/>
      <w:marTop w:val="0"/>
      <w:marBottom w:val="0"/>
      <w:divBdr>
        <w:top w:val="none" w:sz="0" w:space="0" w:color="auto"/>
        <w:left w:val="none" w:sz="0" w:space="0" w:color="auto"/>
        <w:bottom w:val="none" w:sz="0" w:space="0" w:color="auto"/>
        <w:right w:val="none" w:sz="0" w:space="0" w:color="auto"/>
      </w:divBdr>
    </w:div>
    <w:div w:id="1485272353">
      <w:bodyDiv w:val="1"/>
      <w:marLeft w:val="0"/>
      <w:marRight w:val="0"/>
      <w:marTop w:val="0"/>
      <w:marBottom w:val="0"/>
      <w:divBdr>
        <w:top w:val="none" w:sz="0" w:space="0" w:color="auto"/>
        <w:left w:val="none" w:sz="0" w:space="0" w:color="auto"/>
        <w:bottom w:val="none" w:sz="0" w:space="0" w:color="auto"/>
        <w:right w:val="none" w:sz="0" w:space="0" w:color="auto"/>
      </w:divBdr>
    </w:div>
    <w:div w:id="1493370319">
      <w:bodyDiv w:val="1"/>
      <w:marLeft w:val="0"/>
      <w:marRight w:val="0"/>
      <w:marTop w:val="0"/>
      <w:marBottom w:val="0"/>
      <w:divBdr>
        <w:top w:val="none" w:sz="0" w:space="0" w:color="auto"/>
        <w:left w:val="none" w:sz="0" w:space="0" w:color="auto"/>
        <w:bottom w:val="none" w:sz="0" w:space="0" w:color="auto"/>
        <w:right w:val="none" w:sz="0" w:space="0" w:color="auto"/>
      </w:divBdr>
    </w:div>
    <w:div w:id="1497500087">
      <w:bodyDiv w:val="1"/>
      <w:marLeft w:val="0"/>
      <w:marRight w:val="0"/>
      <w:marTop w:val="0"/>
      <w:marBottom w:val="0"/>
      <w:divBdr>
        <w:top w:val="none" w:sz="0" w:space="0" w:color="auto"/>
        <w:left w:val="none" w:sz="0" w:space="0" w:color="auto"/>
        <w:bottom w:val="none" w:sz="0" w:space="0" w:color="auto"/>
        <w:right w:val="none" w:sz="0" w:space="0" w:color="auto"/>
      </w:divBdr>
    </w:div>
    <w:div w:id="1504586955">
      <w:bodyDiv w:val="1"/>
      <w:marLeft w:val="0"/>
      <w:marRight w:val="0"/>
      <w:marTop w:val="0"/>
      <w:marBottom w:val="0"/>
      <w:divBdr>
        <w:top w:val="none" w:sz="0" w:space="0" w:color="auto"/>
        <w:left w:val="none" w:sz="0" w:space="0" w:color="auto"/>
        <w:bottom w:val="none" w:sz="0" w:space="0" w:color="auto"/>
        <w:right w:val="none" w:sz="0" w:space="0" w:color="auto"/>
      </w:divBdr>
    </w:div>
    <w:div w:id="1515879125">
      <w:bodyDiv w:val="1"/>
      <w:marLeft w:val="0"/>
      <w:marRight w:val="0"/>
      <w:marTop w:val="0"/>
      <w:marBottom w:val="0"/>
      <w:divBdr>
        <w:top w:val="none" w:sz="0" w:space="0" w:color="auto"/>
        <w:left w:val="none" w:sz="0" w:space="0" w:color="auto"/>
        <w:bottom w:val="none" w:sz="0" w:space="0" w:color="auto"/>
        <w:right w:val="none" w:sz="0" w:space="0" w:color="auto"/>
      </w:divBdr>
    </w:div>
    <w:div w:id="1516921246">
      <w:bodyDiv w:val="1"/>
      <w:marLeft w:val="0"/>
      <w:marRight w:val="0"/>
      <w:marTop w:val="0"/>
      <w:marBottom w:val="0"/>
      <w:divBdr>
        <w:top w:val="none" w:sz="0" w:space="0" w:color="auto"/>
        <w:left w:val="none" w:sz="0" w:space="0" w:color="auto"/>
        <w:bottom w:val="none" w:sz="0" w:space="0" w:color="auto"/>
        <w:right w:val="none" w:sz="0" w:space="0" w:color="auto"/>
      </w:divBdr>
    </w:div>
    <w:div w:id="1544437326">
      <w:bodyDiv w:val="1"/>
      <w:marLeft w:val="0"/>
      <w:marRight w:val="0"/>
      <w:marTop w:val="0"/>
      <w:marBottom w:val="0"/>
      <w:divBdr>
        <w:top w:val="none" w:sz="0" w:space="0" w:color="auto"/>
        <w:left w:val="none" w:sz="0" w:space="0" w:color="auto"/>
        <w:bottom w:val="none" w:sz="0" w:space="0" w:color="auto"/>
        <w:right w:val="none" w:sz="0" w:space="0" w:color="auto"/>
      </w:divBdr>
    </w:div>
    <w:div w:id="1545408053">
      <w:bodyDiv w:val="1"/>
      <w:marLeft w:val="0"/>
      <w:marRight w:val="0"/>
      <w:marTop w:val="0"/>
      <w:marBottom w:val="0"/>
      <w:divBdr>
        <w:top w:val="none" w:sz="0" w:space="0" w:color="auto"/>
        <w:left w:val="none" w:sz="0" w:space="0" w:color="auto"/>
        <w:bottom w:val="none" w:sz="0" w:space="0" w:color="auto"/>
        <w:right w:val="none" w:sz="0" w:space="0" w:color="auto"/>
      </w:divBdr>
    </w:div>
    <w:div w:id="1559246923">
      <w:bodyDiv w:val="1"/>
      <w:marLeft w:val="0"/>
      <w:marRight w:val="0"/>
      <w:marTop w:val="0"/>
      <w:marBottom w:val="0"/>
      <w:divBdr>
        <w:top w:val="none" w:sz="0" w:space="0" w:color="auto"/>
        <w:left w:val="none" w:sz="0" w:space="0" w:color="auto"/>
        <w:bottom w:val="none" w:sz="0" w:space="0" w:color="auto"/>
        <w:right w:val="none" w:sz="0" w:space="0" w:color="auto"/>
      </w:divBdr>
    </w:div>
    <w:div w:id="1565873991">
      <w:bodyDiv w:val="1"/>
      <w:marLeft w:val="0"/>
      <w:marRight w:val="0"/>
      <w:marTop w:val="0"/>
      <w:marBottom w:val="0"/>
      <w:divBdr>
        <w:top w:val="none" w:sz="0" w:space="0" w:color="auto"/>
        <w:left w:val="none" w:sz="0" w:space="0" w:color="auto"/>
        <w:bottom w:val="none" w:sz="0" w:space="0" w:color="auto"/>
        <w:right w:val="none" w:sz="0" w:space="0" w:color="auto"/>
      </w:divBdr>
    </w:div>
    <w:div w:id="1572886832">
      <w:bodyDiv w:val="1"/>
      <w:marLeft w:val="0"/>
      <w:marRight w:val="0"/>
      <w:marTop w:val="0"/>
      <w:marBottom w:val="0"/>
      <w:divBdr>
        <w:top w:val="none" w:sz="0" w:space="0" w:color="auto"/>
        <w:left w:val="none" w:sz="0" w:space="0" w:color="auto"/>
        <w:bottom w:val="none" w:sz="0" w:space="0" w:color="auto"/>
        <w:right w:val="none" w:sz="0" w:space="0" w:color="auto"/>
      </w:divBdr>
    </w:div>
    <w:div w:id="1573395015">
      <w:bodyDiv w:val="1"/>
      <w:marLeft w:val="0"/>
      <w:marRight w:val="0"/>
      <w:marTop w:val="0"/>
      <w:marBottom w:val="0"/>
      <w:divBdr>
        <w:top w:val="none" w:sz="0" w:space="0" w:color="auto"/>
        <w:left w:val="none" w:sz="0" w:space="0" w:color="auto"/>
        <w:bottom w:val="none" w:sz="0" w:space="0" w:color="auto"/>
        <w:right w:val="none" w:sz="0" w:space="0" w:color="auto"/>
      </w:divBdr>
    </w:div>
    <w:div w:id="1573929588">
      <w:bodyDiv w:val="1"/>
      <w:marLeft w:val="0"/>
      <w:marRight w:val="0"/>
      <w:marTop w:val="0"/>
      <w:marBottom w:val="0"/>
      <w:divBdr>
        <w:top w:val="none" w:sz="0" w:space="0" w:color="auto"/>
        <w:left w:val="none" w:sz="0" w:space="0" w:color="auto"/>
        <w:bottom w:val="none" w:sz="0" w:space="0" w:color="auto"/>
        <w:right w:val="none" w:sz="0" w:space="0" w:color="auto"/>
      </w:divBdr>
    </w:div>
    <w:div w:id="1616447602">
      <w:bodyDiv w:val="1"/>
      <w:marLeft w:val="0"/>
      <w:marRight w:val="0"/>
      <w:marTop w:val="0"/>
      <w:marBottom w:val="0"/>
      <w:divBdr>
        <w:top w:val="none" w:sz="0" w:space="0" w:color="auto"/>
        <w:left w:val="none" w:sz="0" w:space="0" w:color="auto"/>
        <w:bottom w:val="none" w:sz="0" w:space="0" w:color="auto"/>
        <w:right w:val="none" w:sz="0" w:space="0" w:color="auto"/>
      </w:divBdr>
    </w:div>
    <w:div w:id="1617517408">
      <w:bodyDiv w:val="1"/>
      <w:marLeft w:val="0"/>
      <w:marRight w:val="0"/>
      <w:marTop w:val="0"/>
      <w:marBottom w:val="0"/>
      <w:divBdr>
        <w:top w:val="none" w:sz="0" w:space="0" w:color="auto"/>
        <w:left w:val="none" w:sz="0" w:space="0" w:color="auto"/>
        <w:bottom w:val="none" w:sz="0" w:space="0" w:color="auto"/>
        <w:right w:val="none" w:sz="0" w:space="0" w:color="auto"/>
      </w:divBdr>
    </w:div>
    <w:div w:id="1626230834">
      <w:bodyDiv w:val="1"/>
      <w:marLeft w:val="0"/>
      <w:marRight w:val="0"/>
      <w:marTop w:val="0"/>
      <w:marBottom w:val="0"/>
      <w:divBdr>
        <w:top w:val="none" w:sz="0" w:space="0" w:color="auto"/>
        <w:left w:val="none" w:sz="0" w:space="0" w:color="auto"/>
        <w:bottom w:val="none" w:sz="0" w:space="0" w:color="auto"/>
        <w:right w:val="none" w:sz="0" w:space="0" w:color="auto"/>
      </w:divBdr>
    </w:div>
    <w:div w:id="1646395599">
      <w:bodyDiv w:val="1"/>
      <w:marLeft w:val="0"/>
      <w:marRight w:val="0"/>
      <w:marTop w:val="0"/>
      <w:marBottom w:val="0"/>
      <w:divBdr>
        <w:top w:val="none" w:sz="0" w:space="0" w:color="auto"/>
        <w:left w:val="none" w:sz="0" w:space="0" w:color="auto"/>
        <w:bottom w:val="none" w:sz="0" w:space="0" w:color="auto"/>
        <w:right w:val="none" w:sz="0" w:space="0" w:color="auto"/>
      </w:divBdr>
    </w:div>
    <w:div w:id="1660960802">
      <w:bodyDiv w:val="1"/>
      <w:marLeft w:val="0"/>
      <w:marRight w:val="0"/>
      <w:marTop w:val="0"/>
      <w:marBottom w:val="0"/>
      <w:divBdr>
        <w:top w:val="none" w:sz="0" w:space="0" w:color="auto"/>
        <w:left w:val="none" w:sz="0" w:space="0" w:color="auto"/>
        <w:bottom w:val="none" w:sz="0" w:space="0" w:color="auto"/>
        <w:right w:val="none" w:sz="0" w:space="0" w:color="auto"/>
      </w:divBdr>
    </w:div>
    <w:div w:id="1676105262">
      <w:bodyDiv w:val="1"/>
      <w:marLeft w:val="0"/>
      <w:marRight w:val="0"/>
      <w:marTop w:val="0"/>
      <w:marBottom w:val="0"/>
      <w:divBdr>
        <w:top w:val="none" w:sz="0" w:space="0" w:color="auto"/>
        <w:left w:val="none" w:sz="0" w:space="0" w:color="auto"/>
        <w:bottom w:val="none" w:sz="0" w:space="0" w:color="auto"/>
        <w:right w:val="none" w:sz="0" w:space="0" w:color="auto"/>
      </w:divBdr>
    </w:div>
    <w:div w:id="1678270145">
      <w:bodyDiv w:val="1"/>
      <w:marLeft w:val="0"/>
      <w:marRight w:val="0"/>
      <w:marTop w:val="0"/>
      <w:marBottom w:val="0"/>
      <w:divBdr>
        <w:top w:val="none" w:sz="0" w:space="0" w:color="auto"/>
        <w:left w:val="none" w:sz="0" w:space="0" w:color="auto"/>
        <w:bottom w:val="none" w:sz="0" w:space="0" w:color="auto"/>
        <w:right w:val="none" w:sz="0" w:space="0" w:color="auto"/>
      </w:divBdr>
      <w:divsChild>
        <w:div w:id="613094847">
          <w:marLeft w:val="280"/>
          <w:marRight w:val="0"/>
          <w:marTop w:val="0"/>
          <w:marBottom w:val="0"/>
          <w:divBdr>
            <w:top w:val="none" w:sz="0" w:space="0" w:color="auto"/>
            <w:left w:val="none" w:sz="0" w:space="0" w:color="auto"/>
            <w:bottom w:val="none" w:sz="0" w:space="0" w:color="auto"/>
            <w:right w:val="none" w:sz="0" w:space="0" w:color="auto"/>
          </w:divBdr>
        </w:div>
        <w:div w:id="1278103800">
          <w:marLeft w:val="560"/>
          <w:marRight w:val="0"/>
          <w:marTop w:val="0"/>
          <w:marBottom w:val="0"/>
          <w:divBdr>
            <w:top w:val="none" w:sz="0" w:space="0" w:color="auto"/>
            <w:left w:val="none" w:sz="0" w:space="0" w:color="auto"/>
            <w:bottom w:val="none" w:sz="0" w:space="0" w:color="auto"/>
            <w:right w:val="none" w:sz="0" w:space="0" w:color="auto"/>
          </w:divBdr>
        </w:div>
        <w:div w:id="1481071331">
          <w:marLeft w:val="280"/>
          <w:marRight w:val="0"/>
          <w:marTop w:val="0"/>
          <w:marBottom w:val="300"/>
          <w:divBdr>
            <w:top w:val="none" w:sz="0" w:space="0" w:color="auto"/>
            <w:left w:val="none" w:sz="0" w:space="0" w:color="auto"/>
            <w:bottom w:val="none" w:sz="0" w:space="0" w:color="auto"/>
            <w:right w:val="none" w:sz="0" w:space="0" w:color="auto"/>
          </w:divBdr>
        </w:div>
      </w:divsChild>
    </w:div>
    <w:div w:id="1691446712">
      <w:bodyDiv w:val="1"/>
      <w:marLeft w:val="0"/>
      <w:marRight w:val="0"/>
      <w:marTop w:val="0"/>
      <w:marBottom w:val="0"/>
      <w:divBdr>
        <w:top w:val="none" w:sz="0" w:space="0" w:color="auto"/>
        <w:left w:val="none" w:sz="0" w:space="0" w:color="auto"/>
        <w:bottom w:val="none" w:sz="0" w:space="0" w:color="auto"/>
        <w:right w:val="none" w:sz="0" w:space="0" w:color="auto"/>
      </w:divBdr>
    </w:div>
    <w:div w:id="1696689296">
      <w:bodyDiv w:val="1"/>
      <w:marLeft w:val="0"/>
      <w:marRight w:val="0"/>
      <w:marTop w:val="0"/>
      <w:marBottom w:val="0"/>
      <w:divBdr>
        <w:top w:val="none" w:sz="0" w:space="0" w:color="auto"/>
        <w:left w:val="none" w:sz="0" w:space="0" w:color="auto"/>
        <w:bottom w:val="none" w:sz="0" w:space="0" w:color="auto"/>
        <w:right w:val="none" w:sz="0" w:space="0" w:color="auto"/>
      </w:divBdr>
    </w:div>
    <w:div w:id="1699816156">
      <w:bodyDiv w:val="1"/>
      <w:marLeft w:val="0"/>
      <w:marRight w:val="0"/>
      <w:marTop w:val="0"/>
      <w:marBottom w:val="0"/>
      <w:divBdr>
        <w:top w:val="none" w:sz="0" w:space="0" w:color="auto"/>
        <w:left w:val="none" w:sz="0" w:space="0" w:color="auto"/>
        <w:bottom w:val="none" w:sz="0" w:space="0" w:color="auto"/>
        <w:right w:val="none" w:sz="0" w:space="0" w:color="auto"/>
      </w:divBdr>
    </w:div>
    <w:div w:id="1708874455">
      <w:bodyDiv w:val="1"/>
      <w:marLeft w:val="0"/>
      <w:marRight w:val="0"/>
      <w:marTop w:val="0"/>
      <w:marBottom w:val="0"/>
      <w:divBdr>
        <w:top w:val="none" w:sz="0" w:space="0" w:color="auto"/>
        <w:left w:val="none" w:sz="0" w:space="0" w:color="auto"/>
        <w:bottom w:val="none" w:sz="0" w:space="0" w:color="auto"/>
        <w:right w:val="none" w:sz="0" w:space="0" w:color="auto"/>
      </w:divBdr>
    </w:div>
    <w:div w:id="1715542553">
      <w:bodyDiv w:val="1"/>
      <w:marLeft w:val="0"/>
      <w:marRight w:val="0"/>
      <w:marTop w:val="0"/>
      <w:marBottom w:val="0"/>
      <w:divBdr>
        <w:top w:val="none" w:sz="0" w:space="0" w:color="auto"/>
        <w:left w:val="none" w:sz="0" w:space="0" w:color="auto"/>
        <w:bottom w:val="none" w:sz="0" w:space="0" w:color="auto"/>
        <w:right w:val="none" w:sz="0" w:space="0" w:color="auto"/>
      </w:divBdr>
    </w:div>
    <w:div w:id="1721972494">
      <w:bodyDiv w:val="1"/>
      <w:marLeft w:val="0"/>
      <w:marRight w:val="0"/>
      <w:marTop w:val="0"/>
      <w:marBottom w:val="0"/>
      <w:divBdr>
        <w:top w:val="none" w:sz="0" w:space="0" w:color="auto"/>
        <w:left w:val="none" w:sz="0" w:space="0" w:color="auto"/>
        <w:bottom w:val="none" w:sz="0" w:space="0" w:color="auto"/>
        <w:right w:val="none" w:sz="0" w:space="0" w:color="auto"/>
      </w:divBdr>
    </w:div>
    <w:div w:id="1730108655">
      <w:bodyDiv w:val="1"/>
      <w:marLeft w:val="0"/>
      <w:marRight w:val="0"/>
      <w:marTop w:val="0"/>
      <w:marBottom w:val="0"/>
      <w:divBdr>
        <w:top w:val="none" w:sz="0" w:space="0" w:color="auto"/>
        <w:left w:val="none" w:sz="0" w:space="0" w:color="auto"/>
        <w:bottom w:val="none" w:sz="0" w:space="0" w:color="auto"/>
        <w:right w:val="none" w:sz="0" w:space="0" w:color="auto"/>
      </w:divBdr>
    </w:div>
    <w:div w:id="1736003716">
      <w:bodyDiv w:val="1"/>
      <w:marLeft w:val="0"/>
      <w:marRight w:val="0"/>
      <w:marTop w:val="0"/>
      <w:marBottom w:val="0"/>
      <w:divBdr>
        <w:top w:val="none" w:sz="0" w:space="0" w:color="auto"/>
        <w:left w:val="none" w:sz="0" w:space="0" w:color="auto"/>
        <w:bottom w:val="none" w:sz="0" w:space="0" w:color="auto"/>
        <w:right w:val="none" w:sz="0" w:space="0" w:color="auto"/>
      </w:divBdr>
    </w:div>
    <w:div w:id="1737126938">
      <w:bodyDiv w:val="1"/>
      <w:marLeft w:val="0"/>
      <w:marRight w:val="0"/>
      <w:marTop w:val="0"/>
      <w:marBottom w:val="0"/>
      <w:divBdr>
        <w:top w:val="none" w:sz="0" w:space="0" w:color="auto"/>
        <w:left w:val="none" w:sz="0" w:space="0" w:color="auto"/>
        <w:bottom w:val="none" w:sz="0" w:space="0" w:color="auto"/>
        <w:right w:val="none" w:sz="0" w:space="0" w:color="auto"/>
      </w:divBdr>
    </w:div>
    <w:div w:id="1737895556">
      <w:bodyDiv w:val="1"/>
      <w:marLeft w:val="0"/>
      <w:marRight w:val="0"/>
      <w:marTop w:val="0"/>
      <w:marBottom w:val="0"/>
      <w:divBdr>
        <w:top w:val="none" w:sz="0" w:space="0" w:color="auto"/>
        <w:left w:val="none" w:sz="0" w:space="0" w:color="auto"/>
        <w:bottom w:val="none" w:sz="0" w:space="0" w:color="auto"/>
        <w:right w:val="none" w:sz="0" w:space="0" w:color="auto"/>
      </w:divBdr>
    </w:div>
    <w:div w:id="1742561725">
      <w:bodyDiv w:val="1"/>
      <w:marLeft w:val="0"/>
      <w:marRight w:val="0"/>
      <w:marTop w:val="0"/>
      <w:marBottom w:val="0"/>
      <w:divBdr>
        <w:top w:val="none" w:sz="0" w:space="0" w:color="auto"/>
        <w:left w:val="none" w:sz="0" w:space="0" w:color="auto"/>
        <w:bottom w:val="none" w:sz="0" w:space="0" w:color="auto"/>
        <w:right w:val="none" w:sz="0" w:space="0" w:color="auto"/>
      </w:divBdr>
    </w:div>
    <w:div w:id="1747262104">
      <w:bodyDiv w:val="1"/>
      <w:marLeft w:val="0"/>
      <w:marRight w:val="0"/>
      <w:marTop w:val="0"/>
      <w:marBottom w:val="0"/>
      <w:divBdr>
        <w:top w:val="none" w:sz="0" w:space="0" w:color="auto"/>
        <w:left w:val="none" w:sz="0" w:space="0" w:color="auto"/>
        <w:bottom w:val="none" w:sz="0" w:space="0" w:color="auto"/>
        <w:right w:val="none" w:sz="0" w:space="0" w:color="auto"/>
      </w:divBdr>
    </w:div>
    <w:div w:id="1756244275">
      <w:bodyDiv w:val="1"/>
      <w:marLeft w:val="0"/>
      <w:marRight w:val="0"/>
      <w:marTop w:val="0"/>
      <w:marBottom w:val="0"/>
      <w:divBdr>
        <w:top w:val="none" w:sz="0" w:space="0" w:color="auto"/>
        <w:left w:val="none" w:sz="0" w:space="0" w:color="auto"/>
        <w:bottom w:val="none" w:sz="0" w:space="0" w:color="auto"/>
        <w:right w:val="none" w:sz="0" w:space="0" w:color="auto"/>
      </w:divBdr>
    </w:div>
    <w:div w:id="1773934545">
      <w:bodyDiv w:val="1"/>
      <w:marLeft w:val="0"/>
      <w:marRight w:val="0"/>
      <w:marTop w:val="0"/>
      <w:marBottom w:val="0"/>
      <w:divBdr>
        <w:top w:val="none" w:sz="0" w:space="0" w:color="auto"/>
        <w:left w:val="none" w:sz="0" w:space="0" w:color="auto"/>
        <w:bottom w:val="none" w:sz="0" w:space="0" w:color="auto"/>
        <w:right w:val="none" w:sz="0" w:space="0" w:color="auto"/>
      </w:divBdr>
    </w:div>
    <w:div w:id="1777289215">
      <w:bodyDiv w:val="1"/>
      <w:marLeft w:val="0"/>
      <w:marRight w:val="0"/>
      <w:marTop w:val="0"/>
      <w:marBottom w:val="0"/>
      <w:divBdr>
        <w:top w:val="none" w:sz="0" w:space="0" w:color="auto"/>
        <w:left w:val="none" w:sz="0" w:space="0" w:color="auto"/>
        <w:bottom w:val="none" w:sz="0" w:space="0" w:color="auto"/>
        <w:right w:val="none" w:sz="0" w:space="0" w:color="auto"/>
      </w:divBdr>
    </w:div>
    <w:div w:id="1787504150">
      <w:bodyDiv w:val="1"/>
      <w:marLeft w:val="0"/>
      <w:marRight w:val="0"/>
      <w:marTop w:val="0"/>
      <w:marBottom w:val="0"/>
      <w:divBdr>
        <w:top w:val="none" w:sz="0" w:space="0" w:color="auto"/>
        <w:left w:val="none" w:sz="0" w:space="0" w:color="auto"/>
        <w:bottom w:val="none" w:sz="0" w:space="0" w:color="auto"/>
        <w:right w:val="none" w:sz="0" w:space="0" w:color="auto"/>
      </w:divBdr>
    </w:div>
    <w:div w:id="1795325160">
      <w:bodyDiv w:val="1"/>
      <w:marLeft w:val="0"/>
      <w:marRight w:val="0"/>
      <w:marTop w:val="0"/>
      <w:marBottom w:val="0"/>
      <w:divBdr>
        <w:top w:val="none" w:sz="0" w:space="0" w:color="auto"/>
        <w:left w:val="none" w:sz="0" w:space="0" w:color="auto"/>
        <w:bottom w:val="none" w:sz="0" w:space="0" w:color="auto"/>
        <w:right w:val="none" w:sz="0" w:space="0" w:color="auto"/>
      </w:divBdr>
    </w:div>
    <w:div w:id="1812213319">
      <w:bodyDiv w:val="1"/>
      <w:marLeft w:val="0"/>
      <w:marRight w:val="0"/>
      <w:marTop w:val="0"/>
      <w:marBottom w:val="0"/>
      <w:divBdr>
        <w:top w:val="none" w:sz="0" w:space="0" w:color="auto"/>
        <w:left w:val="none" w:sz="0" w:space="0" w:color="auto"/>
        <w:bottom w:val="none" w:sz="0" w:space="0" w:color="auto"/>
        <w:right w:val="none" w:sz="0" w:space="0" w:color="auto"/>
      </w:divBdr>
    </w:div>
    <w:div w:id="1832213890">
      <w:bodyDiv w:val="1"/>
      <w:marLeft w:val="0"/>
      <w:marRight w:val="0"/>
      <w:marTop w:val="0"/>
      <w:marBottom w:val="0"/>
      <w:divBdr>
        <w:top w:val="none" w:sz="0" w:space="0" w:color="auto"/>
        <w:left w:val="none" w:sz="0" w:space="0" w:color="auto"/>
        <w:bottom w:val="none" w:sz="0" w:space="0" w:color="auto"/>
        <w:right w:val="none" w:sz="0" w:space="0" w:color="auto"/>
      </w:divBdr>
    </w:div>
    <w:div w:id="1836602229">
      <w:bodyDiv w:val="1"/>
      <w:marLeft w:val="0"/>
      <w:marRight w:val="0"/>
      <w:marTop w:val="0"/>
      <w:marBottom w:val="0"/>
      <w:divBdr>
        <w:top w:val="none" w:sz="0" w:space="0" w:color="auto"/>
        <w:left w:val="none" w:sz="0" w:space="0" w:color="auto"/>
        <w:bottom w:val="none" w:sz="0" w:space="0" w:color="auto"/>
        <w:right w:val="none" w:sz="0" w:space="0" w:color="auto"/>
      </w:divBdr>
    </w:div>
    <w:div w:id="1861775851">
      <w:bodyDiv w:val="1"/>
      <w:marLeft w:val="0"/>
      <w:marRight w:val="0"/>
      <w:marTop w:val="0"/>
      <w:marBottom w:val="0"/>
      <w:divBdr>
        <w:top w:val="none" w:sz="0" w:space="0" w:color="auto"/>
        <w:left w:val="none" w:sz="0" w:space="0" w:color="auto"/>
        <w:bottom w:val="none" w:sz="0" w:space="0" w:color="auto"/>
        <w:right w:val="none" w:sz="0" w:space="0" w:color="auto"/>
      </w:divBdr>
    </w:div>
    <w:div w:id="1875582987">
      <w:bodyDiv w:val="1"/>
      <w:marLeft w:val="0"/>
      <w:marRight w:val="0"/>
      <w:marTop w:val="0"/>
      <w:marBottom w:val="0"/>
      <w:divBdr>
        <w:top w:val="none" w:sz="0" w:space="0" w:color="auto"/>
        <w:left w:val="none" w:sz="0" w:space="0" w:color="auto"/>
        <w:bottom w:val="none" w:sz="0" w:space="0" w:color="auto"/>
        <w:right w:val="none" w:sz="0" w:space="0" w:color="auto"/>
      </w:divBdr>
      <w:divsChild>
        <w:div w:id="393746316">
          <w:marLeft w:val="1080"/>
          <w:marRight w:val="0"/>
          <w:marTop w:val="0"/>
          <w:marBottom w:val="0"/>
          <w:divBdr>
            <w:top w:val="none" w:sz="0" w:space="0" w:color="auto"/>
            <w:left w:val="none" w:sz="0" w:space="0" w:color="auto"/>
            <w:bottom w:val="none" w:sz="0" w:space="0" w:color="auto"/>
            <w:right w:val="none" w:sz="0" w:space="0" w:color="auto"/>
          </w:divBdr>
        </w:div>
        <w:div w:id="1773236413">
          <w:marLeft w:val="1080"/>
          <w:marRight w:val="0"/>
          <w:marTop w:val="0"/>
          <w:marBottom w:val="0"/>
          <w:divBdr>
            <w:top w:val="none" w:sz="0" w:space="0" w:color="auto"/>
            <w:left w:val="none" w:sz="0" w:space="0" w:color="auto"/>
            <w:bottom w:val="none" w:sz="0" w:space="0" w:color="auto"/>
            <w:right w:val="none" w:sz="0" w:space="0" w:color="auto"/>
          </w:divBdr>
        </w:div>
      </w:divsChild>
    </w:div>
    <w:div w:id="1876841750">
      <w:bodyDiv w:val="1"/>
      <w:marLeft w:val="0"/>
      <w:marRight w:val="0"/>
      <w:marTop w:val="0"/>
      <w:marBottom w:val="0"/>
      <w:divBdr>
        <w:top w:val="none" w:sz="0" w:space="0" w:color="auto"/>
        <w:left w:val="none" w:sz="0" w:space="0" w:color="auto"/>
        <w:bottom w:val="none" w:sz="0" w:space="0" w:color="auto"/>
        <w:right w:val="none" w:sz="0" w:space="0" w:color="auto"/>
      </w:divBdr>
    </w:div>
    <w:div w:id="1911385272">
      <w:bodyDiv w:val="1"/>
      <w:marLeft w:val="0"/>
      <w:marRight w:val="0"/>
      <w:marTop w:val="0"/>
      <w:marBottom w:val="0"/>
      <w:divBdr>
        <w:top w:val="none" w:sz="0" w:space="0" w:color="auto"/>
        <w:left w:val="none" w:sz="0" w:space="0" w:color="auto"/>
        <w:bottom w:val="none" w:sz="0" w:space="0" w:color="auto"/>
        <w:right w:val="none" w:sz="0" w:space="0" w:color="auto"/>
      </w:divBdr>
    </w:div>
    <w:div w:id="1936399731">
      <w:bodyDiv w:val="1"/>
      <w:marLeft w:val="0"/>
      <w:marRight w:val="0"/>
      <w:marTop w:val="0"/>
      <w:marBottom w:val="0"/>
      <w:divBdr>
        <w:top w:val="none" w:sz="0" w:space="0" w:color="auto"/>
        <w:left w:val="none" w:sz="0" w:space="0" w:color="auto"/>
        <w:bottom w:val="none" w:sz="0" w:space="0" w:color="auto"/>
        <w:right w:val="none" w:sz="0" w:space="0" w:color="auto"/>
      </w:divBdr>
    </w:div>
    <w:div w:id="1943149130">
      <w:bodyDiv w:val="1"/>
      <w:marLeft w:val="0"/>
      <w:marRight w:val="0"/>
      <w:marTop w:val="0"/>
      <w:marBottom w:val="0"/>
      <w:divBdr>
        <w:top w:val="none" w:sz="0" w:space="0" w:color="auto"/>
        <w:left w:val="none" w:sz="0" w:space="0" w:color="auto"/>
        <w:bottom w:val="none" w:sz="0" w:space="0" w:color="auto"/>
        <w:right w:val="none" w:sz="0" w:space="0" w:color="auto"/>
      </w:divBdr>
      <w:divsChild>
        <w:div w:id="32117861">
          <w:marLeft w:val="560"/>
          <w:marRight w:val="0"/>
          <w:marTop w:val="0"/>
          <w:marBottom w:val="300"/>
          <w:divBdr>
            <w:top w:val="none" w:sz="0" w:space="0" w:color="auto"/>
            <w:left w:val="none" w:sz="0" w:space="0" w:color="auto"/>
            <w:bottom w:val="none" w:sz="0" w:space="0" w:color="auto"/>
            <w:right w:val="none" w:sz="0" w:space="0" w:color="auto"/>
          </w:divBdr>
        </w:div>
        <w:div w:id="1906911555">
          <w:marLeft w:val="280"/>
          <w:marRight w:val="0"/>
          <w:marTop w:val="0"/>
          <w:marBottom w:val="0"/>
          <w:divBdr>
            <w:top w:val="none" w:sz="0" w:space="0" w:color="auto"/>
            <w:left w:val="none" w:sz="0" w:space="0" w:color="auto"/>
            <w:bottom w:val="none" w:sz="0" w:space="0" w:color="auto"/>
            <w:right w:val="none" w:sz="0" w:space="0" w:color="auto"/>
          </w:divBdr>
        </w:div>
      </w:divsChild>
    </w:div>
    <w:div w:id="1954946101">
      <w:bodyDiv w:val="1"/>
      <w:marLeft w:val="0"/>
      <w:marRight w:val="0"/>
      <w:marTop w:val="0"/>
      <w:marBottom w:val="0"/>
      <w:divBdr>
        <w:top w:val="none" w:sz="0" w:space="0" w:color="auto"/>
        <w:left w:val="none" w:sz="0" w:space="0" w:color="auto"/>
        <w:bottom w:val="none" w:sz="0" w:space="0" w:color="auto"/>
        <w:right w:val="none" w:sz="0" w:space="0" w:color="auto"/>
      </w:divBdr>
    </w:div>
    <w:div w:id="2033719645">
      <w:bodyDiv w:val="1"/>
      <w:marLeft w:val="0"/>
      <w:marRight w:val="0"/>
      <w:marTop w:val="0"/>
      <w:marBottom w:val="0"/>
      <w:divBdr>
        <w:top w:val="none" w:sz="0" w:space="0" w:color="auto"/>
        <w:left w:val="none" w:sz="0" w:space="0" w:color="auto"/>
        <w:bottom w:val="none" w:sz="0" w:space="0" w:color="auto"/>
        <w:right w:val="none" w:sz="0" w:space="0" w:color="auto"/>
      </w:divBdr>
    </w:div>
    <w:div w:id="2047214316">
      <w:bodyDiv w:val="1"/>
      <w:marLeft w:val="0"/>
      <w:marRight w:val="0"/>
      <w:marTop w:val="0"/>
      <w:marBottom w:val="0"/>
      <w:divBdr>
        <w:top w:val="none" w:sz="0" w:space="0" w:color="auto"/>
        <w:left w:val="none" w:sz="0" w:space="0" w:color="auto"/>
        <w:bottom w:val="none" w:sz="0" w:space="0" w:color="auto"/>
        <w:right w:val="none" w:sz="0" w:space="0" w:color="auto"/>
      </w:divBdr>
    </w:div>
    <w:div w:id="2071998987">
      <w:bodyDiv w:val="1"/>
      <w:marLeft w:val="0"/>
      <w:marRight w:val="0"/>
      <w:marTop w:val="0"/>
      <w:marBottom w:val="0"/>
      <w:divBdr>
        <w:top w:val="none" w:sz="0" w:space="0" w:color="auto"/>
        <w:left w:val="none" w:sz="0" w:space="0" w:color="auto"/>
        <w:bottom w:val="none" w:sz="0" w:space="0" w:color="auto"/>
        <w:right w:val="none" w:sz="0" w:space="0" w:color="auto"/>
      </w:divBdr>
    </w:div>
    <w:div w:id="2074159126">
      <w:bodyDiv w:val="1"/>
      <w:marLeft w:val="0"/>
      <w:marRight w:val="0"/>
      <w:marTop w:val="0"/>
      <w:marBottom w:val="0"/>
      <w:divBdr>
        <w:top w:val="none" w:sz="0" w:space="0" w:color="auto"/>
        <w:left w:val="none" w:sz="0" w:space="0" w:color="auto"/>
        <w:bottom w:val="none" w:sz="0" w:space="0" w:color="auto"/>
        <w:right w:val="none" w:sz="0" w:space="0" w:color="auto"/>
      </w:divBdr>
    </w:div>
    <w:div w:id="2079938446">
      <w:bodyDiv w:val="1"/>
      <w:marLeft w:val="0"/>
      <w:marRight w:val="0"/>
      <w:marTop w:val="0"/>
      <w:marBottom w:val="0"/>
      <w:divBdr>
        <w:top w:val="none" w:sz="0" w:space="0" w:color="auto"/>
        <w:left w:val="none" w:sz="0" w:space="0" w:color="auto"/>
        <w:bottom w:val="none" w:sz="0" w:space="0" w:color="auto"/>
        <w:right w:val="none" w:sz="0" w:space="0" w:color="auto"/>
      </w:divBdr>
    </w:div>
    <w:div w:id="2108186982">
      <w:bodyDiv w:val="1"/>
      <w:marLeft w:val="0"/>
      <w:marRight w:val="0"/>
      <w:marTop w:val="0"/>
      <w:marBottom w:val="0"/>
      <w:divBdr>
        <w:top w:val="none" w:sz="0" w:space="0" w:color="auto"/>
        <w:left w:val="none" w:sz="0" w:space="0" w:color="auto"/>
        <w:bottom w:val="none" w:sz="0" w:space="0" w:color="auto"/>
        <w:right w:val="none" w:sz="0" w:space="0" w:color="auto"/>
      </w:divBdr>
    </w:div>
    <w:div w:id="2110931675">
      <w:bodyDiv w:val="1"/>
      <w:marLeft w:val="0"/>
      <w:marRight w:val="0"/>
      <w:marTop w:val="0"/>
      <w:marBottom w:val="0"/>
      <w:divBdr>
        <w:top w:val="none" w:sz="0" w:space="0" w:color="auto"/>
        <w:left w:val="none" w:sz="0" w:space="0" w:color="auto"/>
        <w:bottom w:val="none" w:sz="0" w:space="0" w:color="auto"/>
        <w:right w:val="none" w:sz="0" w:space="0" w:color="auto"/>
      </w:divBdr>
    </w:div>
    <w:div w:id="2145341597">
      <w:bodyDiv w:val="1"/>
      <w:marLeft w:val="0"/>
      <w:marRight w:val="0"/>
      <w:marTop w:val="0"/>
      <w:marBottom w:val="0"/>
      <w:divBdr>
        <w:top w:val="none" w:sz="0" w:space="0" w:color="auto"/>
        <w:left w:val="none" w:sz="0" w:space="0" w:color="auto"/>
        <w:bottom w:val="none" w:sz="0" w:space="0" w:color="auto"/>
        <w:right w:val="none" w:sz="0" w:space="0" w:color="auto"/>
      </w:divBdr>
      <w:divsChild>
        <w:div w:id="612253491">
          <w:marLeft w:val="280"/>
          <w:marRight w:val="0"/>
          <w:marTop w:val="0"/>
          <w:marBottom w:val="0"/>
          <w:divBdr>
            <w:top w:val="none" w:sz="0" w:space="0" w:color="auto"/>
            <w:left w:val="none" w:sz="0" w:space="0" w:color="auto"/>
            <w:bottom w:val="none" w:sz="0" w:space="0" w:color="auto"/>
            <w:right w:val="none" w:sz="0" w:space="0" w:color="auto"/>
          </w:divBdr>
        </w:div>
        <w:div w:id="740833459">
          <w:marLeft w:val="2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LI\Application%20Data\Microsoft\Templates\PRE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21A8-BBB0-4137-87B8-F38B43A5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PRED.DOT</Template>
  <TotalTime>125324</TotalTime>
  <Pages>6</Pages>
  <Words>2148</Words>
  <Characters>12248</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Påskvandring</vt:lpstr>
      <vt:lpstr>Andlighet och vaksamhet</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Påskvandring</dc:title>
  <dc:subject/>
  <dc:creator>Jakob Lithner</dc:creator>
  <cp:keywords/>
  <dc:description>Online gudstjänst 2020-04-05</dc:description>
  <cp:lastModifiedBy>Jakob Lithner</cp:lastModifiedBy>
  <cp:revision>29</cp:revision>
  <cp:lastPrinted>2020-04-04T21:05:00Z</cp:lastPrinted>
  <dcterms:created xsi:type="dcterms:W3CDTF">2016-01-10T21:54:00Z</dcterms:created>
  <dcterms:modified xsi:type="dcterms:W3CDTF">2020-04-05T08:40:00Z</dcterms:modified>
  <cp:category/>
</cp:coreProperties>
</file>